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89714" w14:textId="5C0E808F" w:rsidR="00F733D7" w:rsidRDefault="00F733D7" w:rsidP="007763E5">
      <w:pPr>
        <w:ind w:left="0" w:firstLine="0"/>
        <w:rPr>
          <w:b w:val="0"/>
          <w:sz w:val="20"/>
          <w:szCs w:val="20"/>
        </w:rPr>
      </w:pPr>
    </w:p>
    <w:p w14:paraId="3366CE3C" w14:textId="596D6C56" w:rsidR="00A16700" w:rsidRPr="001F5E22" w:rsidRDefault="00684435" w:rsidP="00684435">
      <w:pPr>
        <w:ind w:left="0" w:firstLine="0"/>
        <w:jc w:val="center"/>
        <w:rPr>
          <w:sz w:val="20"/>
          <w:szCs w:val="20"/>
        </w:rPr>
      </w:pPr>
      <w:r w:rsidRPr="001F5E22">
        <w:rPr>
          <w:sz w:val="20"/>
          <w:szCs w:val="20"/>
        </w:rPr>
        <w:t>C</w:t>
      </w:r>
      <w:r w:rsidR="00A16700" w:rsidRPr="001F5E22">
        <w:rPr>
          <w:sz w:val="20"/>
          <w:szCs w:val="20"/>
        </w:rPr>
        <w:t xml:space="preserve">omplaints </w:t>
      </w:r>
      <w:r w:rsidRPr="001F5E22">
        <w:rPr>
          <w:sz w:val="20"/>
          <w:szCs w:val="20"/>
        </w:rPr>
        <w:t>H</w:t>
      </w:r>
      <w:r w:rsidR="00A16700" w:rsidRPr="001F5E22">
        <w:rPr>
          <w:sz w:val="20"/>
          <w:szCs w:val="20"/>
        </w:rPr>
        <w:t xml:space="preserve">andling </w:t>
      </w:r>
      <w:r w:rsidRPr="001F5E22">
        <w:rPr>
          <w:sz w:val="20"/>
          <w:szCs w:val="20"/>
        </w:rPr>
        <w:t>P</w:t>
      </w:r>
      <w:r w:rsidR="00A16700" w:rsidRPr="001F5E22">
        <w:rPr>
          <w:sz w:val="20"/>
          <w:szCs w:val="20"/>
        </w:rPr>
        <w:t>rocedure</w:t>
      </w:r>
    </w:p>
    <w:p w14:paraId="0EF8A8B1" w14:textId="58A1749C" w:rsidR="00E93E3C" w:rsidRDefault="00E93E3C" w:rsidP="007763E5">
      <w:pPr>
        <w:ind w:left="0" w:firstLine="0"/>
        <w:rPr>
          <w:b w:val="0"/>
          <w:sz w:val="20"/>
          <w:szCs w:val="20"/>
        </w:rPr>
      </w:pPr>
    </w:p>
    <w:p w14:paraId="387A8194" w14:textId="551A9E23" w:rsidR="00015CEA" w:rsidRDefault="00E93E3C" w:rsidP="007763E5">
      <w:pPr>
        <w:ind w:left="0" w:firstLine="0"/>
        <w:rPr>
          <w:b w:val="0"/>
          <w:sz w:val="20"/>
          <w:szCs w:val="20"/>
        </w:rPr>
      </w:pPr>
      <w:r w:rsidRPr="006A5779">
        <w:rPr>
          <w:sz w:val="20"/>
          <w:szCs w:val="20"/>
        </w:rPr>
        <w:t>Objectiv</w:t>
      </w:r>
      <w:r w:rsidR="00AF03BF">
        <w:rPr>
          <w:sz w:val="20"/>
          <w:szCs w:val="20"/>
        </w:rPr>
        <w:t>e</w:t>
      </w:r>
      <w:r>
        <w:rPr>
          <w:b w:val="0"/>
          <w:sz w:val="20"/>
          <w:szCs w:val="20"/>
        </w:rPr>
        <w:t>:</w:t>
      </w:r>
    </w:p>
    <w:p w14:paraId="450375E3" w14:textId="5B4CF057" w:rsidR="00E93E3C" w:rsidRDefault="00E93E3C" w:rsidP="007763E5">
      <w:pPr>
        <w:ind w:left="0"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To ensure a consistent, effective and accounta</w:t>
      </w:r>
      <w:r w:rsidR="00BF380F">
        <w:rPr>
          <w:b w:val="0"/>
          <w:sz w:val="20"/>
          <w:szCs w:val="20"/>
        </w:rPr>
        <w:t>b</w:t>
      </w:r>
      <w:r>
        <w:rPr>
          <w:b w:val="0"/>
          <w:sz w:val="20"/>
          <w:szCs w:val="20"/>
        </w:rPr>
        <w:t>le response to all customer complaints received</w:t>
      </w:r>
      <w:r w:rsidR="00015CEA">
        <w:rPr>
          <w:b w:val="0"/>
          <w:sz w:val="20"/>
          <w:szCs w:val="20"/>
        </w:rPr>
        <w:t>.</w:t>
      </w:r>
    </w:p>
    <w:p w14:paraId="33EAB0A0" w14:textId="4D86B6C7" w:rsidR="00BF380F" w:rsidRDefault="00BF380F" w:rsidP="007763E5">
      <w:pPr>
        <w:ind w:left="0" w:firstLine="0"/>
        <w:rPr>
          <w:b w:val="0"/>
          <w:sz w:val="20"/>
          <w:szCs w:val="20"/>
        </w:rPr>
      </w:pPr>
    </w:p>
    <w:p w14:paraId="441EC32A" w14:textId="12BEEFA4" w:rsidR="00BF380F" w:rsidRDefault="00BF380F" w:rsidP="007763E5">
      <w:pPr>
        <w:ind w:left="0"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At </w:t>
      </w:r>
      <w:proofErr w:type="spellStart"/>
      <w:r>
        <w:rPr>
          <w:b w:val="0"/>
          <w:sz w:val="20"/>
          <w:szCs w:val="20"/>
        </w:rPr>
        <w:t>Commonsense</w:t>
      </w:r>
      <w:proofErr w:type="spellEnd"/>
      <w:r>
        <w:rPr>
          <w:b w:val="0"/>
          <w:sz w:val="20"/>
          <w:szCs w:val="20"/>
        </w:rPr>
        <w:t xml:space="preserve"> Services we are committed to delivering a reliable and high</w:t>
      </w:r>
      <w:r w:rsidR="002E0428">
        <w:rPr>
          <w:b w:val="0"/>
          <w:sz w:val="20"/>
          <w:szCs w:val="20"/>
        </w:rPr>
        <w:t>-</w:t>
      </w:r>
      <w:r>
        <w:rPr>
          <w:b w:val="0"/>
          <w:sz w:val="20"/>
          <w:szCs w:val="20"/>
        </w:rPr>
        <w:t xml:space="preserve"> quality service to our customers</w:t>
      </w:r>
      <w:r w:rsidR="00512D2F">
        <w:rPr>
          <w:b w:val="0"/>
          <w:sz w:val="20"/>
          <w:szCs w:val="20"/>
        </w:rPr>
        <w:t xml:space="preserve"> and in working in an accountable and transparent manner that fosters trust and respect in all Stakeholders. </w:t>
      </w:r>
      <w:r w:rsidR="00BA645D">
        <w:rPr>
          <w:b w:val="0"/>
          <w:sz w:val="20"/>
          <w:szCs w:val="20"/>
        </w:rPr>
        <w:t>Seeking, listening to and responding to the views of our customers, consumers and other stakeholders</w:t>
      </w:r>
      <w:r w:rsidR="00FF26B8">
        <w:rPr>
          <w:b w:val="0"/>
          <w:sz w:val="20"/>
          <w:szCs w:val="20"/>
        </w:rPr>
        <w:t xml:space="preserve"> is an important part of this. </w:t>
      </w:r>
      <w:r w:rsidR="002E0428">
        <w:rPr>
          <w:b w:val="0"/>
          <w:sz w:val="20"/>
          <w:szCs w:val="20"/>
        </w:rPr>
        <w:t>W</w:t>
      </w:r>
      <w:r w:rsidR="00FF26B8">
        <w:rPr>
          <w:b w:val="0"/>
          <w:sz w:val="20"/>
          <w:szCs w:val="20"/>
        </w:rPr>
        <w:t xml:space="preserve">e seek to respond positively </w:t>
      </w:r>
      <w:r w:rsidR="0075272E">
        <w:rPr>
          <w:b w:val="0"/>
          <w:sz w:val="20"/>
          <w:szCs w:val="20"/>
        </w:rPr>
        <w:t>to complaints putting matters right where appropriate.</w:t>
      </w:r>
    </w:p>
    <w:p w14:paraId="41FC1D0D" w14:textId="7FF35795" w:rsidR="006A5779" w:rsidRDefault="006A5779" w:rsidP="007763E5">
      <w:pPr>
        <w:ind w:left="0" w:firstLine="0"/>
        <w:rPr>
          <w:b w:val="0"/>
          <w:sz w:val="20"/>
          <w:szCs w:val="20"/>
        </w:rPr>
      </w:pPr>
    </w:p>
    <w:p w14:paraId="2A51CE96" w14:textId="551927F3" w:rsidR="00925417" w:rsidRDefault="00E046E0" w:rsidP="007763E5">
      <w:pPr>
        <w:ind w:left="0" w:firstLine="0"/>
        <w:rPr>
          <w:b w:val="0"/>
          <w:sz w:val="20"/>
          <w:szCs w:val="20"/>
        </w:rPr>
      </w:pPr>
      <w:r w:rsidRPr="00A2288F">
        <w:rPr>
          <w:sz w:val="20"/>
          <w:szCs w:val="20"/>
        </w:rPr>
        <w:t>Process</w:t>
      </w:r>
      <w:r w:rsidR="00925417" w:rsidRPr="00A2288F">
        <w:rPr>
          <w:sz w:val="20"/>
          <w:szCs w:val="20"/>
        </w:rPr>
        <w:t xml:space="preserve"> Summary</w:t>
      </w:r>
      <w:r w:rsidR="00925417">
        <w:rPr>
          <w:b w:val="0"/>
          <w:sz w:val="20"/>
          <w:szCs w:val="20"/>
        </w:rPr>
        <w:t>:</w:t>
      </w:r>
    </w:p>
    <w:p w14:paraId="3E35AB11" w14:textId="0359E698" w:rsidR="007A6B44" w:rsidRDefault="007A6B44" w:rsidP="007763E5">
      <w:pPr>
        <w:ind w:left="0" w:firstLine="0"/>
        <w:rPr>
          <w:b w:val="0"/>
          <w:sz w:val="20"/>
          <w:szCs w:val="20"/>
        </w:rPr>
      </w:pPr>
      <w:proofErr w:type="spellStart"/>
      <w:r>
        <w:rPr>
          <w:b w:val="0"/>
          <w:sz w:val="20"/>
          <w:szCs w:val="20"/>
        </w:rPr>
        <w:t>Commonsense</w:t>
      </w:r>
      <w:proofErr w:type="spellEnd"/>
      <w:r>
        <w:rPr>
          <w:b w:val="0"/>
          <w:sz w:val="20"/>
          <w:szCs w:val="20"/>
        </w:rPr>
        <w:t xml:space="preserve"> Services staff will use the following process for all complaints received</w:t>
      </w:r>
      <w:r w:rsidR="00250D69">
        <w:rPr>
          <w:b w:val="0"/>
          <w:sz w:val="20"/>
          <w:szCs w:val="20"/>
        </w:rPr>
        <w:t>:</w:t>
      </w:r>
    </w:p>
    <w:p w14:paraId="2AEFFF1B" w14:textId="541A76E4" w:rsidR="00250D69" w:rsidRDefault="00250D69" w:rsidP="007763E5">
      <w:pPr>
        <w:ind w:left="0" w:firstLine="0"/>
        <w:rPr>
          <w:b w:val="0"/>
          <w:sz w:val="20"/>
          <w:szCs w:val="20"/>
        </w:rPr>
      </w:pPr>
    </w:p>
    <w:p w14:paraId="164FD8A1" w14:textId="33A19466" w:rsidR="00250D69" w:rsidRPr="003754B0" w:rsidRDefault="00250D69" w:rsidP="00733F81">
      <w:pPr>
        <w:ind w:left="0" w:firstLine="0"/>
        <w:jc w:val="center"/>
        <w:rPr>
          <w:sz w:val="20"/>
          <w:szCs w:val="20"/>
        </w:rPr>
      </w:pPr>
      <w:r w:rsidRPr="003754B0">
        <w:rPr>
          <w:sz w:val="20"/>
          <w:szCs w:val="20"/>
        </w:rPr>
        <w:t>Receive and Log</w:t>
      </w:r>
    </w:p>
    <w:p w14:paraId="58C6E159" w14:textId="60BFFA6F" w:rsidR="00250D69" w:rsidRPr="003754B0" w:rsidRDefault="00250D69" w:rsidP="00733F81">
      <w:pPr>
        <w:ind w:left="0" w:firstLine="0"/>
        <w:jc w:val="center"/>
        <w:rPr>
          <w:sz w:val="20"/>
          <w:szCs w:val="20"/>
        </w:rPr>
      </w:pPr>
    </w:p>
    <w:p w14:paraId="3FF74BC4" w14:textId="198263E0" w:rsidR="00250D69" w:rsidRPr="003754B0" w:rsidRDefault="00250D69" w:rsidP="00733F81">
      <w:pPr>
        <w:ind w:left="0" w:firstLine="0"/>
        <w:jc w:val="center"/>
        <w:rPr>
          <w:sz w:val="20"/>
          <w:szCs w:val="20"/>
        </w:rPr>
      </w:pPr>
      <w:r w:rsidRPr="003754B0">
        <w:rPr>
          <w:sz w:val="20"/>
          <w:szCs w:val="20"/>
        </w:rPr>
        <w:t xml:space="preserve">Acknowledge </w:t>
      </w:r>
      <w:r w:rsidR="00331222" w:rsidRPr="003754B0">
        <w:rPr>
          <w:sz w:val="20"/>
          <w:szCs w:val="20"/>
        </w:rPr>
        <w:t>receipt</w:t>
      </w:r>
    </w:p>
    <w:p w14:paraId="3A3E4811" w14:textId="025F76CB" w:rsidR="00331222" w:rsidRPr="003754B0" w:rsidRDefault="00331222" w:rsidP="00733F81">
      <w:pPr>
        <w:ind w:left="0" w:firstLine="0"/>
        <w:jc w:val="center"/>
        <w:rPr>
          <w:sz w:val="20"/>
          <w:szCs w:val="20"/>
        </w:rPr>
      </w:pPr>
    </w:p>
    <w:p w14:paraId="235CE938" w14:textId="39599673" w:rsidR="00331222" w:rsidRPr="003754B0" w:rsidRDefault="00331222" w:rsidP="00733F81">
      <w:pPr>
        <w:ind w:left="0" w:firstLine="0"/>
        <w:jc w:val="center"/>
        <w:rPr>
          <w:sz w:val="20"/>
          <w:szCs w:val="20"/>
        </w:rPr>
      </w:pPr>
      <w:r w:rsidRPr="003754B0">
        <w:rPr>
          <w:sz w:val="20"/>
          <w:szCs w:val="20"/>
        </w:rPr>
        <w:t>Investigate</w:t>
      </w:r>
    </w:p>
    <w:p w14:paraId="3CED9A36" w14:textId="0241DAB2" w:rsidR="00331222" w:rsidRPr="003754B0" w:rsidRDefault="00331222" w:rsidP="00733F81">
      <w:pPr>
        <w:ind w:left="0" w:firstLine="0"/>
        <w:jc w:val="center"/>
        <w:rPr>
          <w:sz w:val="20"/>
          <w:szCs w:val="20"/>
        </w:rPr>
      </w:pPr>
    </w:p>
    <w:p w14:paraId="336F804F" w14:textId="1A14C7D8" w:rsidR="00331222" w:rsidRPr="003754B0" w:rsidRDefault="00331222" w:rsidP="00733F81">
      <w:pPr>
        <w:ind w:left="0" w:firstLine="0"/>
        <w:jc w:val="center"/>
        <w:rPr>
          <w:sz w:val="20"/>
          <w:szCs w:val="20"/>
        </w:rPr>
      </w:pPr>
      <w:r w:rsidRPr="003754B0">
        <w:rPr>
          <w:sz w:val="20"/>
          <w:szCs w:val="20"/>
        </w:rPr>
        <w:t>Resolve &amp; Confirm</w:t>
      </w:r>
    </w:p>
    <w:p w14:paraId="2A437958" w14:textId="7992F091" w:rsidR="00331222" w:rsidRPr="003754B0" w:rsidRDefault="00331222" w:rsidP="00733F81">
      <w:pPr>
        <w:ind w:left="0" w:firstLine="0"/>
        <w:jc w:val="center"/>
        <w:rPr>
          <w:sz w:val="20"/>
          <w:szCs w:val="20"/>
        </w:rPr>
      </w:pPr>
    </w:p>
    <w:p w14:paraId="1523F572" w14:textId="7691DA45" w:rsidR="00331222" w:rsidRPr="003754B0" w:rsidRDefault="00331222" w:rsidP="00733F81">
      <w:pPr>
        <w:ind w:left="0" w:firstLine="0"/>
        <w:jc w:val="center"/>
        <w:rPr>
          <w:sz w:val="20"/>
          <w:szCs w:val="20"/>
        </w:rPr>
      </w:pPr>
      <w:r w:rsidRPr="003754B0">
        <w:rPr>
          <w:sz w:val="20"/>
          <w:szCs w:val="20"/>
        </w:rPr>
        <w:t>Respond to Customer</w:t>
      </w:r>
    </w:p>
    <w:p w14:paraId="546F76B0" w14:textId="53290DE3" w:rsidR="00331222" w:rsidRPr="003754B0" w:rsidRDefault="00331222" w:rsidP="00733F81">
      <w:pPr>
        <w:ind w:left="0" w:firstLine="0"/>
        <w:jc w:val="center"/>
        <w:rPr>
          <w:sz w:val="20"/>
          <w:szCs w:val="20"/>
        </w:rPr>
      </w:pPr>
    </w:p>
    <w:p w14:paraId="69069009" w14:textId="1A0DEBC3" w:rsidR="00331222" w:rsidRPr="003754B0" w:rsidRDefault="00331222" w:rsidP="00733F81">
      <w:pPr>
        <w:ind w:left="0" w:firstLine="0"/>
        <w:jc w:val="center"/>
        <w:rPr>
          <w:sz w:val="20"/>
          <w:szCs w:val="20"/>
        </w:rPr>
      </w:pPr>
      <w:r w:rsidRPr="003754B0">
        <w:rPr>
          <w:sz w:val="20"/>
          <w:szCs w:val="20"/>
        </w:rPr>
        <w:t>Follow up</w:t>
      </w:r>
    </w:p>
    <w:p w14:paraId="231A48D8" w14:textId="4269585E" w:rsidR="00331222" w:rsidRPr="003754B0" w:rsidRDefault="00331222" w:rsidP="00733F81">
      <w:pPr>
        <w:ind w:left="0" w:firstLine="0"/>
        <w:jc w:val="center"/>
        <w:rPr>
          <w:sz w:val="20"/>
          <w:szCs w:val="20"/>
        </w:rPr>
      </w:pPr>
    </w:p>
    <w:p w14:paraId="3FC82CAC" w14:textId="13DE1DEE" w:rsidR="006E12E8" w:rsidRPr="003754B0" w:rsidRDefault="006E12E8" w:rsidP="00733F81">
      <w:pPr>
        <w:ind w:left="0" w:firstLine="0"/>
        <w:jc w:val="center"/>
        <w:rPr>
          <w:sz w:val="20"/>
          <w:szCs w:val="20"/>
        </w:rPr>
      </w:pPr>
      <w:r w:rsidRPr="003754B0">
        <w:rPr>
          <w:sz w:val="20"/>
          <w:szCs w:val="20"/>
        </w:rPr>
        <w:t>Lessons Learnt Review</w:t>
      </w:r>
    </w:p>
    <w:p w14:paraId="4B2EEB35" w14:textId="62022F7C" w:rsidR="006E12E8" w:rsidRPr="003754B0" w:rsidRDefault="006E12E8" w:rsidP="00733F81">
      <w:pPr>
        <w:ind w:left="0" w:firstLine="0"/>
        <w:jc w:val="center"/>
        <w:rPr>
          <w:sz w:val="20"/>
          <w:szCs w:val="20"/>
        </w:rPr>
      </w:pPr>
    </w:p>
    <w:p w14:paraId="08E4A315" w14:textId="1C8AAFDD" w:rsidR="006E12E8" w:rsidRPr="003754B0" w:rsidRDefault="006E12E8" w:rsidP="00733F81">
      <w:pPr>
        <w:ind w:left="0" w:firstLine="0"/>
        <w:jc w:val="center"/>
        <w:rPr>
          <w:sz w:val="20"/>
          <w:szCs w:val="20"/>
        </w:rPr>
      </w:pPr>
      <w:r w:rsidRPr="003754B0">
        <w:rPr>
          <w:sz w:val="20"/>
          <w:szCs w:val="20"/>
        </w:rPr>
        <w:t>Close</w:t>
      </w:r>
    </w:p>
    <w:p w14:paraId="526DFB87" w14:textId="77777777" w:rsidR="006266A2" w:rsidRPr="003754B0" w:rsidRDefault="006266A2" w:rsidP="007763E5">
      <w:pPr>
        <w:ind w:left="0" w:firstLine="0"/>
        <w:rPr>
          <w:sz w:val="20"/>
          <w:szCs w:val="20"/>
        </w:rPr>
      </w:pPr>
    </w:p>
    <w:p w14:paraId="4579AC5C" w14:textId="1F4B1123" w:rsidR="002953F6" w:rsidRDefault="002953F6">
      <w:pPr>
        <w:spacing w:after="160"/>
        <w:ind w:left="0"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br w:type="page"/>
      </w:r>
    </w:p>
    <w:p w14:paraId="2CD415A1" w14:textId="6CFA41E2" w:rsidR="008002A2" w:rsidRDefault="008002A2" w:rsidP="008002A2">
      <w:pPr>
        <w:ind w:left="0" w:firstLine="0"/>
        <w:rPr>
          <w:sz w:val="20"/>
          <w:szCs w:val="20"/>
        </w:rPr>
      </w:pPr>
      <w:r w:rsidRPr="003754B0">
        <w:rPr>
          <w:sz w:val="20"/>
          <w:szCs w:val="20"/>
        </w:rPr>
        <w:lastRenderedPageBreak/>
        <w:t>Receive and Log</w:t>
      </w:r>
    </w:p>
    <w:p w14:paraId="065B1A77" w14:textId="3D130C36" w:rsidR="008002A2" w:rsidRDefault="00873F7B" w:rsidP="008002A2">
      <w:pPr>
        <w:ind w:left="0"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Any complaint, issue or negative feedback made by a </w:t>
      </w:r>
      <w:r w:rsidR="001E1F84">
        <w:rPr>
          <w:b w:val="0"/>
          <w:sz w:val="20"/>
          <w:szCs w:val="20"/>
        </w:rPr>
        <w:t>C</w:t>
      </w:r>
      <w:r>
        <w:rPr>
          <w:b w:val="0"/>
          <w:sz w:val="20"/>
          <w:szCs w:val="20"/>
        </w:rPr>
        <w:t>ustomer</w:t>
      </w:r>
      <w:r w:rsidR="00C91DA8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(whether formally </w:t>
      </w:r>
      <w:r w:rsidR="00806D31">
        <w:rPr>
          <w:b w:val="0"/>
          <w:sz w:val="20"/>
          <w:szCs w:val="20"/>
        </w:rPr>
        <w:t xml:space="preserve">raised by </w:t>
      </w:r>
      <w:r w:rsidR="001E1F84">
        <w:rPr>
          <w:b w:val="0"/>
          <w:sz w:val="20"/>
          <w:szCs w:val="20"/>
        </w:rPr>
        <w:t>C</w:t>
      </w:r>
      <w:r w:rsidR="00806D31">
        <w:rPr>
          <w:b w:val="0"/>
          <w:sz w:val="20"/>
          <w:szCs w:val="20"/>
        </w:rPr>
        <w:t>ustomer or not)</w:t>
      </w:r>
      <w:r>
        <w:rPr>
          <w:b w:val="0"/>
          <w:sz w:val="20"/>
          <w:szCs w:val="20"/>
        </w:rPr>
        <w:t xml:space="preserve"> will be logged </w:t>
      </w:r>
      <w:r w:rsidR="00806D31">
        <w:rPr>
          <w:b w:val="0"/>
          <w:sz w:val="20"/>
          <w:szCs w:val="20"/>
        </w:rPr>
        <w:t>and appropriate action taken.</w:t>
      </w:r>
    </w:p>
    <w:p w14:paraId="1C038E2E" w14:textId="7B5AE2B0" w:rsidR="00C91DA8" w:rsidRDefault="00C91DA8" w:rsidP="008002A2">
      <w:pPr>
        <w:ind w:left="0" w:firstLine="0"/>
        <w:rPr>
          <w:b w:val="0"/>
          <w:sz w:val="20"/>
          <w:szCs w:val="20"/>
        </w:rPr>
      </w:pPr>
    </w:p>
    <w:p w14:paraId="68B76BC0" w14:textId="0D4DB986" w:rsidR="001C2050" w:rsidRDefault="001C2050" w:rsidP="008002A2">
      <w:pPr>
        <w:ind w:left="0"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The Service Level for acknowledging a formally raised compliant is 1 working day.</w:t>
      </w:r>
    </w:p>
    <w:p w14:paraId="78A1FE24" w14:textId="74299C37" w:rsidR="006774E2" w:rsidRDefault="001C2050" w:rsidP="008002A2">
      <w:pPr>
        <w:ind w:left="0"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The Service Level for responding to a formally raised complaint is 3 working days.</w:t>
      </w:r>
    </w:p>
    <w:p w14:paraId="04C1F3A9" w14:textId="77777777" w:rsidR="00C91DA8" w:rsidRPr="00873F7B" w:rsidRDefault="00C91DA8" w:rsidP="008002A2">
      <w:pPr>
        <w:ind w:left="0" w:firstLine="0"/>
        <w:rPr>
          <w:b w:val="0"/>
          <w:sz w:val="20"/>
          <w:szCs w:val="20"/>
        </w:rPr>
      </w:pPr>
    </w:p>
    <w:p w14:paraId="642B6863" w14:textId="67E87EC3" w:rsidR="008002A2" w:rsidRPr="003754B0" w:rsidRDefault="008002A2" w:rsidP="008002A2">
      <w:pPr>
        <w:ind w:left="0" w:firstLine="0"/>
        <w:rPr>
          <w:sz w:val="20"/>
          <w:szCs w:val="20"/>
        </w:rPr>
      </w:pPr>
      <w:r w:rsidRPr="003754B0">
        <w:rPr>
          <w:sz w:val="20"/>
          <w:szCs w:val="20"/>
        </w:rPr>
        <w:t>Acknowledge receipt</w:t>
      </w:r>
    </w:p>
    <w:p w14:paraId="6B70AC3F" w14:textId="21DE9185" w:rsidR="00D9339C" w:rsidRDefault="00D9339C" w:rsidP="008002A2">
      <w:pPr>
        <w:ind w:left="0"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An email acknowledging receipt of a formal complaint will be sent to the customer within 1 working day</w:t>
      </w:r>
      <w:r w:rsidR="002C1A3F">
        <w:rPr>
          <w:b w:val="0"/>
          <w:sz w:val="20"/>
          <w:szCs w:val="20"/>
        </w:rPr>
        <w:t>. The email will include the name of the person investigating the complaint and will set expectations for</w:t>
      </w:r>
      <w:r w:rsidR="003D2590">
        <w:rPr>
          <w:b w:val="0"/>
          <w:sz w:val="20"/>
          <w:szCs w:val="20"/>
        </w:rPr>
        <w:t xml:space="preserve"> receiving a formal response.</w:t>
      </w:r>
    </w:p>
    <w:p w14:paraId="72816172" w14:textId="77777777" w:rsidR="003D2590" w:rsidRPr="00D9339C" w:rsidRDefault="003D2590" w:rsidP="008002A2">
      <w:pPr>
        <w:ind w:left="0" w:firstLine="0"/>
        <w:rPr>
          <w:b w:val="0"/>
          <w:sz w:val="20"/>
          <w:szCs w:val="20"/>
        </w:rPr>
      </w:pPr>
    </w:p>
    <w:p w14:paraId="5BA63945" w14:textId="77777777" w:rsidR="008002A2" w:rsidRPr="003754B0" w:rsidRDefault="008002A2" w:rsidP="008002A2">
      <w:pPr>
        <w:ind w:left="0" w:firstLine="0"/>
        <w:rPr>
          <w:sz w:val="20"/>
          <w:szCs w:val="20"/>
        </w:rPr>
      </w:pPr>
      <w:r w:rsidRPr="003754B0">
        <w:rPr>
          <w:sz w:val="20"/>
          <w:szCs w:val="20"/>
        </w:rPr>
        <w:t>Investigate</w:t>
      </w:r>
    </w:p>
    <w:p w14:paraId="12F00647" w14:textId="2A99CF2B" w:rsidR="008002A2" w:rsidRDefault="00E16818" w:rsidP="008002A2">
      <w:pPr>
        <w:ind w:left="0"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All aspects of the complaint – both internal and external will be followed up and </w:t>
      </w:r>
      <w:r w:rsidR="0096486C">
        <w:rPr>
          <w:b w:val="0"/>
          <w:sz w:val="20"/>
          <w:szCs w:val="20"/>
        </w:rPr>
        <w:t>documented ensuring that the key issues are identified</w:t>
      </w:r>
      <w:r w:rsidR="008722D0">
        <w:rPr>
          <w:b w:val="0"/>
          <w:sz w:val="20"/>
          <w:szCs w:val="20"/>
        </w:rPr>
        <w:t xml:space="preserve">. </w:t>
      </w:r>
      <w:r w:rsidR="008D6026">
        <w:rPr>
          <w:b w:val="0"/>
          <w:sz w:val="20"/>
          <w:szCs w:val="20"/>
        </w:rPr>
        <w:t xml:space="preserve"> Care is to be taken to capture details of communication</w:t>
      </w:r>
      <w:r w:rsidR="0035737C">
        <w:rPr>
          <w:b w:val="0"/>
          <w:sz w:val="20"/>
          <w:szCs w:val="20"/>
        </w:rPr>
        <w:t xml:space="preserve"> and interaction (who what where when why</w:t>
      </w:r>
      <w:r w:rsidR="001F749C">
        <w:rPr>
          <w:b w:val="0"/>
          <w:sz w:val="20"/>
          <w:szCs w:val="20"/>
        </w:rPr>
        <w:t>) documenting these where possible.</w:t>
      </w:r>
    </w:p>
    <w:p w14:paraId="69AD620F" w14:textId="77777777" w:rsidR="001F749C" w:rsidRPr="00E16818" w:rsidRDefault="001F749C" w:rsidP="008002A2">
      <w:pPr>
        <w:ind w:left="0" w:firstLine="0"/>
        <w:rPr>
          <w:b w:val="0"/>
          <w:sz w:val="20"/>
          <w:szCs w:val="20"/>
        </w:rPr>
      </w:pPr>
    </w:p>
    <w:p w14:paraId="1D2D8F16" w14:textId="3B97D78E" w:rsidR="008002A2" w:rsidRDefault="008002A2" w:rsidP="008002A2">
      <w:pPr>
        <w:ind w:left="0" w:firstLine="0"/>
        <w:rPr>
          <w:sz w:val="20"/>
          <w:szCs w:val="20"/>
        </w:rPr>
      </w:pPr>
      <w:r w:rsidRPr="003754B0">
        <w:rPr>
          <w:sz w:val="20"/>
          <w:szCs w:val="20"/>
        </w:rPr>
        <w:t>Resolve &amp; Confirm</w:t>
      </w:r>
    </w:p>
    <w:p w14:paraId="4B3530F6" w14:textId="6E3755CB" w:rsidR="001F749C" w:rsidRPr="007D5ABA" w:rsidRDefault="00292227" w:rsidP="008002A2">
      <w:pPr>
        <w:ind w:left="0" w:firstLine="0"/>
        <w:rPr>
          <w:b w:val="0"/>
          <w:sz w:val="20"/>
          <w:szCs w:val="20"/>
        </w:rPr>
      </w:pPr>
      <w:r w:rsidRPr="007D5ABA">
        <w:rPr>
          <w:b w:val="0"/>
          <w:sz w:val="20"/>
          <w:szCs w:val="20"/>
        </w:rPr>
        <w:t xml:space="preserve">Determine a resolution that responds to the key issues, </w:t>
      </w:r>
      <w:r w:rsidR="007D5ABA" w:rsidRPr="007D5ABA">
        <w:rPr>
          <w:b w:val="0"/>
          <w:sz w:val="20"/>
          <w:szCs w:val="20"/>
        </w:rPr>
        <w:t>is appropriate and proportionate</w:t>
      </w:r>
      <w:r w:rsidR="007D5ABA">
        <w:rPr>
          <w:b w:val="0"/>
          <w:sz w:val="20"/>
          <w:szCs w:val="20"/>
        </w:rPr>
        <w:t xml:space="preserve"> and </w:t>
      </w:r>
      <w:r w:rsidRPr="007D5ABA">
        <w:rPr>
          <w:b w:val="0"/>
          <w:sz w:val="20"/>
          <w:szCs w:val="20"/>
        </w:rPr>
        <w:t xml:space="preserve">does not prejudice </w:t>
      </w:r>
      <w:proofErr w:type="spellStart"/>
      <w:r w:rsidR="00133B0D" w:rsidRPr="007D5ABA">
        <w:rPr>
          <w:b w:val="0"/>
          <w:sz w:val="20"/>
          <w:szCs w:val="20"/>
        </w:rPr>
        <w:t>Commonsense</w:t>
      </w:r>
      <w:proofErr w:type="spellEnd"/>
      <w:r w:rsidR="00133B0D" w:rsidRPr="007D5ABA">
        <w:rPr>
          <w:b w:val="0"/>
          <w:sz w:val="20"/>
          <w:szCs w:val="20"/>
        </w:rPr>
        <w:t xml:space="preserve"> Services (Norfolk) Limited </w:t>
      </w:r>
      <w:r w:rsidR="007D5ABA">
        <w:rPr>
          <w:b w:val="0"/>
          <w:sz w:val="20"/>
          <w:szCs w:val="20"/>
        </w:rPr>
        <w:t>in any unnecessary legal or financial matter.</w:t>
      </w:r>
      <w:r w:rsidR="00133B0D" w:rsidRPr="007D5ABA">
        <w:rPr>
          <w:b w:val="0"/>
          <w:sz w:val="20"/>
          <w:szCs w:val="20"/>
        </w:rPr>
        <w:t xml:space="preserve"> </w:t>
      </w:r>
    </w:p>
    <w:p w14:paraId="2A32F89F" w14:textId="0078B545" w:rsidR="005855DA" w:rsidRPr="007D5ABA" w:rsidRDefault="005855DA" w:rsidP="008002A2">
      <w:pPr>
        <w:ind w:left="0" w:firstLine="0"/>
        <w:rPr>
          <w:b w:val="0"/>
          <w:sz w:val="20"/>
          <w:szCs w:val="20"/>
        </w:rPr>
      </w:pPr>
    </w:p>
    <w:p w14:paraId="31CED2D0" w14:textId="6C4ADE5C" w:rsidR="005855DA" w:rsidRPr="007D5ABA" w:rsidRDefault="005855DA" w:rsidP="008002A2">
      <w:pPr>
        <w:ind w:left="0" w:firstLine="0"/>
        <w:rPr>
          <w:b w:val="0"/>
          <w:sz w:val="20"/>
          <w:szCs w:val="20"/>
        </w:rPr>
      </w:pPr>
      <w:r w:rsidRPr="007D5ABA">
        <w:rPr>
          <w:b w:val="0"/>
          <w:sz w:val="20"/>
          <w:szCs w:val="20"/>
        </w:rPr>
        <w:t>Document action</w:t>
      </w:r>
      <w:r w:rsidR="007272D5">
        <w:rPr>
          <w:b w:val="0"/>
          <w:sz w:val="20"/>
          <w:szCs w:val="20"/>
        </w:rPr>
        <w:t xml:space="preserve"> </w:t>
      </w:r>
      <w:r w:rsidRPr="007D5ABA">
        <w:rPr>
          <w:b w:val="0"/>
          <w:sz w:val="20"/>
          <w:szCs w:val="20"/>
        </w:rPr>
        <w:t xml:space="preserve">to be taken including </w:t>
      </w:r>
      <w:r w:rsidR="007272D5">
        <w:rPr>
          <w:b w:val="0"/>
          <w:sz w:val="20"/>
          <w:szCs w:val="20"/>
        </w:rPr>
        <w:t>key issues identified and lessons learnt.</w:t>
      </w:r>
    </w:p>
    <w:p w14:paraId="60BF8E0B" w14:textId="2FB91862" w:rsidR="005855DA" w:rsidRPr="007D5ABA" w:rsidRDefault="005855DA" w:rsidP="008002A2">
      <w:pPr>
        <w:ind w:left="0" w:firstLine="0"/>
        <w:rPr>
          <w:b w:val="0"/>
          <w:sz w:val="20"/>
          <w:szCs w:val="20"/>
        </w:rPr>
      </w:pPr>
    </w:p>
    <w:p w14:paraId="6AE94004" w14:textId="7139BA1F" w:rsidR="005855DA" w:rsidRPr="007D5ABA" w:rsidRDefault="005855DA" w:rsidP="008002A2">
      <w:pPr>
        <w:ind w:left="0" w:firstLine="0"/>
        <w:rPr>
          <w:b w:val="0"/>
          <w:sz w:val="20"/>
          <w:szCs w:val="20"/>
        </w:rPr>
      </w:pPr>
      <w:r w:rsidRPr="007D5ABA">
        <w:rPr>
          <w:b w:val="0"/>
          <w:sz w:val="20"/>
          <w:szCs w:val="20"/>
        </w:rPr>
        <w:t xml:space="preserve">The Director will confirm all proposed resolutions </w:t>
      </w:r>
      <w:r w:rsidRPr="002B5F43">
        <w:rPr>
          <w:b w:val="0"/>
          <w:sz w:val="20"/>
          <w:szCs w:val="20"/>
          <w:u w:val="single"/>
        </w:rPr>
        <w:t>before</w:t>
      </w:r>
      <w:r w:rsidRPr="007D5ABA">
        <w:rPr>
          <w:b w:val="0"/>
          <w:sz w:val="20"/>
          <w:szCs w:val="20"/>
        </w:rPr>
        <w:t xml:space="preserve"> </w:t>
      </w:r>
      <w:r w:rsidR="007D5ABA" w:rsidRPr="007D5ABA">
        <w:rPr>
          <w:b w:val="0"/>
          <w:sz w:val="20"/>
          <w:szCs w:val="20"/>
        </w:rPr>
        <w:t>Customer Response.</w:t>
      </w:r>
    </w:p>
    <w:p w14:paraId="77D708CB" w14:textId="77777777" w:rsidR="008002A2" w:rsidRPr="003754B0" w:rsidRDefault="008002A2" w:rsidP="008002A2">
      <w:pPr>
        <w:ind w:left="0" w:firstLine="0"/>
        <w:rPr>
          <w:sz w:val="20"/>
          <w:szCs w:val="20"/>
        </w:rPr>
      </w:pPr>
    </w:p>
    <w:p w14:paraId="0F7950BB" w14:textId="5B4B9A4E" w:rsidR="008002A2" w:rsidRDefault="008002A2" w:rsidP="008002A2">
      <w:pPr>
        <w:ind w:left="0" w:firstLine="0"/>
        <w:rPr>
          <w:sz w:val="20"/>
          <w:szCs w:val="20"/>
        </w:rPr>
      </w:pPr>
      <w:r w:rsidRPr="003754B0">
        <w:rPr>
          <w:sz w:val="20"/>
          <w:szCs w:val="20"/>
        </w:rPr>
        <w:t>Respond to Customer</w:t>
      </w:r>
    </w:p>
    <w:p w14:paraId="7E6B925A" w14:textId="71FFC034" w:rsidR="0027139D" w:rsidRPr="0027139D" w:rsidRDefault="0027139D" w:rsidP="008002A2">
      <w:pPr>
        <w:ind w:left="0"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Provide the customer with the resolution </w:t>
      </w:r>
      <w:r w:rsidR="00064EDE">
        <w:rPr>
          <w:b w:val="0"/>
          <w:sz w:val="20"/>
          <w:szCs w:val="20"/>
        </w:rPr>
        <w:t xml:space="preserve">(written or verbal as appropriate) </w:t>
      </w:r>
      <w:r>
        <w:rPr>
          <w:b w:val="0"/>
          <w:sz w:val="20"/>
          <w:szCs w:val="20"/>
        </w:rPr>
        <w:t xml:space="preserve">within the </w:t>
      </w:r>
      <w:r w:rsidR="004566BE">
        <w:rPr>
          <w:b w:val="0"/>
          <w:sz w:val="20"/>
          <w:szCs w:val="20"/>
        </w:rPr>
        <w:t>timescales promised. If this is not possible then the customer should be contacted by phone to explain this and request further time.</w:t>
      </w:r>
    </w:p>
    <w:p w14:paraId="57D51360" w14:textId="7D98A852" w:rsidR="0027139D" w:rsidRDefault="0027139D" w:rsidP="008002A2">
      <w:pPr>
        <w:ind w:left="0" w:firstLine="0"/>
        <w:rPr>
          <w:sz w:val="20"/>
          <w:szCs w:val="20"/>
        </w:rPr>
      </w:pPr>
    </w:p>
    <w:p w14:paraId="6A8B145E" w14:textId="77777777" w:rsidR="008002A2" w:rsidRPr="003754B0" w:rsidRDefault="008002A2" w:rsidP="008002A2">
      <w:pPr>
        <w:ind w:left="0" w:firstLine="0"/>
        <w:rPr>
          <w:sz w:val="20"/>
          <w:szCs w:val="20"/>
        </w:rPr>
      </w:pPr>
      <w:r w:rsidRPr="003754B0">
        <w:rPr>
          <w:sz w:val="20"/>
          <w:szCs w:val="20"/>
        </w:rPr>
        <w:t>Follow up</w:t>
      </w:r>
    </w:p>
    <w:p w14:paraId="74993EA0" w14:textId="65B6F7D1" w:rsidR="008002A2" w:rsidRDefault="009853A1" w:rsidP="008002A2">
      <w:pPr>
        <w:ind w:left="0"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Check back with Customer within 1 calendar month of resolution</w:t>
      </w:r>
      <w:r w:rsidR="002D4E34">
        <w:rPr>
          <w:b w:val="0"/>
          <w:sz w:val="20"/>
          <w:szCs w:val="20"/>
        </w:rPr>
        <w:t xml:space="preserve">. </w:t>
      </w:r>
    </w:p>
    <w:p w14:paraId="374DF5D4" w14:textId="5EB82EF2" w:rsidR="002D4E34" w:rsidRDefault="00003756" w:rsidP="002D4E34">
      <w:pPr>
        <w:pStyle w:val="ListParagraph"/>
        <w:numPr>
          <w:ilvl w:val="0"/>
          <w:numId w:val="1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Did they feel</w:t>
      </w:r>
      <w:r w:rsidR="002D4E34">
        <w:rPr>
          <w:b w:val="0"/>
          <w:sz w:val="20"/>
          <w:szCs w:val="20"/>
        </w:rPr>
        <w:t xml:space="preserve"> their complaint </w:t>
      </w:r>
      <w:r>
        <w:rPr>
          <w:b w:val="0"/>
          <w:sz w:val="20"/>
          <w:szCs w:val="20"/>
        </w:rPr>
        <w:t xml:space="preserve">was </w:t>
      </w:r>
      <w:r w:rsidR="002D4E34">
        <w:rPr>
          <w:b w:val="0"/>
          <w:sz w:val="20"/>
          <w:szCs w:val="20"/>
        </w:rPr>
        <w:t>handled fairly and properly</w:t>
      </w:r>
      <w:r>
        <w:rPr>
          <w:b w:val="0"/>
          <w:sz w:val="20"/>
          <w:szCs w:val="20"/>
        </w:rPr>
        <w:t>?</w:t>
      </w:r>
    </w:p>
    <w:p w14:paraId="3E303EA7" w14:textId="4B762FE7" w:rsidR="002D4E34" w:rsidRDefault="002D4E34" w:rsidP="002D4E34">
      <w:pPr>
        <w:pStyle w:val="ListParagraph"/>
        <w:numPr>
          <w:ilvl w:val="0"/>
          <w:numId w:val="1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Were they happy with the resolution of</w:t>
      </w:r>
      <w:r w:rsidR="00003756">
        <w:rPr>
          <w:b w:val="0"/>
          <w:sz w:val="20"/>
          <w:szCs w:val="20"/>
        </w:rPr>
        <w:t>f</w:t>
      </w:r>
      <w:r>
        <w:rPr>
          <w:b w:val="0"/>
          <w:sz w:val="20"/>
          <w:szCs w:val="20"/>
        </w:rPr>
        <w:t>ered</w:t>
      </w:r>
      <w:r w:rsidR="00003756">
        <w:rPr>
          <w:b w:val="0"/>
          <w:sz w:val="20"/>
          <w:szCs w:val="20"/>
        </w:rPr>
        <w:t>?</w:t>
      </w:r>
    </w:p>
    <w:p w14:paraId="1018843E" w14:textId="314BF9C1" w:rsidR="00AD1DC5" w:rsidRPr="00AD1DC5" w:rsidRDefault="00AD1DC5" w:rsidP="00AD1DC5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If any negative responses are given </w:t>
      </w:r>
      <w:r w:rsidR="005A1C64">
        <w:rPr>
          <w:b w:val="0"/>
          <w:sz w:val="20"/>
          <w:szCs w:val="20"/>
        </w:rPr>
        <w:t xml:space="preserve">these will be referred to the Director who will </w:t>
      </w:r>
      <w:r w:rsidR="001E1F84">
        <w:rPr>
          <w:b w:val="0"/>
          <w:sz w:val="20"/>
          <w:szCs w:val="20"/>
        </w:rPr>
        <w:t>follow up with the Customer.</w:t>
      </w:r>
    </w:p>
    <w:p w14:paraId="7348891B" w14:textId="77777777" w:rsidR="00003756" w:rsidRDefault="00003756" w:rsidP="008002A2">
      <w:pPr>
        <w:ind w:left="0" w:firstLine="0"/>
        <w:rPr>
          <w:sz w:val="20"/>
          <w:szCs w:val="20"/>
        </w:rPr>
      </w:pPr>
    </w:p>
    <w:p w14:paraId="57A46455" w14:textId="64096716" w:rsidR="008002A2" w:rsidRDefault="008002A2" w:rsidP="008002A2">
      <w:pPr>
        <w:ind w:left="0" w:firstLine="0"/>
        <w:rPr>
          <w:sz w:val="20"/>
          <w:szCs w:val="20"/>
        </w:rPr>
      </w:pPr>
      <w:r w:rsidRPr="003754B0">
        <w:rPr>
          <w:sz w:val="20"/>
          <w:szCs w:val="20"/>
        </w:rPr>
        <w:t>Lessons Learnt Review</w:t>
      </w:r>
    </w:p>
    <w:p w14:paraId="57C4B180" w14:textId="05557584" w:rsidR="004446B4" w:rsidRPr="0083014D" w:rsidRDefault="004446B4" w:rsidP="008002A2">
      <w:pPr>
        <w:ind w:left="0" w:firstLine="0"/>
        <w:rPr>
          <w:b w:val="0"/>
          <w:sz w:val="20"/>
          <w:szCs w:val="20"/>
        </w:rPr>
      </w:pPr>
      <w:r w:rsidRPr="0083014D">
        <w:rPr>
          <w:b w:val="0"/>
          <w:sz w:val="20"/>
          <w:szCs w:val="20"/>
        </w:rPr>
        <w:t xml:space="preserve">Ensure that </w:t>
      </w:r>
      <w:r w:rsidR="00CD45AD" w:rsidRPr="0083014D">
        <w:rPr>
          <w:b w:val="0"/>
          <w:sz w:val="20"/>
          <w:szCs w:val="20"/>
        </w:rPr>
        <w:t xml:space="preserve">the insight obtained through investigating the complaint is </w:t>
      </w:r>
      <w:r w:rsidR="0083014D" w:rsidRPr="0083014D">
        <w:rPr>
          <w:b w:val="0"/>
          <w:sz w:val="20"/>
          <w:szCs w:val="20"/>
        </w:rPr>
        <w:t>used to make imp</w:t>
      </w:r>
      <w:r w:rsidR="0083014D">
        <w:rPr>
          <w:b w:val="0"/>
          <w:sz w:val="20"/>
          <w:szCs w:val="20"/>
        </w:rPr>
        <w:t>ro</w:t>
      </w:r>
      <w:r w:rsidR="0083014D" w:rsidRPr="0083014D">
        <w:rPr>
          <w:b w:val="0"/>
          <w:sz w:val="20"/>
          <w:szCs w:val="20"/>
        </w:rPr>
        <w:t>vements/changes to any relevant processes</w:t>
      </w:r>
      <w:r w:rsidR="00701C7F">
        <w:rPr>
          <w:b w:val="0"/>
          <w:sz w:val="20"/>
          <w:szCs w:val="20"/>
        </w:rPr>
        <w:t xml:space="preserve"> to prevent re-occurrence. </w:t>
      </w:r>
      <w:r w:rsidR="0083014D">
        <w:rPr>
          <w:b w:val="0"/>
          <w:sz w:val="20"/>
          <w:szCs w:val="20"/>
        </w:rPr>
        <w:t>Log any changes once implemented</w:t>
      </w:r>
    </w:p>
    <w:p w14:paraId="58AA01A5" w14:textId="77777777" w:rsidR="008002A2" w:rsidRPr="003754B0" w:rsidRDefault="008002A2" w:rsidP="008002A2">
      <w:pPr>
        <w:ind w:left="0" w:firstLine="0"/>
        <w:rPr>
          <w:sz w:val="20"/>
          <w:szCs w:val="20"/>
        </w:rPr>
      </w:pPr>
    </w:p>
    <w:p w14:paraId="0D0DFEF2" w14:textId="2FE7DFBE" w:rsidR="008002A2" w:rsidRDefault="008002A2" w:rsidP="008002A2">
      <w:pPr>
        <w:ind w:left="0" w:firstLine="0"/>
        <w:rPr>
          <w:sz w:val="20"/>
          <w:szCs w:val="20"/>
        </w:rPr>
      </w:pPr>
      <w:r w:rsidRPr="003754B0">
        <w:rPr>
          <w:sz w:val="20"/>
          <w:szCs w:val="20"/>
        </w:rPr>
        <w:t>Close</w:t>
      </w:r>
    </w:p>
    <w:p w14:paraId="6D7F50D7" w14:textId="4AB91CE8" w:rsidR="0083014D" w:rsidRPr="00701C7F" w:rsidRDefault="00701C7F" w:rsidP="008002A2">
      <w:pPr>
        <w:ind w:left="0" w:firstLine="0"/>
        <w:rPr>
          <w:b w:val="0"/>
          <w:sz w:val="20"/>
          <w:szCs w:val="20"/>
        </w:rPr>
      </w:pPr>
      <w:r w:rsidRPr="00701C7F">
        <w:rPr>
          <w:b w:val="0"/>
          <w:sz w:val="20"/>
          <w:szCs w:val="20"/>
        </w:rPr>
        <w:t>Ensure that all steps have been followed a</w:t>
      </w:r>
      <w:r w:rsidR="001E1F84">
        <w:rPr>
          <w:b w:val="0"/>
          <w:sz w:val="20"/>
          <w:szCs w:val="20"/>
        </w:rPr>
        <w:t>n</w:t>
      </w:r>
      <w:r w:rsidRPr="00701C7F">
        <w:rPr>
          <w:b w:val="0"/>
          <w:sz w:val="20"/>
          <w:szCs w:val="20"/>
        </w:rPr>
        <w:t>d log the complaints closure date.</w:t>
      </w:r>
    </w:p>
    <w:p w14:paraId="55A869CB" w14:textId="77777777" w:rsidR="0083014D" w:rsidRPr="003754B0" w:rsidRDefault="0083014D" w:rsidP="008002A2">
      <w:pPr>
        <w:ind w:left="0" w:firstLine="0"/>
        <w:rPr>
          <w:sz w:val="20"/>
          <w:szCs w:val="20"/>
        </w:rPr>
      </w:pPr>
    </w:p>
    <w:p w14:paraId="1DDD227D" w14:textId="7A87EA93" w:rsidR="0075272E" w:rsidRPr="00DE1929" w:rsidRDefault="00DE1929" w:rsidP="007763E5">
      <w:pPr>
        <w:ind w:left="0" w:firstLine="0"/>
        <w:rPr>
          <w:sz w:val="20"/>
          <w:szCs w:val="20"/>
        </w:rPr>
      </w:pPr>
      <w:bookmarkStart w:id="0" w:name="_GoBack"/>
      <w:r w:rsidRPr="00DE1929">
        <w:rPr>
          <w:sz w:val="20"/>
          <w:szCs w:val="20"/>
        </w:rPr>
        <w:t>Milee Brambleby</w:t>
      </w:r>
    </w:p>
    <w:p w14:paraId="2417C7D3" w14:textId="69492DE0" w:rsidR="003727B0" w:rsidRPr="00DE1929" w:rsidRDefault="003727B0" w:rsidP="007763E5">
      <w:pPr>
        <w:ind w:left="0" w:firstLine="0"/>
        <w:rPr>
          <w:sz w:val="20"/>
          <w:szCs w:val="20"/>
        </w:rPr>
      </w:pPr>
      <w:r w:rsidRPr="00DE1929">
        <w:rPr>
          <w:sz w:val="20"/>
          <w:szCs w:val="20"/>
        </w:rPr>
        <w:t>Feb 2018</w:t>
      </w:r>
      <w:bookmarkEnd w:id="0"/>
    </w:p>
    <w:sectPr w:rsidR="003727B0" w:rsidRPr="00DE1929" w:rsidSect="00B64A07">
      <w:headerReference w:type="default" r:id="rId10"/>
      <w:footerReference w:type="default" r:id="rId11"/>
      <w:pgSz w:w="11907" w:h="16839" w:code="9"/>
      <w:pgMar w:top="930" w:right="930" w:bottom="1440" w:left="930" w:header="720" w:footer="720" w:gutter="0"/>
      <w:cols w:space="720"/>
      <w:docGrid w:linePitch="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01483" w14:textId="77777777" w:rsidR="00A23C9B" w:rsidRDefault="00A23C9B" w:rsidP="0023572C">
      <w:pPr>
        <w:spacing w:after="0" w:line="240" w:lineRule="auto"/>
      </w:pPr>
      <w:r>
        <w:separator/>
      </w:r>
    </w:p>
  </w:endnote>
  <w:endnote w:type="continuationSeparator" w:id="0">
    <w:p w14:paraId="44F6FC37" w14:textId="77777777" w:rsidR="00A23C9B" w:rsidRDefault="00A23C9B" w:rsidP="0023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63CED" w14:textId="77777777" w:rsidR="0023572C" w:rsidRDefault="0023572C" w:rsidP="0023572C">
    <w:pPr>
      <w:spacing w:after="175"/>
      <w:ind w:left="-5"/>
    </w:pPr>
    <w:proofErr w:type="spellStart"/>
    <w:r>
      <w:t>Commonsense</w:t>
    </w:r>
    <w:proofErr w:type="spellEnd"/>
    <w:r>
      <w:t xml:space="preserve"> Services (Norfolk) Ltd</w:t>
    </w:r>
  </w:p>
  <w:p w14:paraId="376C5219" w14:textId="77777777" w:rsidR="0023572C" w:rsidRDefault="0023572C" w:rsidP="0023572C">
    <w:pPr>
      <w:tabs>
        <w:tab w:val="center" w:pos="3010"/>
      </w:tabs>
      <w:ind w:left="-15" w:firstLine="0"/>
    </w:pPr>
    <w:r>
      <w:rPr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BADEF6" wp14:editId="5808636D">
              <wp:simplePos x="0" y="0"/>
              <wp:positionH relativeFrom="page">
                <wp:posOffset>7826705</wp:posOffset>
              </wp:positionH>
              <wp:positionV relativeFrom="page">
                <wp:posOffset>10958706</wp:posOffset>
              </wp:positionV>
              <wp:extent cx="266700" cy="266697"/>
              <wp:effectExtent l="0" t="0" r="0" b="0"/>
              <wp:wrapTopAndBottom/>
              <wp:docPr id="430" name="Group 4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697"/>
                        <a:chOff x="0" y="0"/>
                        <a:chExt cx="266700" cy="266697"/>
                      </a:xfrm>
                    </wpg:grpSpPr>
                    <wps:wsp>
                      <wps:cNvPr id="111" name="Shape 111"/>
                      <wps:cNvSpPr/>
                      <wps:spPr>
                        <a:xfrm>
                          <a:off x="0" y="76200"/>
                          <a:ext cx="0" cy="190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497">
                              <a:moveTo>
                                <a:pt x="0" y="19049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" name="Shape 113"/>
                      <wps:cNvSpPr/>
                      <wps:spPr>
                        <a:xfrm>
                          <a:off x="76200" y="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7A489BE" id="Group 430" o:spid="_x0000_s1026" style="position:absolute;margin-left:616.3pt;margin-top:862.9pt;width:21pt;height:21pt;z-index:251659264;mso-position-horizontal-relative:page;mso-position-vertical-relative:page" coordsize="266700,266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o+RtAIAAOYIAAAOAAAAZHJzL2Uyb0RvYy54bWzsVk1v2zAMvQ/YfxB8X20nbbIacXpYt16G&#10;rVi7H6DI8gcgS4Kkxsm/H0l/JEvQDuiwYYf14NISRT4+8dFZ3exaxbbS+cboPEovkohJLUzR6CqP&#10;vj9+evc+Yj5wXXBltMyjvfTRzfrtm1VnMzkztVGFdAyCaJ91No/qEGwWx17UsuX+wlipYbM0ruUB&#10;Xl0VF453EL1V8SxJFnFnXGGdEdJ7WL3tN6M1xS9LKcLXsvQyMJVHgC3Q09Fzg894veJZ5bitGzHA&#10;4K9A0fJGQ9Ip1C0PnD255ixU2whnvCnDhTBtbMqyEZJqgGrS5KSaO2eeLNVSZV1lJ5qA2hOeXh1W&#10;fNneO9YUeXQ5B340b+GSKC/DBaCns1UGXnfOPth7NyxU/RtWvCtdi/+hFrYjYvcTsXIXmIDF2WKx&#10;TCC8gC2wF9fLnnhRw+2cnRL1xxfPxWPSGLFNUDoLLeQPLPnfY+mh5lYS+R7rH1hK03RkiRwYLhAp&#10;5DVR5DMPbD3Lz3IBzdtzMHI00JNeJ5c9PVOZPBNPPtxJQzzz7Wcf+rYtRovXoyV2ejQdNP+LbW95&#10;wHMIEk1Wg4D77LjUmq18NLQZDlf0E7yDi9LnrlQfFNHvgYFJ1qvBoMRgH5emNOvyaJ4ur6BVOEyD&#10;UvFAsmqbAGNCNS1AnEErHWJDQLz4nm2ywl5JhK30N1lCa0P/pRTEu2rzQTm25TgM6A+vgCCCK54p&#10;G6WmU8mzp9CVK1vzIdYQZkhAIYdI6ClpDp2GFQOafhiBpKEBxpEEkKZDBMvoMJ3XMEgp4VG1aG5M&#10;sSeBEiGgBNTuX5HE/FQSc8SHyUE4v5ZELwZ2Pjag2a7GsTHe+Dhujvvmz0kC2nEAgddw6HdLkhjx&#10;jcjh2g4u/yWByvrnJEHfDPiYkkiHDz9+rY/fwT7+ebL+AQAA//8DAFBLAwQUAAYACAAAACEAUXFS&#10;eeEAAAAPAQAADwAAAGRycy9kb3ducmV2LnhtbExPy26DMBC8V+o/WFupt8bgNBBRTBRFbU9RpSaV&#10;qt4cvAEUbCPsAPn7Lqf2tvPQ7Ey+mUzLBux946yEeBEBQ1s63dhKwtfx7WkNzAdltWqdRQk39LAp&#10;7u9ylWk32k8cDqFiFGJ9piTUIXQZ576s0Si/cB1a0s6uNyoQ7CuuezVSuGm5iKKEG9VY+lCrDnc1&#10;lpfD1Uh4H9W4Xcavw/5y3t1+jquP732MUj4+TNsXYAGn8GeGuT5Vh4I6ndzVas9awmIpEvLSlYoV&#10;rZg9In0m7jRzSboGXuT8/47iFwAA//8DAFBLAQItABQABgAIAAAAIQC2gziS/gAAAOEBAAATAAAA&#10;AAAAAAAAAAAAAAAAAABbQ29udGVudF9UeXBlc10ueG1sUEsBAi0AFAAGAAgAAAAhADj9If/WAAAA&#10;lAEAAAsAAAAAAAAAAAAAAAAALwEAAF9yZWxzLy5yZWxzUEsBAi0AFAAGAAgAAAAhADk+j5G0AgAA&#10;5ggAAA4AAAAAAAAAAAAAAAAALgIAAGRycy9lMm9Eb2MueG1sUEsBAi0AFAAGAAgAAAAhAFFxUnnh&#10;AAAADwEAAA8AAAAAAAAAAAAAAAAADgUAAGRycy9kb3ducmV2LnhtbFBLBQYAAAAABAAEAPMAAAAc&#10;BgAAAAA=&#10;">
              <v:shape id="Shape 111" o:spid="_x0000_s1027" style="position:absolute;top:76200;width:0;height:190497;visibility:visible;mso-wrap-style:square;v-text-anchor:top" coordsize="0,190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hQzvwAAANwAAAAPAAAAZHJzL2Rvd25yZXYueG1sRE9NawIx&#10;EL0L/Q9hCt40WSkiW6OIIAj20lXodbqZboKbybKJuv57UxC8zeN9znI9+FZcqY8usIZiqkAQ18E4&#10;bjScjrvJAkRMyAbbwKThThHWq7fREksTbvxN1yo1IodwLFGDTakrpYy1JY9xGjrizP2F3mPKsG+k&#10;6fGWw30rZ0rNpUfHucFiR1tL9bm6eA2/X+qndQMnG0+q+jCL++VwdlqP34fNJ4hEQ3qJn+69yfOL&#10;Av6fyRfI1QMAAP//AwBQSwECLQAUAAYACAAAACEA2+H2y+4AAACFAQAAEwAAAAAAAAAAAAAAAAAA&#10;AAAAW0NvbnRlbnRfVHlwZXNdLnhtbFBLAQItABQABgAIAAAAIQBa9CxbvwAAABUBAAALAAAAAAAA&#10;AAAAAAAAAB8BAABfcmVscy8ucmVsc1BLAQItABQABgAIAAAAIQBQ8hQzvwAAANwAAAAPAAAAAAAA&#10;AAAAAAAAAAcCAABkcnMvZG93bnJldi54bWxQSwUGAAAAAAMAAwC3AAAA8wIAAAAA&#10;" path="m,190497l,e" filled="f" strokeweight=".25pt">
                <v:stroke miterlimit="83231f" joinstyle="miter"/>
                <v:path arrowok="t" textboxrect="0,0,0,190497"/>
              </v:shape>
              <v:shape id="Shape 113" o:spid="_x0000_s1028" style="position:absolute;left:76200;width:190500;height:0;visibility:visible;mso-wrap-style:square;v-text-anchor:top" coordsize="190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znzwQAAANwAAAAPAAAAZHJzL2Rvd25yZXYueG1sRE/basJA&#10;EH0v+A/LCL7VjRVKia4iSkuFYmnqBwzZMRvMzobsqPHvXUHwbQ7nOvNl7xt1pi7WgQ1Mxhko4jLY&#10;misD+//P1w9QUZAtNoHJwJUiLBeDlznmNlz4j86FVCqFcMzRgBNpc61j6chjHIeWOHGH0HmUBLtK&#10;2w4vKdw3+i3L3rXHmlODw5bWjspjcfIGjuXp5zd+rWu3yfbb3dZLXzRizGjYr2aghHp5ih/ub5vm&#10;T6ZwfyZdoBc3AAAA//8DAFBLAQItABQABgAIAAAAIQDb4fbL7gAAAIUBAAATAAAAAAAAAAAAAAAA&#10;AAAAAABbQ29udGVudF9UeXBlc10ueG1sUEsBAi0AFAAGAAgAAAAhAFr0LFu/AAAAFQEAAAsAAAAA&#10;AAAAAAAAAAAAHwEAAF9yZWxzLy5yZWxzUEsBAi0AFAAGAAgAAAAhAExDOfPBAAAA3AAAAA8AAAAA&#10;AAAAAAAAAAAABwIAAGRycy9kb3ducmV2LnhtbFBLBQYAAAAAAwADALcAAAD1AgAAAAA=&#10;" path="m190500,l,e" filled="f" strokeweight=".25pt">
                <v:stroke miterlimit="83231f" joinstyle="miter"/>
                <v:path arrowok="t" textboxrect="0,0,190500,0"/>
              </v:shape>
              <w10:wrap type="topAndBottom" anchorx="page" anchory="page"/>
            </v:group>
          </w:pict>
        </mc:Fallback>
      </mc:AlternateContent>
    </w:r>
    <w:r>
      <w:rPr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4DB2157" wp14:editId="759AF127">
              <wp:simplePos x="0" y="0"/>
              <wp:positionH relativeFrom="page">
                <wp:posOffset>0</wp:posOffset>
              </wp:positionH>
              <wp:positionV relativeFrom="page">
                <wp:posOffset>10958706</wp:posOffset>
              </wp:positionV>
              <wp:extent cx="266700" cy="266697"/>
              <wp:effectExtent l="0" t="0" r="0" b="0"/>
              <wp:wrapTopAndBottom/>
              <wp:docPr id="431" name="Group 4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697"/>
                        <a:chOff x="0" y="0"/>
                        <a:chExt cx="266700" cy="266697"/>
                      </a:xfrm>
                    </wpg:grpSpPr>
                    <wps:wsp>
                      <wps:cNvPr id="112" name="Shape 112"/>
                      <wps:cNvSpPr/>
                      <wps:spPr>
                        <a:xfrm>
                          <a:off x="266700" y="76200"/>
                          <a:ext cx="0" cy="190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497">
                              <a:moveTo>
                                <a:pt x="0" y="19049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" name="Shape 114"/>
                      <wps:cNvSpPr/>
                      <wps:spPr>
                        <a:xfrm>
                          <a:off x="0" y="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FB27C6" id="Group 431" o:spid="_x0000_s1026" style="position:absolute;margin-left:0;margin-top:862.9pt;width:21pt;height:21pt;z-index:251660288;mso-position-horizontal-relative:page;mso-position-vertical-relative:page" coordsize="266700,266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aquAIAAOcIAAAOAAAAZHJzL2Uyb0RvYy54bWzsVk1v2zAMvQ/YfxB8X22nabIacXpYt16G&#10;rVi7H6DI8gcgS4Kkxsm/H0l/JEu2DuiwYYf14NISRT4+8dFZ3exaxbbS+cboPEovkohJLUzR6CqP&#10;vj5+ePM2Yj5wXXBltMyjvfTRzfr1q1VnMzkztVGFdAyCaJ91No/qEGwWx17UsuX+wlipYbM0ruUB&#10;Xl0VF453EL1V8SxJFnFnXGGdEdJ7WL3tN6M1xS9LKcLnsvQyMJVHgC3Q09Fzg894veJZ5bitGzHA&#10;4C9A0fJGQ9Ip1C0PnD255ixU2whnvCnDhTBtbMqyEZJqgGrS5KSaO2eeLNVSZV1lJ5qA2hOeXhxW&#10;fNreO9YUeTS/TCOmeQuXRHkZLgA9na0y8Lpz9sHeu2Gh6t+w4l3pWvwPtbAdEbufiJW7wAQszhaL&#10;ZQL0C9gCe3G97IkXNdzO2SlRv3/2XDwmjRHbBKWz0EL+wJL/PZYeam4lke+x/oGlNJ2NLJEDwwUi&#10;hbwminzmga0f8DNSAUwsF9DBPREjUQNH6XUy7zmaauWZePLhThoim28/+tD3bjFavB4tsdOj6UAB&#10;z/a+5QHPIVI0WQ0q7rPjUmu28tHQZjjc03fwDi5Kn7tSfVBEvwcGJlmvBoMSg31cmtKsy6PLdHkF&#10;/cJhJJSKB9JW2wSYFappAeIM+ukQGwLi7feUkxX2SiJspb/IEvobmjClIN5Vm3fKsS3HiUB/eAUE&#10;EVzxTNkoNZ1KfnoKXbmyNR9iDWGGBBRyiISekobRaVgxoOknEugaGmCcSwBpOkSwjA7TeQ3TlBIe&#10;VYvmxhR7UikRAnJAAf8VXcxPdTFHfJgc1PNrXUDh53MDGu1qnBvjbY/z5rhn/pwcoBUHEHgFh163&#10;JIcR34gcruzg8l8OqKp/Tg700YCvKQl0+PLj5/r4Hezj3yfrbwAAAP//AwBQSwMEFAAGAAgAAAAh&#10;APZKscXfAAAACQEAAA8AAABkcnMvZG93bnJldi54bWxMj81qwzAQhO+FvoPYQG+NbLf5wbEcQmh7&#10;CoUmhdLbxtrYJpZkLMV23r6bU3Pcb4bZmWw9mkb01PnaWQXxNAJBtnC6tqWC78P78xKED2g1Ns6S&#10;git5WOePDxmm2g32i/p9KAWHWJ+igiqENpXSFxUZ9FPXkmXt5DqDgc+ulLrDgcNNI5MomkuDteUP&#10;Fba0rag47y9GwceAw+Ylfut359P2+nuYff7sYlLqaTJuViACjeHfDLf6XB1y7nR0F6u9aBTwkMB0&#10;kcx4AeuvCZPjjcwXS5B5Ju8X5H8AAAD//wMAUEsBAi0AFAAGAAgAAAAhALaDOJL+AAAA4QEAABMA&#10;AAAAAAAAAAAAAAAAAAAAAFtDb250ZW50X1R5cGVzXS54bWxQSwECLQAUAAYACAAAACEAOP0h/9YA&#10;AACUAQAACwAAAAAAAAAAAAAAAAAvAQAAX3JlbHMvLnJlbHNQSwECLQAUAAYACAAAACEAoEW2qrgC&#10;AADnCAAADgAAAAAAAAAAAAAAAAAuAgAAZHJzL2Uyb0RvYy54bWxQSwECLQAUAAYACAAAACEA9kqx&#10;xd8AAAAJAQAADwAAAAAAAAAAAAAAAAASBQAAZHJzL2Rvd25yZXYueG1sUEsFBgAAAAAEAAQA8wAA&#10;AB4GAAAAAA==&#10;">
              <v:shape id="Shape 112" o:spid="_x0000_s1027" style="position:absolute;left:266700;top:76200;width:0;height:190497;visibility:visible;mso-wrap-style:square;v-text-anchor:top" coordsize="0,190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IpEvwAAANwAAAAPAAAAZHJzL2Rvd25yZXYueG1sRE9Ni8Iw&#10;EL0L/ocwC3vTRBGRapRlQRD0slXwOjazTbCZlCZq/febBcHbPN7nrDa9b8SduugCa5iMFQjiKhjH&#10;tYbTcTtagIgJ2WATmDQ8KcJmPRyssDDhwT90L1MtcgjHAjXYlNpCylhZ8hjHoSXO3G/oPKYMu1qa&#10;Dh853DdyqtRcenScGyy29G2pupY3r+FyUOfG9ZxsPKlyZhbP2/7qtP786L+WIBL16S1+uXcmz59M&#10;4f+ZfIFc/wEAAP//AwBQSwECLQAUAAYACAAAACEA2+H2y+4AAACFAQAAEwAAAAAAAAAAAAAAAAAA&#10;AAAAW0NvbnRlbnRfVHlwZXNdLnhtbFBLAQItABQABgAIAAAAIQBa9CxbvwAAABUBAAALAAAAAAAA&#10;AAAAAAAAAB8BAABfcmVscy8ucmVsc1BLAQItABQABgAIAAAAIQCgIIpEvwAAANwAAAAPAAAAAAAA&#10;AAAAAAAAAAcCAABkcnMvZG93bnJldi54bWxQSwUGAAAAAAMAAwC3AAAA8wIAAAAA&#10;" path="m,190497l,e" filled="f" strokeweight=".25pt">
                <v:stroke miterlimit="83231f" joinstyle="miter"/>
                <v:path arrowok="t" textboxrect="0,0,0,190497"/>
              </v:shape>
              <v:shape id="Shape 114" o:spid="_x0000_s1028" style="position:absolute;width:190500;height:0;visibility:visible;mso-wrap-style:square;v-text-anchor:top" coordsize="190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qGHwQAAANwAAAAPAAAAZHJzL2Rvd25yZXYueG1sRE/basJA&#10;EH0v+A/LCL7VjUVKia4iSkuFYmnqBwzZMRvMzobsqPHvXUHwbQ7nOvNl7xt1pi7WgQ1Mxhko4jLY&#10;misD+//P1w9QUZAtNoHJwJUiLBeDlznmNlz4j86FVCqFcMzRgBNpc61j6chjHIeWOHGH0HmUBLtK&#10;2w4vKdw3+i3L3rXHmlODw5bWjspjcfIGjuXp5zd+rWu3yfbb3dZLXzRizGjYr2aghHp5ih/ub5vm&#10;T6ZwfyZdoBc3AAAA//8DAFBLAQItABQABgAIAAAAIQDb4fbL7gAAAIUBAAATAAAAAAAAAAAAAAAA&#10;AAAAAABbQ29udGVudF9UeXBlc10ueG1sUEsBAi0AFAAGAAgAAAAhAFr0LFu/AAAAFQEAAAsAAAAA&#10;AAAAAAAAAAAAHwEAAF9yZWxzLy5yZWxzUEsBAi0AFAAGAAgAAAAhAMOqoYfBAAAA3AAAAA8AAAAA&#10;AAAAAAAAAAAABwIAAGRycy9kb3ducmV2LnhtbFBLBQYAAAAAAwADALcAAAD1AgAAAAA=&#10;" path="m190500,l,e" filled="f" strokeweight=".25pt">
                <v:stroke miterlimit="83231f" joinstyle="miter"/>
                <v:path arrowok="t" textboxrect="0,0,190500,0"/>
              </v:shape>
              <w10:wrap type="topAndBottom" anchorx="page" anchory="page"/>
            </v:group>
          </w:pict>
        </mc:Fallback>
      </mc:AlternateContent>
    </w:r>
    <w:r>
      <w:rPr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4224A3F" wp14:editId="42872E13">
              <wp:simplePos x="0" y="0"/>
              <wp:positionH relativeFrom="page">
                <wp:posOffset>7826705</wp:posOffset>
              </wp:positionH>
              <wp:positionV relativeFrom="page">
                <wp:posOffset>3</wp:posOffset>
              </wp:positionV>
              <wp:extent cx="266700" cy="266700"/>
              <wp:effectExtent l="0" t="0" r="0" b="0"/>
              <wp:wrapTopAndBottom/>
              <wp:docPr id="432" name="Group 4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700"/>
                        <a:chOff x="0" y="0"/>
                        <a:chExt cx="266700" cy="266700"/>
                      </a:xfrm>
                    </wpg:grpSpPr>
                    <wps:wsp>
                      <wps:cNvPr id="115" name="Shape 115"/>
                      <wps:cNvSpPr/>
                      <wps:spPr>
                        <a:xfrm>
                          <a:off x="76200" y="26670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Shape 117"/>
                      <wps:cNvSpPr/>
                      <wps:spPr>
                        <a:xfrm>
                          <a:off x="0" y="0"/>
                          <a:ext cx="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500">
                              <a:moveTo>
                                <a:pt x="0" y="1905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DA9422E" id="Group 432" o:spid="_x0000_s1026" style="position:absolute;margin-left:616.3pt;margin-top:0;width:21pt;height:21pt;z-index:251661312;mso-position-horizontal-relative:page;mso-position-vertical-relative:pag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7DhrgIAAOcIAAAOAAAAZHJzL2Uyb0RvYy54bWzsVk1z0zAQvTPDf9D4TuykNAFPkh4o5MJA&#10;h5YfoMryx4wsaSQ1Tv49u2vZMSl0hjIwHOjBXUu7q7dP+9ZZXx1axfbS+cboTTKfZQmTWpii0dUm&#10;+Xr34dWbhPnAdcGV0XKTHKVPrrYvX6w7m8uFqY0qpGOQRPu8s5ukDsHmaepFLVvuZ8ZKDZulcS0P&#10;8OqqtHC8g+ytShdZtkw74wrrjJDew+p1v5lsKX9ZShE+l6WXgalNAtgCPR097/GZbtc8rxy3dSMi&#10;DP4MFC1vNBw6prrmgbMH1zxK1TbCGW/KMBOmTU1ZNkJSDVDNPDurZufMg6Vaqryr7EgTUHvG07PT&#10;ik/7G8eaYpO8vlgkTPMWLonOZbgA9HS2ysFr5+ytvXFxoerfsOJD6Vr8D7WwAxF7HImVh8AELC6W&#10;y1UG9AvYijYRL2q4nUdRon7/ZFw6HJoithFKZ6GF/Ikl/3ss3dbcSiLfY/2Rpfn8cmCJHBguECnk&#10;NVLkcw9s/YCf1RLaNmFnRAxEzd9mlwNR1JxjrTwXDz7spCGy+f6jD0RhVQwWrwdLHPRgOlDAk71v&#10;ecA4RIom60DFPQhcas1e3hnaDHhPA77higHeyUXpqWtf5FBEvwfueMh2HQ06GOxpaUojhov5CogW&#10;HEZCqXggbbVNgFmhmhZwLKCfTrkhId5+TzlZ4agkwlb6iyyhvxE7JfGuun+nHNtznAj0h/cHIMgV&#10;Y8pGqTEq+2kUunJlax5zxTTxAEoZM6GnpGF0nlZENP1EAl0Da8NcAkhjEMEyOozxGqYpHTipFs17&#10;UxxJpUQIyAEF/Fd0sTrXxeqXdDFpF6g76h8WcWTEruuvaZg30575c3Kox9PxCk69bkkOPejv4J1c&#10;/ssBVfXPyYE+GvA1JYHGLz9+rqfvYE9/n2y/AQAA//8DAFBLAwQUAAYACAAAACEAhOQPr94AAAAJ&#10;AQAADwAAAGRycy9kb3ducmV2LnhtbEyPzUrDQBSF94LvMFzBnZ1kWqvETEop6qoItoK4u83cJqGZ&#10;mZCZJunbe7vS5cc5nJ98NdlWDNSHxjsN6SwBQa70pnGVhq/928MziBDRGWy9Iw0XCrAqbm9yzIwf&#10;3ScNu1gJDnEhQw11jF0mZShrshhmviPH2tH3FiNjX0nT48jhtpUqSZbSYuO4ocaONjWVp93Zangf&#10;cVzP09dhezpuLj/7x4/vbUpa399N6xcQkab4Z4brfJ4OBW86+LMzQbTMaq6W7NXAl666elowHzQs&#10;VAKyyOX/B8UvAAAA//8DAFBLAQItABQABgAIAAAAIQC2gziS/gAAAOEBAAATAAAAAAAAAAAAAAAA&#10;AAAAAABbQ29udGVudF9UeXBlc10ueG1sUEsBAi0AFAAGAAgAAAAhADj9If/WAAAAlAEAAAsAAAAA&#10;AAAAAAAAAAAALwEAAF9yZWxzLy5yZWxzUEsBAi0AFAAGAAgAAAAhABefsOGuAgAA5wgAAA4AAAAA&#10;AAAAAAAAAAAALgIAAGRycy9lMm9Eb2MueG1sUEsBAi0AFAAGAAgAAAAhAITkD6/eAAAACQEAAA8A&#10;AAAAAAAAAAAAAAAACAUAAGRycy9kb3ducmV2LnhtbFBLBQYAAAAABAAEAPMAAAATBgAAAAA=&#10;">
              <v:shape id="Shape 115" o:spid="_x0000_s1027" style="position:absolute;left:76200;top:266700;width:190500;height:0;visibility:visible;mso-wrap-style:square;v-text-anchor:top" coordsize="190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gQcwQAAANwAAAAPAAAAZHJzL2Rvd25yZXYueG1sRE/basJA&#10;EH0v+A/LCL7VjQVLia4iSkuFYmnqBwzZMRvMzobsqPHvXUHwbQ7nOvNl7xt1pi7WgQ1Mxhko4jLY&#10;misD+//P1w9QUZAtNoHJwJUiLBeDlznmNlz4j86FVCqFcMzRgBNpc61j6chjHIeWOHGH0HmUBLtK&#10;2w4vKdw3+i3L3rXHmlODw5bWjspjcfIGjuXp5zd+rWu3yfbb3dZLXzRizGjYr2aghHp5ih/ub5vm&#10;T6ZwfyZdoBc3AAAA//8DAFBLAQItABQABgAIAAAAIQDb4fbL7gAAAIUBAAATAAAAAAAAAAAAAAAA&#10;AAAAAABbQ29udGVudF9UeXBlc10ueG1sUEsBAi0AFAAGAAgAAAAhAFr0LFu/AAAAFQEAAAsAAAAA&#10;AAAAAAAAAAAAHwEAAF9yZWxzLy5yZWxzUEsBAi0AFAAGAAgAAAAhAKzmBBzBAAAA3AAAAA8AAAAA&#10;AAAAAAAAAAAABwIAAGRycy9kb3ducmV2LnhtbFBLBQYAAAAAAwADALcAAAD1AgAAAAA=&#10;" path="m190500,l,e" filled="f" strokeweight=".25pt">
                <v:stroke miterlimit="83231f" joinstyle="miter"/>
                <v:path arrowok="t" textboxrect="0,0,190500,0"/>
              </v:shape>
              <v:shape id="Shape 117" o:spid="_x0000_s1028" style="position:absolute;width:0;height:190500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2qdwQAAANwAAAAPAAAAZHJzL2Rvd25yZXYueG1sRE9Ni8Iw&#10;EL0L+x/CCN401YOVrlEWwWVhL1p78DjbzLbFZlKSaOu/N4LgbR7vc9bbwbTiRs43lhXMZwkI4tLq&#10;hisFxWk/XYHwAVlja5kU3MnDdvMxWmOmbc9HuuWhEjGEfYYK6hC6TEpf1mTQz2xHHLl/6wyGCF0l&#10;tcM+hptWLpJkKQ02HBtq7GhXU3nJr0bBfpn2xp9/09Nf7u66G6ri+3JQajIevj5BBBrCW/xy/+g4&#10;f57C85l4gdw8AAAA//8DAFBLAQItABQABgAIAAAAIQDb4fbL7gAAAIUBAAATAAAAAAAAAAAAAAAA&#10;AAAAAABbQ29udGVudF9UeXBlc10ueG1sUEsBAi0AFAAGAAgAAAAhAFr0LFu/AAAAFQEAAAsAAAAA&#10;AAAAAAAAAAAAHwEAAF9yZWxzLy5yZWxzUEsBAi0AFAAGAAgAAAAhAEsPap3BAAAA3AAAAA8AAAAA&#10;AAAAAAAAAAAABwIAAGRycy9kb3ducmV2LnhtbFBLBQYAAAAAAwADALcAAAD1AgAAAAA=&#10;" path="m,190500l,e" filled="f" strokeweight=".25pt">
                <v:stroke miterlimit="83231f" joinstyle="miter"/>
                <v:path arrowok="t" textboxrect="0,0,0,190500"/>
              </v:shape>
              <w10:wrap type="topAndBottom" anchorx="page" anchory="page"/>
            </v:group>
          </w:pict>
        </mc:Fallback>
      </mc:AlternateContent>
    </w:r>
    <w:r>
      <w:rPr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6FF6AEA" wp14:editId="1FB56EF2">
              <wp:simplePos x="0" y="0"/>
              <wp:positionH relativeFrom="page">
                <wp:posOffset>0</wp:posOffset>
              </wp:positionH>
              <wp:positionV relativeFrom="page">
                <wp:posOffset>3</wp:posOffset>
              </wp:positionV>
              <wp:extent cx="266700" cy="266700"/>
              <wp:effectExtent l="0" t="0" r="0" b="0"/>
              <wp:wrapTopAndBottom/>
              <wp:docPr id="433" name="Group 4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700"/>
                        <a:chOff x="0" y="0"/>
                        <a:chExt cx="266700" cy="266700"/>
                      </a:xfrm>
                    </wpg:grpSpPr>
                    <wps:wsp>
                      <wps:cNvPr id="116" name="Shape 116"/>
                      <wps:cNvSpPr/>
                      <wps:spPr>
                        <a:xfrm>
                          <a:off x="0" y="26670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" name="Shape 118"/>
                      <wps:cNvSpPr/>
                      <wps:spPr>
                        <a:xfrm>
                          <a:off x="266700" y="0"/>
                          <a:ext cx="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500">
                              <a:moveTo>
                                <a:pt x="0" y="1905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0C65131" id="Group 433" o:spid="_x0000_s1026" style="position:absolute;margin-left:0;margin-top:0;width:21pt;height:21pt;z-index:251662336;mso-position-horizontal-relative:page;mso-position-vertical-relative:pag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N89rwIAAOgIAAAOAAAAZHJzL2Uyb0RvYy54bWzsVs1u1DAQviPxDlbuNNkt3ZZod3ug0AsC&#10;RMsDuI7zIzm2Zbub3bdnZmJnQ6tWogjEgT1kJ/bM+Jtvfpz15b5XbCed74zeZIuTImNSC1N1utlk&#10;328/vrnImA9cV1wZLTfZQfrscvv61XqwpVya1qhKOgZOtC8Hu8naEGyZ5160suf+xFipYbM2rucB&#10;Xl2TV44P4L1X+bIoVvlgXGWdEdJ7WL0aN7Mt+a9rKcKXuvYyMLXJAFugp6PnHT7z7ZqXjeO27USE&#10;wV+AouedhkMnV1c8cHbvukeu+k44400dToTpc1PXnZAUA0SzKB5Ec+3MvaVYmnJo7EQTUPuApxe7&#10;FZ93Xx3rqk329vQ0Y5r3kCQ6l+EC0DPYpgSta2dv7FcXF5rxDSPe167Hf4iF7YnYw0Ss3AcmYHG5&#10;Wp0XQL+ArSgT8aKF7DyyEu2HZ+3ydGiO2CYog4US8keW/O+xdNNyK4l8j/FHlhaLVWKJFBguECmk&#10;NVHkSw9sPcnPnIRE0uJdcZZIosKc4uSluPfhWhoimu8++UD0NVWSeJsksddJdFD9z9a95QHtECWK&#10;bIAOHkHgUm928tbQZsAcJXwpvQDvqKL0XBVSPdMa90AdD9muo0AHgzwPTWnEcLo4P4Na4TAOasUD&#10;9VXfBZgTqusBxxJqKRGkNDjEzI90kxQOSiJspb/JGmobsZMT75q798qxHcdpQD/MHYAgVbSpO6Um&#10;q+JJK1TlyrY8+opu4gHkMnpCTUmD6KFbEdGM0wh6GlhLMwkgTUYEy+gw2WuYpHTgLFoU70x1oA4l&#10;QqAVsHn/Sk/AkB8nR+qJi1/qiTQeUs1A8HEAxJkRS2/MVRo488L5cz3RToWPeTgWvKWeGAv9J3hH&#10;lf89ga31z/UE3RpwnVKXxqsf7+v5O8jzD5TtDwAAAP//AwBQSwMEFAAGAAgAAAAhADCckkrZAAAA&#10;AwEAAA8AAABkcnMvZG93bnJldi54bWxMj09Lw0AQxe+C32EZwZvdpP5BYjalFPVUBFtBvE2z0yQ0&#10;Oxuy2yT99o56qJcZHm9483v5YnKtGqgPjWcD6SwBRVx623Bl4GP7cvMIKkRki61nMnCiAIvi8iLH&#10;zPqR32nYxEpJCIcMDdQxdpnWoazJYZj5jli8ve8dRpF9pW2Po4S7Vs+T5EE7bFg+1NjRqqbysDk6&#10;A68jjsvb9HlYH/ar09f2/u1znZIx11fT8glUpCmej+EHX9ChEKadP7INqjUgReLvFO9uLmr3t3WR&#10;6//sxTcAAAD//wMAUEsBAi0AFAAGAAgAAAAhALaDOJL+AAAA4QEAABMAAAAAAAAAAAAAAAAAAAAA&#10;AFtDb250ZW50X1R5cGVzXS54bWxQSwECLQAUAAYACAAAACEAOP0h/9YAAACUAQAACwAAAAAAAAAA&#10;AAAAAAAvAQAAX3JlbHMvLnJlbHNQSwECLQAUAAYACAAAACEA/2TfPa8CAADoCAAADgAAAAAAAAAA&#10;AAAAAAAuAgAAZHJzL2Uyb0RvYy54bWxQSwECLQAUAAYACAAAACEAMJySStkAAAADAQAADwAAAAAA&#10;AAAAAAAAAAAJBQAAZHJzL2Rvd25yZXYueG1sUEsFBgAAAAAEAAQA8wAAAA8GAAAAAA==&#10;">
              <v:shape id="Shape 116" o:spid="_x0000_s1027" style="position:absolute;top:266700;width:190500;height:0;visibility:visible;mso-wrap-style:square;v-text-anchor:top" coordsize="190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JprwAAAANwAAAAPAAAAZHJzL2Rvd25yZXYueG1sRE/NasJA&#10;EL4XfIdlhN7qRg8iqauIolQoiqkPMGTHbDA7G7Kjxrd3C4Xe5uP7nfmy9426UxfrwAbGowwUcRls&#10;zZWB88/2YwYqCrLFJjAZeFKE5WLwNsfchgef6F5IpVIIxxwNOJE21zqWjjzGUWiJE3cJnUdJsKu0&#10;7fCRwn2jJ1k21R5rTg0OW1o7Kq/FzRu4lrfvY9yta7fJzvvD3ktfNGLM+7BffYIS6uVf/Of+smn+&#10;eAq/z6QL9OIFAAD//wMAUEsBAi0AFAAGAAgAAAAhANvh9svuAAAAhQEAABMAAAAAAAAAAAAAAAAA&#10;AAAAAFtDb250ZW50X1R5cGVzXS54bWxQSwECLQAUAAYACAAAACEAWvQsW78AAAAVAQAACwAAAAAA&#10;AAAAAAAAAAAfAQAAX3JlbHMvLnJlbHNQSwECLQAUAAYACAAAACEAXDSaa8AAAADcAAAADwAAAAAA&#10;AAAAAAAAAAAHAgAAZHJzL2Rvd25yZXYueG1sUEsFBgAAAAADAAMAtwAAAPQCAAAAAA==&#10;" path="m190500,l,e" filled="f" strokeweight=".25pt">
                <v:stroke miterlimit="83231f" joinstyle="miter"/>
                <v:path arrowok="t" textboxrect="0,0,190500,0"/>
              </v:shape>
              <v:shape id="Shape 118" o:spid="_x0000_s1028" style="position:absolute;left:266700;width:0;height:190500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P7vxAAAANwAAAAPAAAAZHJzL2Rvd25yZXYueG1sRI9Bb8Iw&#10;DIXvk/gPkZG4jRQOMBUCmiaBkLiwwmFHrzFtReNUSaDl3+PDpN1svef3Pq+3g2vVg0JsPBuYTTNQ&#10;xKW3DVcGLufd+weomJAttp7JwJMibDejtzXm1vf8TY8iVUpCOOZooE6py7WOZU0O49R3xKJdfXCY&#10;ZA2VtgF7CXetnmfZQjtsWBpq7OirpvJW3J2B3WLZu/hzXJ5/i/C03VBd9reTMZPx8LkClWhI/+a/&#10;64MV/JnQyjMygd68AAAA//8DAFBLAQItABQABgAIAAAAIQDb4fbL7gAAAIUBAAATAAAAAAAAAAAA&#10;AAAAAAAAAABbQ29udGVudF9UeXBlc10ueG1sUEsBAi0AFAAGAAgAAAAhAFr0LFu/AAAAFQEAAAsA&#10;AAAAAAAAAAAAAAAAHwEAAF9yZWxzLy5yZWxzUEsBAi0AFAAGAAgAAAAhADqQ/u/EAAAA3AAAAA8A&#10;AAAAAAAAAAAAAAAABwIAAGRycy9kb3ducmV2LnhtbFBLBQYAAAAAAwADALcAAAD4AgAAAAA=&#10;" path="m,190500l,e" filled="f" strokeweight=".25pt">
                <v:stroke miterlimit="83231f" joinstyle="miter"/>
                <v:path arrowok="t" textboxrect="0,0,0,190500"/>
              </v:shape>
              <w10:wrap type="topAndBottom" anchorx="page" anchory="page"/>
            </v:group>
          </w:pict>
        </mc:Fallback>
      </mc:AlternateContent>
    </w:r>
    <w:r>
      <w:t xml:space="preserve">Unit 81 Centaur Court, </w:t>
    </w:r>
    <w:r>
      <w:tab/>
      <w:t>07468 570471</w:t>
    </w:r>
  </w:p>
  <w:p w14:paraId="5196689D" w14:textId="77777777" w:rsidR="0023572C" w:rsidRDefault="0023572C" w:rsidP="0023572C">
    <w:pPr>
      <w:tabs>
        <w:tab w:val="center" w:pos="3010"/>
      </w:tabs>
      <w:ind w:left="-15" w:firstLine="0"/>
    </w:pPr>
    <w:r>
      <w:t>Claydon Business Park,</w:t>
    </w:r>
    <w:r>
      <w:tab/>
      <w:t>01603 419007</w:t>
    </w:r>
  </w:p>
  <w:p w14:paraId="12383F95" w14:textId="77777777" w:rsidR="0023572C" w:rsidRDefault="0023572C" w:rsidP="0023572C">
    <w:pPr>
      <w:tabs>
        <w:tab w:val="center" w:pos="3620"/>
      </w:tabs>
      <w:ind w:left="-15" w:firstLine="0"/>
    </w:pPr>
    <w:r>
      <w:t xml:space="preserve">Gt </w:t>
    </w:r>
    <w:proofErr w:type="spellStart"/>
    <w:r>
      <w:t>Blakenham</w:t>
    </w:r>
    <w:proofErr w:type="spellEnd"/>
    <w:r>
      <w:t xml:space="preserve">, Ipswich, </w:t>
    </w:r>
    <w:r>
      <w:tab/>
      <w:t>info@commonsenseservices.co.uk</w:t>
    </w:r>
  </w:p>
  <w:p w14:paraId="12EBE3DD" w14:textId="77777777" w:rsidR="0023572C" w:rsidRDefault="0023572C" w:rsidP="0023572C">
    <w:pPr>
      <w:tabs>
        <w:tab w:val="center" w:pos="3613"/>
        <w:tab w:val="right" w:pos="10885"/>
      </w:tabs>
      <w:ind w:left="-15" w:firstLine="0"/>
    </w:pPr>
    <w:r>
      <w:t>Suffolk, IP6 0NL</w:t>
    </w:r>
    <w:r>
      <w:tab/>
      <w:t>www.commonsenseservices.co.uk</w:t>
    </w:r>
    <w:r>
      <w:tab/>
    </w:r>
    <w:r>
      <w:rPr>
        <w:color w:val="999A9A"/>
      </w:rPr>
      <w:t>Company Registration No 9097398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C8FD3" w14:textId="77777777" w:rsidR="00A23C9B" w:rsidRDefault="00A23C9B" w:rsidP="0023572C">
      <w:pPr>
        <w:spacing w:after="0" w:line="240" w:lineRule="auto"/>
      </w:pPr>
      <w:r>
        <w:separator/>
      </w:r>
    </w:p>
  </w:footnote>
  <w:footnote w:type="continuationSeparator" w:id="0">
    <w:p w14:paraId="6AFADD0C" w14:textId="77777777" w:rsidR="00A23C9B" w:rsidRDefault="00A23C9B" w:rsidP="00235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19BC1" w14:textId="77777777" w:rsidR="0023572C" w:rsidRDefault="0023572C">
    <w:pPr>
      <w:pStyle w:val="Header"/>
    </w:pPr>
    <w:r>
      <w:rPr>
        <w:b w:val="0"/>
        <w:noProof/>
        <w:color w:val="000000"/>
        <w:sz w:val="22"/>
      </w:rPr>
      <mc:AlternateContent>
        <mc:Choice Requires="wpg">
          <w:drawing>
            <wp:inline distT="0" distB="0" distL="0" distR="0" wp14:anchorId="7CFEB673" wp14:editId="52AA5CE7">
              <wp:extent cx="2961937" cy="757327"/>
              <wp:effectExtent l="0" t="0" r="0" b="0"/>
              <wp:docPr id="429" name="Group 4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61937" cy="757327"/>
                        <a:chOff x="0" y="0"/>
                        <a:chExt cx="2961937" cy="757327"/>
                      </a:xfrm>
                    </wpg:grpSpPr>
                    <wps:wsp>
                      <wps:cNvPr id="16" name="Shape 16"/>
                      <wps:cNvSpPr/>
                      <wps:spPr>
                        <a:xfrm>
                          <a:off x="892860" y="640235"/>
                          <a:ext cx="69952" cy="80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2" h="80911">
                              <a:moveTo>
                                <a:pt x="38646" y="0"/>
                              </a:moveTo>
                              <a:cubicBezTo>
                                <a:pt x="54051" y="0"/>
                                <a:pt x="61976" y="6337"/>
                                <a:pt x="68199" y="12267"/>
                              </a:cubicBezTo>
                              <a:cubicBezTo>
                                <a:pt x="69025" y="13068"/>
                                <a:pt x="69494" y="14160"/>
                                <a:pt x="69520" y="15303"/>
                              </a:cubicBezTo>
                              <a:cubicBezTo>
                                <a:pt x="69533" y="16459"/>
                                <a:pt x="69088" y="17564"/>
                                <a:pt x="68275" y="18390"/>
                              </a:cubicBezTo>
                              <a:lnTo>
                                <a:pt x="66777" y="19888"/>
                              </a:lnTo>
                              <a:cubicBezTo>
                                <a:pt x="65138" y="21565"/>
                                <a:pt x="62459" y="21577"/>
                                <a:pt x="60770" y="19964"/>
                              </a:cubicBezTo>
                              <a:cubicBezTo>
                                <a:pt x="54915" y="14312"/>
                                <a:pt x="48908" y="10554"/>
                                <a:pt x="38545" y="10554"/>
                              </a:cubicBezTo>
                              <a:cubicBezTo>
                                <a:pt x="22974" y="10554"/>
                                <a:pt x="10757" y="23647"/>
                                <a:pt x="10757" y="40347"/>
                              </a:cubicBezTo>
                              <a:cubicBezTo>
                                <a:pt x="10757" y="57252"/>
                                <a:pt x="22974" y="70345"/>
                                <a:pt x="38545" y="70345"/>
                              </a:cubicBezTo>
                              <a:cubicBezTo>
                                <a:pt x="49289" y="70345"/>
                                <a:pt x="56642" y="64897"/>
                                <a:pt x="60909" y="60312"/>
                              </a:cubicBezTo>
                              <a:cubicBezTo>
                                <a:pt x="61684" y="59486"/>
                                <a:pt x="62763" y="58991"/>
                                <a:pt x="63894" y="58953"/>
                              </a:cubicBezTo>
                              <a:cubicBezTo>
                                <a:pt x="65088" y="58915"/>
                                <a:pt x="66129" y="59321"/>
                                <a:pt x="66967" y="60109"/>
                              </a:cubicBezTo>
                              <a:lnTo>
                                <a:pt x="68567" y="61607"/>
                              </a:lnTo>
                              <a:cubicBezTo>
                                <a:pt x="69406" y="62395"/>
                                <a:pt x="69888" y="63474"/>
                                <a:pt x="69914" y="64617"/>
                              </a:cubicBezTo>
                              <a:cubicBezTo>
                                <a:pt x="69952" y="65760"/>
                                <a:pt x="69520" y="66853"/>
                                <a:pt x="68745" y="67690"/>
                              </a:cubicBezTo>
                              <a:cubicBezTo>
                                <a:pt x="60376" y="76453"/>
                                <a:pt x="50190" y="80911"/>
                                <a:pt x="38456" y="80911"/>
                              </a:cubicBezTo>
                              <a:cubicBezTo>
                                <a:pt x="16891" y="80911"/>
                                <a:pt x="0" y="63220"/>
                                <a:pt x="0" y="40653"/>
                              </a:cubicBezTo>
                              <a:cubicBezTo>
                                <a:pt x="0" y="17767"/>
                                <a:pt x="16967" y="0"/>
                                <a:pt x="386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972364" y="638439"/>
                          <a:ext cx="51727" cy="815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727" h="81509">
                              <a:moveTo>
                                <a:pt x="4280" y="0"/>
                              </a:moveTo>
                              <a:lnTo>
                                <a:pt x="6388" y="0"/>
                              </a:lnTo>
                              <a:cubicBezTo>
                                <a:pt x="8750" y="0"/>
                                <a:pt x="10668" y="1905"/>
                                <a:pt x="10668" y="4280"/>
                              </a:cubicBezTo>
                              <a:lnTo>
                                <a:pt x="10668" y="27166"/>
                              </a:lnTo>
                              <a:cubicBezTo>
                                <a:pt x="14707" y="23953"/>
                                <a:pt x="20028" y="21781"/>
                                <a:pt x="26467" y="21781"/>
                              </a:cubicBezTo>
                              <a:cubicBezTo>
                                <a:pt x="41808" y="21781"/>
                                <a:pt x="51727" y="32449"/>
                                <a:pt x="51727" y="48946"/>
                              </a:cubicBezTo>
                              <a:lnTo>
                                <a:pt x="51727" y="77229"/>
                              </a:lnTo>
                              <a:cubicBezTo>
                                <a:pt x="51727" y="79591"/>
                                <a:pt x="49822" y="81509"/>
                                <a:pt x="47447" y="81509"/>
                              </a:cubicBezTo>
                              <a:lnTo>
                                <a:pt x="45364" y="81509"/>
                              </a:lnTo>
                              <a:cubicBezTo>
                                <a:pt x="42990" y="81509"/>
                                <a:pt x="41072" y="79591"/>
                                <a:pt x="41072" y="77229"/>
                              </a:cubicBezTo>
                              <a:lnTo>
                                <a:pt x="41072" y="49150"/>
                              </a:lnTo>
                              <a:cubicBezTo>
                                <a:pt x="41072" y="42876"/>
                                <a:pt x="39154" y="32347"/>
                                <a:pt x="26264" y="32347"/>
                              </a:cubicBezTo>
                              <a:cubicBezTo>
                                <a:pt x="17513" y="32347"/>
                                <a:pt x="10668" y="39904"/>
                                <a:pt x="10668" y="49543"/>
                              </a:cubicBezTo>
                              <a:lnTo>
                                <a:pt x="10668" y="77229"/>
                              </a:lnTo>
                              <a:cubicBezTo>
                                <a:pt x="10668" y="79591"/>
                                <a:pt x="8750" y="81509"/>
                                <a:pt x="6388" y="81509"/>
                              </a:cubicBezTo>
                              <a:lnTo>
                                <a:pt x="4280" y="81509"/>
                              </a:lnTo>
                              <a:cubicBezTo>
                                <a:pt x="1918" y="81509"/>
                                <a:pt x="0" y="79591"/>
                                <a:pt x="0" y="77229"/>
                              </a:cubicBezTo>
                              <a:lnTo>
                                <a:pt x="0" y="4280"/>
                              </a:lnTo>
                              <a:cubicBezTo>
                                <a:pt x="0" y="1905"/>
                                <a:pt x="1918" y="0"/>
                                <a:pt x="42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1033902" y="681690"/>
                          <a:ext cx="25902" cy="39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2" h="39450">
                              <a:moveTo>
                                <a:pt x="25902" y="0"/>
                              </a:moveTo>
                              <a:lnTo>
                                <a:pt x="25902" y="10496"/>
                              </a:lnTo>
                              <a:lnTo>
                                <a:pt x="17707" y="11738"/>
                              </a:lnTo>
                              <a:cubicBezTo>
                                <a:pt x="14059" y="12983"/>
                                <a:pt x="10744" y="15358"/>
                                <a:pt x="10744" y="19879"/>
                              </a:cubicBezTo>
                              <a:cubicBezTo>
                                <a:pt x="10744" y="28464"/>
                                <a:pt x="21006" y="28896"/>
                                <a:pt x="23063" y="28896"/>
                              </a:cubicBezTo>
                              <a:lnTo>
                                <a:pt x="25902" y="27986"/>
                              </a:lnTo>
                              <a:lnTo>
                                <a:pt x="25902" y="38580"/>
                              </a:lnTo>
                              <a:lnTo>
                                <a:pt x="22974" y="39450"/>
                              </a:lnTo>
                              <a:cubicBezTo>
                                <a:pt x="9449" y="39450"/>
                                <a:pt x="0" y="31538"/>
                                <a:pt x="0" y="20184"/>
                              </a:cubicBezTo>
                              <a:cubicBezTo>
                                <a:pt x="0" y="13955"/>
                                <a:pt x="2607" y="8862"/>
                                <a:pt x="7229" y="5327"/>
                              </a:cubicBezTo>
                              <a:lnTo>
                                <a:pt x="259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1038131" y="660775"/>
                          <a:ext cx="21673" cy="14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73" h="14733">
                              <a:moveTo>
                                <a:pt x="21673" y="0"/>
                              </a:moveTo>
                              <a:lnTo>
                                <a:pt x="21673" y="10544"/>
                              </a:lnTo>
                              <a:lnTo>
                                <a:pt x="7506" y="14175"/>
                              </a:lnTo>
                              <a:cubicBezTo>
                                <a:pt x="6452" y="14683"/>
                                <a:pt x="5245" y="14733"/>
                                <a:pt x="4166" y="14327"/>
                              </a:cubicBezTo>
                              <a:cubicBezTo>
                                <a:pt x="3073" y="13933"/>
                                <a:pt x="2197" y="13108"/>
                                <a:pt x="1727" y="12041"/>
                              </a:cubicBezTo>
                              <a:lnTo>
                                <a:pt x="940" y="10251"/>
                              </a:lnTo>
                              <a:cubicBezTo>
                                <a:pt x="0" y="8142"/>
                                <a:pt x="902" y="5691"/>
                                <a:pt x="2959" y="4675"/>
                              </a:cubicBezTo>
                              <a:lnTo>
                                <a:pt x="216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059804" y="660612"/>
                          <a:ext cx="25825" cy="596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25" h="59659">
                              <a:moveTo>
                                <a:pt x="654" y="0"/>
                              </a:moveTo>
                              <a:cubicBezTo>
                                <a:pt x="8795" y="0"/>
                                <a:pt x="15183" y="2274"/>
                                <a:pt x="19666" y="6756"/>
                              </a:cubicBezTo>
                              <a:cubicBezTo>
                                <a:pt x="23705" y="10782"/>
                                <a:pt x="25825" y="16739"/>
                                <a:pt x="25825" y="23965"/>
                              </a:cubicBezTo>
                              <a:lnTo>
                                <a:pt x="25825" y="55055"/>
                              </a:lnTo>
                              <a:cubicBezTo>
                                <a:pt x="25825" y="57417"/>
                                <a:pt x="23908" y="59334"/>
                                <a:pt x="21546" y="59334"/>
                              </a:cubicBezTo>
                              <a:lnTo>
                                <a:pt x="19450" y="59334"/>
                              </a:lnTo>
                              <a:cubicBezTo>
                                <a:pt x="17113" y="59334"/>
                                <a:pt x="15221" y="57468"/>
                                <a:pt x="15157" y="55156"/>
                              </a:cubicBezTo>
                              <a:lnTo>
                                <a:pt x="0" y="59659"/>
                              </a:lnTo>
                              <a:lnTo>
                                <a:pt x="0" y="49064"/>
                              </a:lnTo>
                              <a:lnTo>
                                <a:pt x="10331" y="45752"/>
                              </a:lnTo>
                              <a:cubicBezTo>
                                <a:pt x="13440" y="43244"/>
                                <a:pt x="15157" y="39942"/>
                                <a:pt x="15157" y="36767"/>
                              </a:cubicBezTo>
                              <a:lnTo>
                                <a:pt x="15157" y="33427"/>
                              </a:lnTo>
                              <a:cubicBezTo>
                                <a:pt x="10713" y="32068"/>
                                <a:pt x="6153" y="31458"/>
                                <a:pt x="768" y="31458"/>
                              </a:cubicBezTo>
                              <a:lnTo>
                                <a:pt x="0" y="31574"/>
                              </a:lnTo>
                              <a:lnTo>
                                <a:pt x="0" y="21078"/>
                              </a:lnTo>
                              <a:lnTo>
                                <a:pt x="654" y="20892"/>
                              </a:lnTo>
                              <a:cubicBezTo>
                                <a:pt x="5480" y="20892"/>
                                <a:pt x="10509" y="21475"/>
                                <a:pt x="15119" y="22555"/>
                              </a:cubicBezTo>
                              <a:cubicBezTo>
                                <a:pt x="14815" y="17005"/>
                                <a:pt x="12541" y="10566"/>
                                <a:pt x="552" y="10566"/>
                              </a:cubicBezTo>
                              <a:lnTo>
                                <a:pt x="0" y="10708"/>
                              </a:lnTo>
                              <a:lnTo>
                                <a:pt x="0" y="163"/>
                              </a:lnTo>
                              <a:lnTo>
                                <a:pt x="6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099614" y="660219"/>
                          <a:ext cx="51727" cy="597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727" h="59728">
                              <a:moveTo>
                                <a:pt x="26467" y="0"/>
                              </a:moveTo>
                              <a:cubicBezTo>
                                <a:pt x="41808" y="0"/>
                                <a:pt x="51727" y="10668"/>
                                <a:pt x="51727" y="27165"/>
                              </a:cubicBezTo>
                              <a:lnTo>
                                <a:pt x="51727" y="55449"/>
                              </a:lnTo>
                              <a:cubicBezTo>
                                <a:pt x="51727" y="57810"/>
                                <a:pt x="49822" y="59728"/>
                                <a:pt x="47447" y="59728"/>
                              </a:cubicBezTo>
                              <a:lnTo>
                                <a:pt x="45352" y="59728"/>
                              </a:lnTo>
                              <a:cubicBezTo>
                                <a:pt x="42989" y="59728"/>
                                <a:pt x="41072" y="57810"/>
                                <a:pt x="41072" y="55449"/>
                              </a:cubicBezTo>
                              <a:lnTo>
                                <a:pt x="41072" y="27369"/>
                              </a:lnTo>
                              <a:cubicBezTo>
                                <a:pt x="41072" y="21095"/>
                                <a:pt x="39141" y="10566"/>
                                <a:pt x="26264" y="10566"/>
                              </a:cubicBezTo>
                              <a:cubicBezTo>
                                <a:pt x="17513" y="10566"/>
                                <a:pt x="10655" y="18123"/>
                                <a:pt x="10655" y="27762"/>
                              </a:cubicBezTo>
                              <a:lnTo>
                                <a:pt x="10655" y="55449"/>
                              </a:lnTo>
                              <a:cubicBezTo>
                                <a:pt x="10655" y="57810"/>
                                <a:pt x="8750" y="59728"/>
                                <a:pt x="6375" y="59728"/>
                              </a:cubicBezTo>
                              <a:lnTo>
                                <a:pt x="4280" y="59728"/>
                              </a:lnTo>
                              <a:cubicBezTo>
                                <a:pt x="1918" y="59728"/>
                                <a:pt x="0" y="57810"/>
                                <a:pt x="0" y="55449"/>
                              </a:cubicBezTo>
                              <a:lnTo>
                                <a:pt x="0" y="5474"/>
                              </a:lnTo>
                              <a:cubicBezTo>
                                <a:pt x="0" y="3111"/>
                                <a:pt x="1918" y="1194"/>
                                <a:pt x="4280" y="1194"/>
                              </a:cubicBezTo>
                              <a:lnTo>
                                <a:pt x="6375" y="1194"/>
                              </a:lnTo>
                              <a:cubicBezTo>
                                <a:pt x="8712" y="1194"/>
                                <a:pt x="10605" y="3061"/>
                                <a:pt x="10655" y="5385"/>
                              </a:cubicBezTo>
                              <a:cubicBezTo>
                                <a:pt x="14694" y="2172"/>
                                <a:pt x="20028" y="0"/>
                                <a:pt x="264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164231" y="718171"/>
                          <a:ext cx="26924" cy="180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24" h="18021">
                              <a:moveTo>
                                <a:pt x="5118" y="140"/>
                              </a:moveTo>
                              <a:cubicBezTo>
                                <a:pt x="6248" y="0"/>
                                <a:pt x="7379" y="292"/>
                                <a:pt x="8293" y="991"/>
                              </a:cubicBezTo>
                              <a:lnTo>
                                <a:pt x="26924" y="7453"/>
                              </a:lnTo>
                              <a:lnTo>
                                <a:pt x="26924" y="18021"/>
                              </a:lnTo>
                              <a:lnTo>
                                <a:pt x="1854" y="9537"/>
                              </a:lnTo>
                              <a:cubicBezTo>
                                <a:pt x="927" y="8865"/>
                                <a:pt x="318" y="7836"/>
                                <a:pt x="153" y="6706"/>
                              </a:cubicBezTo>
                              <a:cubicBezTo>
                                <a:pt x="0" y="5562"/>
                                <a:pt x="292" y="4407"/>
                                <a:pt x="978" y="3505"/>
                              </a:cubicBezTo>
                              <a:lnTo>
                                <a:pt x="2273" y="1791"/>
                              </a:lnTo>
                              <a:cubicBezTo>
                                <a:pt x="2972" y="889"/>
                                <a:pt x="3988" y="292"/>
                                <a:pt x="5118" y="14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162046" y="660221"/>
                          <a:ext cx="29108" cy="56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08" h="56032">
                              <a:moveTo>
                                <a:pt x="28969" y="0"/>
                              </a:moveTo>
                              <a:lnTo>
                                <a:pt x="29108" y="49"/>
                              </a:lnTo>
                              <a:lnTo>
                                <a:pt x="29108" y="10582"/>
                              </a:lnTo>
                              <a:lnTo>
                                <a:pt x="29070" y="10566"/>
                              </a:lnTo>
                              <a:cubicBezTo>
                                <a:pt x="19025" y="10566"/>
                                <a:pt x="10858" y="18326"/>
                                <a:pt x="10858" y="27863"/>
                              </a:cubicBezTo>
                              <a:cubicBezTo>
                                <a:pt x="10858" y="37655"/>
                                <a:pt x="19025" y="45466"/>
                                <a:pt x="29070" y="45466"/>
                              </a:cubicBezTo>
                              <a:lnTo>
                                <a:pt x="29108" y="45451"/>
                              </a:lnTo>
                              <a:lnTo>
                                <a:pt x="29108" y="55984"/>
                              </a:lnTo>
                              <a:lnTo>
                                <a:pt x="28969" y="56032"/>
                              </a:lnTo>
                              <a:cubicBezTo>
                                <a:pt x="12992" y="56032"/>
                                <a:pt x="0" y="43523"/>
                                <a:pt x="0" y="28169"/>
                              </a:cubicBezTo>
                              <a:cubicBezTo>
                                <a:pt x="0" y="12547"/>
                                <a:pt x="12992" y="0"/>
                                <a:pt x="289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191155" y="660270"/>
                          <a:ext cx="28715" cy="75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15" h="75974">
                              <a:moveTo>
                                <a:pt x="0" y="0"/>
                              </a:moveTo>
                              <a:lnTo>
                                <a:pt x="18059" y="6301"/>
                              </a:lnTo>
                              <a:lnTo>
                                <a:pt x="18059" y="5425"/>
                              </a:lnTo>
                              <a:cubicBezTo>
                                <a:pt x="18059" y="3063"/>
                                <a:pt x="19964" y="1145"/>
                                <a:pt x="22339" y="1145"/>
                              </a:cubicBezTo>
                              <a:lnTo>
                                <a:pt x="24435" y="1145"/>
                              </a:lnTo>
                              <a:cubicBezTo>
                                <a:pt x="26797" y="1145"/>
                                <a:pt x="28715" y="3063"/>
                                <a:pt x="28715" y="5425"/>
                              </a:cubicBezTo>
                              <a:lnTo>
                                <a:pt x="28715" y="47805"/>
                              </a:lnTo>
                              <a:cubicBezTo>
                                <a:pt x="28715" y="56212"/>
                                <a:pt x="26073" y="63312"/>
                                <a:pt x="21069" y="68315"/>
                              </a:cubicBezTo>
                              <a:cubicBezTo>
                                <a:pt x="16129" y="73255"/>
                                <a:pt x="8699" y="75974"/>
                                <a:pt x="152" y="75974"/>
                              </a:cubicBezTo>
                              <a:lnTo>
                                <a:pt x="0" y="75922"/>
                              </a:lnTo>
                              <a:lnTo>
                                <a:pt x="0" y="65354"/>
                              </a:lnTo>
                              <a:lnTo>
                                <a:pt x="152" y="65407"/>
                              </a:lnTo>
                              <a:cubicBezTo>
                                <a:pt x="10909" y="65407"/>
                                <a:pt x="17170" y="59857"/>
                                <a:pt x="17958" y="49697"/>
                              </a:cubicBezTo>
                              <a:lnTo>
                                <a:pt x="0" y="55935"/>
                              </a:lnTo>
                              <a:lnTo>
                                <a:pt x="0" y="45403"/>
                              </a:lnTo>
                              <a:lnTo>
                                <a:pt x="12887" y="40371"/>
                              </a:lnTo>
                              <a:cubicBezTo>
                                <a:pt x="16199" y="37254"/>
                                <a:pt x="18250" y="32952"/>
                                <a:pt x="18250" y="28208"/>
                              </a:cubicBezTo>
                              <a:cubicBezTo>
                                <a:pt x="18250" y="23363"/>
                                <a:pt x="16158" y="18941"/>
                                <a:pt x="12825" y="15729"/>
                              </a:cubicBezTo>
                              <a:lnTo>
                                <a:pt x="0" y="105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231358" y="660321"/>
                          <a:ext cx="27775" cy="60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75" h="60531">
                              <a:moveTo>
                                <a:pt x="27775" y="0"/>
                              </a:moveTo>
                              <a:lnTo>
                                <a:pt x="27775" y="10607"/>
                              </a:lnTo>
                              <a:lnTo>
                                <a:pt x="17361" y="14392"/>
                              </a:lnTo>
                              <a:cubicBezTo>
                                <a:pt x="14465" y="16894"/>
                                <a:pt x="12382" y="20472"/>
                                <a:pt x="11430" y="24777"/>
                              </a:cubicBezTo>
                              <a:lnTo>
                                <a:pt x="27775" y="24777"/>
                              </a:lnTo>
                              <a:lnTo>
                                <a:pt x="27775" y="35243"/>
                              </a:lnTo>
                              <a:lnTo>
                                <a:pt x="11379" y="35243"/>
                              </a:lnTo>
                              <a:cubicBezTo>
                                <a:pt x="12325" y="39757"/>
                                <a:pt x="14532" y="43510"/>
                                <a:pt x="17647" y="46134"/>
                              </a:cubicBezTo>
                              <a:lnTo>
                                <a:pt x="27775" y="49696"/>
                              </a:lnTo>
                              <a:lnTo>
                                <a:pt x="27775" y="60531"/>
                              </a:lnTo>
                              <a:lnTo>
                                <a:pt x="17542" y="58542"/>
                              </a:lnTo>
                              <a:cubicBezTo>
                                <a:pt x="6929" y="54111"/>
                                <a:pt x="0" y="43596"/>
                                <a:pt x="0" y="30365"/>
                              </a:cubicBezTo>
                              <a:cubicBezTo>
                                <a:pt x="0" y="17269"/>
                                <a:pt x="6837" y="6679"/>
                                <a:pt x="17054" y="2203"/>
                              </a:cubicBezTo>
                              <a:lnTo>
                                <a:pt x="277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259133" y="699919"/>
                          <a:ext cx="26632" cy="212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32" h="21222">
                              <a:moveTo>
                                <a:pt x="22542" y="1359"/>
                              </a:moveTo>
                              <a:lnTo>
                                <a:pt x="24244" y="2553"/>
                              </a:lnTo>
                              <a:cubicBezTo>
                                <a:pt x="26175" y="3912"/>
                                <a:pt x="26632" y="6566"/>
                                <a:pt x="25298" y="8496"/>
                              </a:cubicBezTo>
                              <a:cubicBezTo>
                                <a:pt x="19761" y="16459"/>
                                <a:pt x="10858" y="21222"/>
                                <a:pt x="1486" y="21222"/>
                              </a:cubicBezTo>
                              <a:lnTo>
                                <a:pt x="0" y="20933"/>
                              </a:lnTo>
                              <a:lnTo>
                                <a:pt x="0" y="10098"/>
                              </a:lnTo>
                              <a:lnTo>
                                <a:pt x="1588" y="10656"/>
                              </a:lnTo>
                              <a:cubicBezTo>
                                <a:pt x="8281" y="10656"/>
                                <a:pt x="13729" y="6376"/>
                                <a:pt x="16586" y="2363"/>
                              </a:cubicBezTo>
                              <a:cubicBezTo>
                                <a:pt x="17958" y="445"/>
                                <a:pt x="20638" y="0"/>
                                <a:pt x="22542" y="135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259133" y="660219"/>
                          <a:ext cx="27762" cy="35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62" h="35344">
                              <a:moveTo>
                                <a:pt x="495" y="0"/>
                              </a:moveTo>
                              <a:cubicBezTo>
                                <a:pt x="18390" y="0"/>
                                <a:pt x="27762" y="15418"/>
                                <a:pt x="27762" y="30658"/>
                              </a:cubicBezTo>
                              <a:cubicBezTo>
                                <a:pt x="27762" y="33020"/>
                                <a:pt x="25845" y="35344"/>
                                <a:pt x="23482" y="35344"/>
                              </a:cubicBezTo>
                              <a:lnTo>
                                <a:pt x="0" y="35344"/>
                              </a:lnTo>
                              <a:lnTo>
                                <a:pt x="0" y="24879"/>
                              </a:lnTo>
                              <a:lnTo>
                                <a:pt x="16345" y="24879"/>
                              </a:lnTo>
                              <a:cubicBezTo>
                                <a:pt x="14707" y="17373"/>
                                <a:pt x="9500" y="10566"/>
                                <a:pt x="394" y="10566"/>
                              </a:cubicBezTo>
                              <a:lnTo>
                                <a:pt x="0" y="10709"/>
                              </a:lnTo>
                              <a:lnTo>
                                <a:pt x="0" y="102"/>
                              </a:lnTo>
                              <a:lnTo>
                                <a:pt x="4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1326958" y="641790"/>
                          <a:ext cx="26175" cy="79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75" h="79148">
                              <a:moveTo>
                                <a:pt x="26175" y="0"/>
                              </a:moveTo>
                              <a:lnTo>
                                <a:pt x="26175" y="10429"/>
                              </a:lnTo>
                              <a:lnTo>
                                <a:pt x="22849" y="11732"/>
                              </a:lnTo>
                              <a:cubicBezTo>
                                <a:pt x="21295" y="13360"/>
                                <a:pt x="20561" y="15414"/>
                                <a:pt x="20561" y="17122"/>
                              </a:cubicBezTo>
                              <a:cubicBezTo>
                                <a:pt x="20561" y="18417"/>
                                <a:pt x="20745" y="19941"/>
                                <a:pt x="21590" y="21881"/>
                              </a:cubicBezTo>
                              <a:lnTo>
                                <a:pt x="26175" y="28545"/>
                              </a:lnTo>
                              <a:lnTo>
                                <a:pt x="26175" y="44082"/>
                              </a:lnTo>
                              <a:lnTo>
                                <a:pt x="24054" y="41798"/>
                              </a:lnTo>
                              <a:cubicBezTo>
                                <a:pt x="15926" y="45684"/>
                                <a:pt x="10757" y="49266"/>
                                <a:pt x="10757" y="56593"/>
                              </a:cubicBezTo>
                              <a:cubicBezTo>
                                <a:pt x="10757" y="62511"/>
                                <a:pt x="15735" y="68595"/>
                                <a:pt x="24968" y="68595"/>
                              </a:cubicBezTo>
                              <a:lnTo>
                                <a:pt x="26175" y="68287"/>
                              </a:lnTo>
                              <a:lnTo>
                                <a:pt x="26175" y="78889"/>
                              </a:lnTo>
                              <a:lnTo>
                                <a:pt x="24968" y="79148"/>
                              </a:lnTo>
                              <a:cubicBezTo>
                                <a:pt x="10960" y="79148"/>
                                <a:pt x="0" y="69332"/>
                                <a:pt x="0" y="56784"/>
                              </a:cubicBezTo>
                              <a:cubicBezTo>
                                <a:pt x="0" y="44173"/>
                                <a:pt x="8712" y="37797"/>
                                <a:pt x="16624" y="33695"/>
                              </a:cubicBezTo>
                              <a:cubicBezTo>
                                <a:pt x="12002" y="27916"/>
                                <a:pt x="9893" y="22748"/>
                                <a:pt x="9893" y="17414"/>
                              </a:cubicBezTo>
                              <a:cubicBezTo>
                                <a:pt x="9893" y="12696"/>
                                <a:pt x="11779" y="7953"/>
                                <a:pt x="15243" y="4388"/>
                              </a:cubicBezTo>
                              <a:lnTo>
                                <a:pt x="261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1353133" y="640230"/>
                          <a:ext cx="40195" cy="80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95" h="80708">
                              <a:moveTo>
                                <a:pt x="3886" y="0"/>
                              </a:moveTo>
                              <a:cubicBezTo>
                                <a:pt x="16256" y="0"/>
                                <a:pt x="23647" y="9347"/>
                                <a:pt x="23647" y="18364"/>
                              </a:cubicBezTo>
                              <a:cubicBezTo>
                                <a:pt x="23647" y="27889"/>
                                <a:pt x="17526" y="33655"/>
                                <a:pt x="7887" y="38621"/>
                              </a:cubicBezTo>
                              <a:lnTo>
                                <a:pt x="21742" y="53569"/>
                              </a:lnTo>
                              <a:cubicBezTo>
                                <a:pt x="24016" y="49632"/>
                                <a:pt x="26073" y="45098"/>
                                <a:pt x="28156" y="39472"/>
                              </a:cubicBezTo>
                              <a:cubicBezTo>
                                <a:pt x="28943" y="37338"/>
                                <a:pt x="31229" y="36195"/>
                                <a:pt x="33464" y="36868"/>
                              </a:cubicBezTo>
                              <a:lnTo>
                                <a:pt x="35357" y="37478"/>
                              </a:lnTo>
                              <a:cubicBezTo>
                                <a:pt x="36474" y="37833"/>
                                <a:pt x="37389" y="38621"/>
                                <a:pt x="37910" y="39662"/>
                              </a:cubicBezTo>
                              <a:cubicBezTo>
                                <a:pt x="38417" y="40716"/>
                                <a:pt x="38494" y="41935"/>
                                <a:pt x="38087" y="43028"/>
                              </a:cubicBezTo>
                              <a:cubicBezTo>
                                <a:pt x="35420" y="50318"/>
                                <a:pt x="32474" y="56400"/>
                                <a:pt x="29146" y="61544"/>
                              </a:cubicBezTo>
                              <a:lnTo>
                                <a:pt x="39002" y="72237"/>
                              </a:lnTo>
                              <a:cubicBezTo>
                                <a:pt x="39789" y="73089"/>
                                <a:pt x="40195" y="74219"/>
                                <a:pt x="40132" y="75374"/>
                              </a:cubicBezTo>
                              <a:cubicBezTo>
                                <a:pt x="40068" y="76530"/>
                                <a:pt x="39535" y="77610"/>
                                <a:pt x="38659" y="78372"/>
                              </a:cubicBezTo>
                              <a:lnTo>
                                <a:pt x="37160" y="79667"/>
                              </a:lnTo>
                              <a:cubicBezTo>
                                <a:pt x="36360" y="80366"/>
                                <a:pt x="35357" y="80708"/>
                                <a:pt x="34366" y="80708"/>
                              </a:cubicBezTo>
                              <a:cubicBezTo>
                                <a:pt x="33211" y="80708"/>
                                <a:pt x="32055" y="80239"/>
                                <a:pt x="31217" y="79337"/>
                              </a:cubicBezTo>
                              <a:lnTo>
                                <a:pt x="22542" y="69926"/>
                              </a:lnTo>
                              <a:cubicBezTo>
                                <a:pt x="19063" y="73508"/>
                                <a:pt x="15329" y="76203"/>
                                <a:pt x="11363" y="78003"/>
                              </a:cubicBezTo>
                              <a:lnTo>
                                <a:pt x="0" y="80449"/>
                              </a:lnTo>
                              <a:lnTo>
                                <a:pt x="0" y="69847"/>
                              </a:lnTo>
                              <a:lnTo>
                                <a:pt x="8334" y="67723"/>
                              </a:lnTo>
                              <a:cubicBezTo>
                                <a:pt x="11109" y="66253"/>
                                <a:pt x="13475" y="64275"/>
                                <a:pt x="15418" y="62243"/>
                              </a:cubicBezTo>
                              <a:lnTo>
                                <a:pt x="0" y="45642"/>
                              </a:lnTo>
                              <a:lnTo>
                                <a:pt x="0" y="30105"/>
                              </a:lnTo>
                              <a:lnTo>
                                <a:pt x="406" y="30696"/>
                              </a:lnTo>
                              <a:cubicBezTo>
                                <a:pt x="11976" y="25235"/>
                                <a:pt x="12992" y="21831"/>
                                <a:pt x="12992" y="18580"/>
                              </a:cubicBezTo>
                              <a:cubicBezTo>
                                <a:pt x="12992" y="14478"/>
                                <a:pt x="9589" y="10465"/>
                                <a:pt x="3886" y="10465"/>
                              </a:cubicBezTo>
                              <a:lnTo>
                                <a:pt x="0" y="11989"/>
                              </a:lnTo>
                              <a:lnTo>
                                <a:pt x="0" y="1560"/>
                              </a:lnTo>
                              <a:lnTo>
                                <a:pt x="3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1432043" y="660216"/>
                          <a:ext cx="54877" cy="60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77" h="60922">
                              <a:moveTo>
                                <a:pt x="29858" y="0"/>
                              </a:moveTo>
                              <a:cubicBezTo>
                                <a:pt x="41440" y="0"/>
                                <a:pt x="48285" y="5677"/>
                                <a:pt x="52959" y="10630"/>
                              </a:cubicBezTo>
                              <a:cubicBezTo>
                                <a:pt x="53746" y="11468"/>
                                <a:pt x="54165" y="12573"/>
                                <a:pt x="54127" y="13716"/>
                              </a:cubicBezTo>
                              <a:cubicBezTo>
                                <a:pt x="54089" y="14846"/>
                                <a:pt x="53607" y="15926"/>
                                <a:pt x="52768" y="16701"/>
                              </a:cubicBezTo>
                              <a:lnTo>
                                <a:pt x="51270" y="18097"/>
                              </a:lnTo>
                              <a:cubicBezTo>
                                <a:pt x="49555" y="19710"/>
                                <a:pt x="46850" y="19634"/>
                                <a:pt x="45225" y="17907"/>
                              </a:cubicBezTo>
                              <a:cubicBezTo>
                                <a:pt x="40449" y="12827"/>
                                <a:pt x="35687" y="10567"/>
                                <a:pt x="29756" y="10567"/>
                              </a:cubicBezTo>
                              <a:cubicBezTo>
                                <a:pt x="19101" y="10567"/>
                                <a:pt x="10757" y="19215"/>
                                <a:pt x="10757" y="30264"/>
                              </a:cubicBezTo>
                              <a:cubicBezTo>
                                <a:pt x="10757" y="41440"/>
                                <a:pt x="19329" y="50368"/>
                                <a:pt x="29858" y="50368"/>
                              </a:cubicBezTo>
                              <a:cubicBezTo>
                                <a:pt x="35852" y="50368"/>
                                <a:pt x="40665" y="47943"/>
                                <a:pt x="45428" y="42532"/>
                              </a:cubicBezTo>
                              <a:cubicBezTo>
                                <a:pt x="46190" y="41656"/>
                                <a:pt x="47269" y="41135"/>
                                <a:pt x="48438" y="41084"/>
                              </a:cubicBezTo>
                              <a:cubicBezTo>
                                <a:pt x="49492" y="40919"/>
                                <a:pt x="50711" y="41440"/>
                                <a:pt x="51562" y="42228"/>
                              </a:cubicBezTo>
                              <a:lnTo>
                                <a:pt x="53061" y="43624"/>
                              </a:lnTo>
                              <a:cubicBezTo>
                                <a:pt x="54737" y="45186"/>
                                <a:pt x="54877" y="47790"/>
                                <a:pt x="53391" y="49543"/>
                              </a:cubicBezTo>
                              <a:cubicBezTo>
                                <a:pt x="46838" y="57201"/>
                                <a:pt x="39103" y="60922"/>
                                <a:pt x="29756" y="60922"/>
                              </a:cubicBezTo>
                              <a:cubicBezTo>
                                <a:pt x="13348" y="60922"/>
                                <a:pt x="0" y="47308"/>
                                <a:pt x="0" y="30569"/>
                              </a:cubicBezTo>
                              <a:cubicBezTo>
                                <a:pt x="0" y="13615"/>
                                <a:pt x="13398" y="0"/>
                                <a:pt x="29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1491463" y="660219"/>
                          <a:ext cx="30258" cy="60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58" h="60922">
                              <a:moveTo>
                                <a:pt x="30251" y="0"/>
                              </a:moveTo>
                              <a:lnTo>
                                <a:pt x="30258" y="1"/>
                              </a:lnTo>
                              <a:lnTo>
                                <a:pt x="30258" y="10605"/>
                              </a:lnTo>
                              <a:lnTo>
                                <a:pt x="30163" y="10566"/>
                              </a:lnTo>
                              <a:cubicBezTo>
                                <a:pt x="19101" y="10566"/>
                                <a:pt x="10757" y="19076"/>
                                <a:pt x="10757" y="30353"/>
                              </a:cubicBezTo>
                              <a:cubicBezTo>
                                <a:pt x="10757" y="36100"/>
                                <a:pt x="12862" y="41100"/>
                                <a:pt x="16364" y="44664"/>
                              </a:cubicBezTo>
                              <a:lnTo>
                                <a:pt x="30258" y="50317"/>
                              </a:lnTo>
                              <a:lnTo>
                                <a:pt x="30258" y="60921"/>
                              </a:lnTo>
                              <a:lnTo>
                                <a:pt x="30251" y="60922"/>
                              </a:lnTo>
                              <a:cubicBezTo>
                                <a:pt x="12992" y="60922"/>
                                <a:pt x="0" y="47904"/>
                                <a:pt x="0" y="30658"/>
                              </a:cubicBezTo>
                              <a:cubicBezTo>
                                <a:pt x="0" y="13094"/>
                                <a:pt x="12992" y="0"/>
                                <a:pt x="302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1521721" y="660221"/>
                          <a:ext cx="30258" cy="60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58" h="60919">
                              <a:moveTo>
                                <a:pt x="0" y="0"/>
                              </a:moveTo>
                              <a:lnTo>
                                <a:pt x="12004" y="2300"/>
                              </a:lnTo>
                              <a:cubicBezTo>
                                <a:pt x="22942" y="6766"/>
                                <a:pt x="30258" y="17315"/>
                                <a:pt x="30258" y="30250"/>
                              </a:cubicBezTo>
                              <a:cubicBezTo>
                                <a:pt x="30258" y="43433"/>
                                <a:pt x="22942" y="54094"/>
                                <a:pt x="12004" y="58600"/>
                              </a:cubicBezTo>
                              <a:lnTo>
                                <a:pt x="0" y="60919"/>
                              </a:lnTo>
                              <a:lnTo>
                                <a:pt x="0" y="50316"/>
                              </a:lnTo>
                              <a:lnTo>
                                <a:pt x="95" y="50355"/>
                              </a:lnTo>
                              <a:cubicBezTo>
                                <a:pt x="11157" y="50355"/>
                                <a:pt x="19501" y="41845"/>
                                <a:pt x="19501" y="30567"/>
                              </a:cubicBezTo>
                              <a:cubicBezTo>
                                <a:pt x="19501" y="24821"/>
                                <a:pt x="17396" y="19820"/>
                                <a:pt x="13894" y="16256"/>
                              </a:cubicBezTo>
                              <a:lnTo>
                                <a:pt x="0" y="106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1563373" y="660219"/>
                          <a:ext cx="51727" cy="597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727" h="59728">
                              <a:moveTo>
                                <a:pt x="26467" y="0"/>
                              </a:moveTo>
                              <a:cubicBezTo>
                                <a:pt x="41808" y="0"/>
                                <a:pt x="51727" y="10668"/>
                                <a:pt x="51727" y="27165"/>
                              </a:cubicBezTo>
                              <a:lnTo>
                                <a:pt x="51727" y="55449"/>
                              </a:lnTo>
                              <a:cubicBezTo>
                                <a:pt x="51727" y="57810"/>
                                <a:pt x="49822" y="59728"/>
                                <a:pt x="47447" y="59728"/>
                              </a:cubicBezTo>
                              <a:lnTo>
                                <a:pt x="45352" y="59728"/>
                              </a:lnTo>
                              <a:cubicBezTo>
                                <a:pt x="42989" y="59728"/>
                                <a:pt x="41072" y="57810"/>
                                <a:pt x="41072" y="55449"/>
                              </a:cubicBezTo>
                              <a:lnTo>
                                <a:pt x="41072" y="27369"/>
                              </a:lnTo>
                              <a:cubicBezTo>
                                <a:pt x="41072" y="21095"/>
                                <a:pt x="39141" y="10566"/>
                                <a:pt x="26264" y="10566"/>
                              </a:cubicBezTo>
                              <a:cubicBezTo>
                                <a:pt x="17513" y="10566"/>
                                <a:pt x="10655" y="18123"/>
                                <a:pt x="10655" y="27762"/>
                              </a:cubicBezTo>
                              <a:lnTo>
                                <a:pt x="10655" y="55449"/>
                              </a:lnTo>
                              <a:cubicBezTo>
                                <a:pt x="10655" y="57810"/>
                                <a:pt x="8750" y="59728"/>
                                <a:pt x="6375" y="59728"/>
                              </a:cubicBezTo>
                              <a:lnTo>
                                <a:pt x="4280" y="59728"/>
                              </a:lnTo>
                              <a:cubicBezTo>
                                <a:pt x="1918" y="59728"/>
                                <a:pt x="0" y="57810"/>
                                <a:pt x="0" y="55449"/>
                              </a:cubicBezTo>
                              <a:lnTo>
                                <a:pt x="0" y="5474"/>
                              </a:lnTo>
                              <a:cubicBezTo>
                                <a:pt x="0" y="3111"/>
                                <a:pt x="1918" y="1194"/>
                                <a:pt x="4280" y="1194"/>
                              </a:cubicBezTo>
                              <a:lnTo>
                                <a:pt x="6375" y="1194"/>
                              </a:lnTo>
                              <a:cubicBezTo>
                                <a:pt x="8712" y="1194"/>
                                <a:pt x="10605" y="3061"/>
                                <a:pt x="10655" y="5385"/>
                              </a:cubicBezTo>
                              <a:cubicBezTo>
                                <a:pt x="14694" y="2172"/>
                                <a:pt x="20028" y="0"/>
                                <a:pt x="264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1624700" y="638128"/>
                          <a:ext cx="37046" cy="818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046" h="81814">
                              <a:moveTo>
                                <a:pt x="25768" y="0"/>
                              </a:moveTo>
                              <a:cubicBezTo>
                                <a:pt x="29146" y="0"/>
                                <a:pt x="31750" y="533"/>
                                <a:pt x="34519" y="1778"/>
                              </a:cubicBezTo>
                              <a:cubicBezTo>
                                <a:pt x="36055" y="2477"/>
                                <a:pt x="37046" y="3988"/>
                                <a:pt x="37046" y="5677"/>
                              </a:cubicBezTo>
                              <a:lnTo>
                                <a:pt x="37046" y="7786"/>
                              </a:lnTo>
                              <a:cubicBezTo>
                                <a:pt x="37046" y="9258"/>
                                <a:pt x="36297" y="10630"/>
                                <a:pt x="35052" y="11417"/>
                              </a:cubicBezTo>
                              <a:cubicBezTo>
                                <a:pt x="33795" y="12218"/>
                                <a:pt x="32245" y="12281"/>
                                <a:pt x="30912" y="11659"/>
                              </a:cubicBezTo>
                              <a:cubicBezTo>
                                <a:pt x="29616" y="11024"/>
                                <a:pt x="27737" y="10668"/>
                                <a:pt x="25768" y="10668"/>
                              </a:cubicBezTo>
                              <a:cubicBezTo>
                                <a:pt x="23609" y="10668"/>
                                <a:pt x="18555" y="10668"/>
                                <a:pt x="18555" y="20777"/>
                              </a:cubicBezTo>
                              <a:lnTo>
                                <a:pt x="18555" y="23292"/>
                              </a:lnTo>
                              <a:lnTo>
                                <a:pt x="32563" y="23292"/>
                              </a:lnTo>
                              <a:cubicBezTo>
                                <a:pt x="34925" y="23292"/>
                                <a:pt x="36843" y="25197"/>
                                <a:pt x="36843" y="27572"/>
                              </a:cubicBezTo>
                              <a:lnTo>
                                <a:pt x="36843" y="29464"/>
                              </a:lnTo>
                              <a:cubicBezTo>
                                <a:pt x="36843" y="31839"/>
                                <a:pt x="34925" y="33744"/>
                                <a:pt x="32563" y="33744"/>
                              </a:cubicBezTo>
                              <a:lnTo>
                                <a:pt x="18555" y="33744"/>
                              </a:lnTo>
                              <a:lnTo>
                                <a:pt x="18555" y="77534"/>
                              </a:lnTo>
                              <a:cubicBezTo>
                                <a:pt x="18555" y="79908"/>
                                <a:pt x="16637" y="81814"/>
                                <a:pt x="14275" y="81814"/>
                              </a:cubicBezTo>
                              <a:lnTo>
                                <a:pt x="12179" y="81814"/>
                              </a:lnTo>
                              <a:cubicBezTo>
                                <a:pt x="9817" y="81814"/>
                                <a:pt x="7900" y="79908"/>
                                <a:pt x="7900" y="77534"/>
                              </a:cubicBezTo>
                              <a:lnTo>
                                <a:pt x="7900" y="33744"/>
                              </a:lnTo>
                              <a:lnTo>
                                <a:pt x="4280" y="33744"/>
                              </a:lnTo>
                              <a:cubicBezTo>
                                <a:pt x="1905" y="33744"/>
                                <a:pt x="0" y="31839"/>
                                <a:pt x="0" y="29464"/>
                              </a:cubicBezTo>
                              <a:lnTo>
                                <a:pt x="0" y="27572"/>
                              </a:lnTo>
                              <a:cubicBezTo>
                                <a:pt x="0" y="25197"/>
                                <a:pt x="1905" y="23292"/>
                                <a:pt x="4280" y="23292"/>
                              </a:cubicBezTo>
                              <a:lnTo>
                                <a:pt x="7900" y="23292"/>
                              </a:lnTo>
                              <a:lnTo>
                                <a:pt x="7900" y="20371"/>
                              </a:lnTo>
                              <a:cubicBezTo>
                                <a:pt x="7900" y="13665"/>
                                <a:pt x="9754" y="8255"/>
                                <a:pt x="13246" y="4763"/>
                              </a:cubicBezTo>
                              <a:cubicBezTo>
                                <a:pt x="16358" y="1651"/>
                                <a:pt x="20688" y="0"/>
                                <a:pt x="257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1667152" y="638432"/>
                          <a:ext cx="10655" cy="815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55" h="81509">
                              <a:moveTo>
                                <a:pt x="4280" y="0"/>
                              </a:moveTo>
                              <a:lnTo>
                                <a:pt x="6375" y="0"/>
                              </a:lnTo>
                              <a:cubicBezTo>
                                <a:pt x="8738" y="0"/>
                                <a:pt x="10655" y="1918"/>
                                <a:pt x="10655" y="4280"/>
                              </a:cubicBezTo>
                              <a:lnTo>
                                <a:pt x="10655" y="77229"/>
                              </a:lnTo>
                              <a:cubicBezTo>
                                <a:pt x="10655" y="79604"/>
                                <a:pt x="8738" y="81509"/>
                                <a:pt x="6375" y="81509"/>
                              </a:cubicBezTo>
                              <a:lnTo>
                                <a:pt x="4280" y="81509"/>
                              </a:lnTo>
                              <a:cubicBezTo>
                                <a:pt x="1918" y="81509"/>
                                <a:pt x="0" y="79604"/>
                                <a:pt x="0" y="77229"/>
                              </a:cubicBezTo>
                              <a:lnTo>
                                <a:pt x="0" y="4280"/>
                              </a:lnTo>
                              <a:cubicBezTo>
                                <a:pt x="0" y="1918"/>
                                <a:pt x="1918" y="0"/>
                                <a:pt x="42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1694021" y="661415"/>
                          <a:ext cx="10655" cy="58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55" h="58534">
                              <a:moveTo>
                                <a:pt x="4280" y="0"/>
                              </a:moveTo>
                              <a:lnTo>
                                <a:pt x="6375" y="0"/>
                              </a:lnTo>
                              <a:cubicBezTo>
                                <a:pt x="8738" y="0"/>
                                <a:pt x="10655" y="1918"/>
                                <a:pt x="10655" y="4280"/>
                              </a:cubicBezTo>
                              <a:lnTo>
                                <a:pt x="10655" y="54254"/>
                              </a:lnTo>
                              <a:cubicBezTo>
                                <a:pt x="10655" y="56617"/>
                                <a:pt x="8738" y="58534"/>
                                <a:pt x="6375" y="58534"/>
                              </a:cubicBezTo>
                              <a:lnTo>
                                <a:pt x="4280" y="58534"/>
                              </a:lnTo>
                              <a:cubicBezTo>
                                <a:pt x="1918" y="58534"/>
                                <a:pt x="0" y="56617"/>
                                <a:pt x="0" y="54254"/>
                              </a:cubicBezTo>
                              <a:lnTo>
                                <a:pt x="0" y="4280"/>
                              </a:lnTo>
                              <a:cubicBezTo>
                                <a:pt x="0" y="1918"/>
                                <a:pt x="1918" y="0"/>
                                <a:pt x="42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1693521" y="641428"/>
                          <a:ext cx="11659" cy="14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59" h="14262">
                              <a:moveTo>
                                <a:pt x="4280" y="0"/>
                              </a:moveTo>
                              <a:lnTo>
                                <a:pt x="7379" y="0"/>
                              </a:lnTo>
                              <a:cubicBezTo>
                                <a:pt x="9741" y="0"/>
                                <a:pt x="11659" y="1918"/>
                                <a:pt x="11659" y="4280"/>
                              </a:cubicBezTo>
                              <a:lnTo>
                                <a:pt x="11659" y="9982"/>
                              </a:lnTo>
                              <a:cubicBezTo>
                                <a:pt x="11659" y="12344"/>
                                <a:pt x="9741" y="14262"/>
                                <a:pt x="7379" y="14262"/>
                              </a:cubicBezTo>
                              <a:lnTo>
                                <a:pt x="4280" y="14262"/>
                              </a:lnTo>
                              <a:cubicBezTo>
                                <a:pt x="1918" y="14262"/>
                                <a:pt x="0" y="12344"/>
                                <a:pt x="0" y="9982"/>
                              </a:cubicBezTo>
                              <a:lnTo>
                                <a:pt x="0" y="4280"/>
                              </a:lnTo>
                              <a:cubicBezTo>
                                <a:pt x="0" y="1918"/>
                                <a:pt x="1918" y="0"/>
                                <a:pt x="42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1716793" y="660225"/>
                          <a:ext cx="54889" cy="60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89" h="60922">
                              <a:moveTo>
                                <a:pt x="29858" y="0"/>
                              </a:moveTo>
                              <a:cubicBezTo>
                                <a:pt x="41440" y="0"/>
                                <a:pt x="48285" y="5677"/>
                                <a:pt x="52959" y="10630"/>
                              </a:cubicBezTo>
                              <a:cubicBezTo>
                                <a:pt x="53746" y="11456"/>
                                <a:pt x="54165" y="12560"/>
                                <a:pt x="54127" y="13704"/>
                              </a:cubicBezTo>
                              <a:cubicBezTo>
                                <a:pt x="54089" y="14846"/>
                                <a:pt x="53607" y="15913"/>
                                <a:pt x="52768" y="16701"/>
                              </a:cubicBezTo>
                              <a:lnTo>
                                <a:pt x="51270" y="18097"/>
                              </a:lnTo>
                              <a:cubicBezTo>
                                <a:pt x="49555" y="19698"/>
                                <a:pt x="46838" y="19621"/>
                                <a:pt x="45225" y="17894"/>
                              </a:cubicBezTo>
                              <a:cubicBezTo>
                                <a:pt x="40475" y="12827"/>
                                <a:pt x="35712" y="10554"/>
                                <a:pt x="29756" y="10554"/>
                              </a:cubicBezTo>
                              <a:cubicBezTo>
                                <a:pt x="19113" y="10554"/>
                                <a:pt x="10769" y="19203"/>
                                <a:pt x="10769" y="30252"/>
                              </a:cubicBezTo>
                              <a:cubicBezTo>
                                <a:pt x="10769" y="41440"/>
                                <a:pt x="19329" y="50356"/>
                                <a:pt x="29858" y="50356"/>
                              </a:cubicBezTo>
                              <a:cubicBezTo>
                                <a:pt x="35852" y="50356"/>
                                <a:pt x="40665" y="47943"/>
                                <a:pt x="45453" y="42507"/>
                              </a:cubicBezTo>
                              <a:cubicBezTo>
                                <a:pt x="46215" y="41643"/>
                                <a:pt x="47307" y="41123"/>
                                <a:pt x="48463" y="41072"/>
                              </a:cubicBezTo>
                              <a:cubicBezTo>
                                <a:pt x="49644" y="40894"/>
                                <a:pt x="50736" y="41428"/>
                                <a:pt x="51587" y="42228"/>
                              </a:cubicBezTo>
                              <a:lnTo>
                                <a:pt x="53073" y="43624"/>
                              </a:lnTo>
                              <a:cubicBezTo>
                                <a:pt x="54750" y="45186"/>
                                <a:pt x="54889" y="47790"/>
                                <a:pt x="53404" y="49517"/>
                              </a:cubicBezTo>
                              <a:cubicBezTo>
                                <a:pt x="46863" y="57188"/>
                                <a:pt x="39129" y="60922"/>
                                <a:pt x="29756" y="60922"/>
                              </a:cubicBezTo>
                              <a:cubicBezTo>
                                <a:pt x="13348" y="60922"/>
                                <a:pt x="0" y="47308"/>
                                <a:pt x="0" y="30556"/>
                              </a:cubicBezTo>
                              <a:cubicBezTo>
                                <a:pt x="0" y="13615"/>
                                <a:pt x="13398" y="0"/>
                                <a:pt x="29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1776128" y="644130"/>
                          <a:ext cx="37033" cy="767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033" h="76709">
                              <a:moveTo>
                                <a:pt x="12167" y="0"/>
                              </a:moveTo>
                              <a:lnTo>
                                <a:pt x="14262" y="0"/>
                              </a:lnTo>
                              <a:cubicBezTo>
                                <a:pt x="16624" y="0"/>
                                <a:pt x="18542" y="1918"/>
                                <a:pt x="18542" y="4280"/>
                              </a:cubicBezTo>
                              <a:lnTo>
                                <a:pt x="18542" y="17285"/>
                              </a:lnTo>
                              <a:lnTo>
                                <a:pt x="32753" y="17285"/>
                              </a:lnTo>
                              <a:cubicBezTo>
                                <a:pt x="35115" y="17285"/>
                                <a:pt x="37033" y="19203"/>
                                <a:pt x="37033" y="21565"/>
                              </a:cubicBezTo>
                              <a:lnTo>
                                <a:pt x="37033" y="23470"/>
                              </a:lnTo>
                              <a:cubicBezTo>
                                <a:pt x="37033" y="25832"/>
                                <a:pt x="35115" y="27749"/>
                                <a:pt x="32753" y="27749"/>
                              </a:cubicBezTo>
                              <a:lnTo>
                                <a:pt x="18542" y="27749"/>
                              </a:lnTo>
                              <a:lnTo>
                                <a:pt x="18542" y="58548"/>
                              </a:lnTo>
                              <a:cubicBezTo>
                                <a:pt x="18542" y="65240"/>
                                <a:pt x="21793" y="66155"/>
                                <a:pt x="24955" y="66155"/>
                              </a:cubicBezTo>
                              <a:cubicBezTo>
                                <a:pt x="26899" y="66155"/>
                                <a:pt x="28905" y="65672"/>
                                <a:pt x="30632" y="64808"/>
                              </a:cubicBezTo>
                              <a:cubicBezTo>
                                <a:pt x="31928" y="64122"/>
                                <a:pt x="33515" y="64198"/>
                                <a:pt x="34798" y="64986"/>
                              </a:cubicBezTo>
                              <a:cubicBezTo>
                                <a:pt x="36068" y="65761"/>
                                <a:pt x="36830" y="67146"/>
                                <a:pt x="36830" y="68631"/>
                              </a:cubicBezTo>
                              <a:lnTo>
                                <a:pt x="36830" y="70828"/>
                              </a:lnTo>
                              <a:cubicBezTo>
                                <a:pt x="36830" y="72505"/>
                                <a:pt x="35852" y="74029"/>
                                <a:pt x="34328" y="74727"/>
                              </a:cubicBezTo>
                              <a:cubicBezTo>
                                <a:pt x="31458" y="76048"/>
                                <a:pt x="28308" y="76709"/>
                                <a:pt x="24955" y="76709"/>
                              </a:cubicBezTo>
                              <a:cubicBezTo>
                                <a:pt x="14427" y="76709"/>
                                <a:pt x="7887" y="69825"/>
                                <a:pt x="7887" y="58738"/>
                              </a:cubicBezTo>
                              <a:lnTo>
                                <a:pt x="7887" y="27749"/>
                              </a:lnTo>
                              <a:lnTo>
                                <a:pt x="4280" y="27749"/>
                              </a:lnTo>
                              <a:cubicBezTo>
                                <a:pt x="1905" y="27749"/>
                                <a:pt x="0" y="25832"/>
                                <a:pt x="0" y="23470"/>
                              </a:cubicBezTo>
                              <a:lnTo>
                                <a:pt x="0" y="21565"/>
                              </a:lnTo>
                              <a:cubicBezTo>
                                <a:pt x="0" y="19203"/>
                                <a:pt x="1905" y="17285"/>
                                <a:pt x="4280" y="17285"/>
                              </a:cubicBezTo>
                              <a:lnTo>
                                <a:pt x="7887" y="17285"/>
                              </a:lnTo>
                              <a:lnTo>
                                <a:pt x="7887" y="4280"/>
                              </a:lnTo>
                              <a:cubicBezTo>
                                <a:pt x="7887" y="1918"/>
                                <a:pt x="9804" y="0"/>
                                <a:pt x="121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1856524" y="660219"/>
                          <a:ext cx="82817" cy="597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817" h="59728">
                              <a:moveTo>
                                <a:pt x="23673" y="0"/>
                              </a:moveTo>
                              <a:cubicBezTo>
                                <a:pt x="31674" y="0"/>
                                <a:pt x="38164" y="3315"/>
                                <a:pt x="42202" y="9182"/>
                              </a:cubicBezTo>
                              <a:cubicBezTo>
                                <a:pt x="46253" y="3975"/>
                                <a:pt x="52426" y="0"/>
                                <a:pt x="59754" y="0"/>
                              </a:cubicBezTo>
                              <a:cubicBezTo>
                                <a:pt x="73977" y="0"/>
                                <a:pt x="82817" y="9906"/>
                                <a:pt x="82817" y="25870"/>
                              </a:cubicBezTo>
                              <a:lnTo>
                                <a:pt x="82817" y="55449"/>
                              </a:lnTo>
                              <a:cubicBezTo>
                                <a:pt x="82817" y="57810"/>
                                <a:pt x="80899" y="59728"/>
                                <a:pt x="78537" y="59728"/>
                              </a:cubicBezTo>
                              <a:lnTo>
                                <a:pt x="76441" y="59728"/>
                              </a:lnTo>
                              <a:cubicBezTo>
                                <a:pt x="74066" y="59728"/>
                                <a:pt x="72161" y="57810"/>
                                <a:pt x="72161" y="55449"/>
                              </a:cubicBezTo>
                              <a:lnTo>
                                <a:pt x="72161" y="26060"/>
                              </a:lnTo>
                              <a:cubicBezTo>
                                <a:pt x="72161" y="16066"/>
                                <a:pt x="67716" y="10566"/>
                                <a:pt x="59652" y="10566"/>
                              </a:cubicBezTo>
                              <a:cubicBezTo>
                                <a:pt x="53543" y="10566"/>
                                <a:pt x="46749" y="17005"/>
                                <a:pt x="46749" y="26264"/>
                              </a:cubicBezTo>
                              <a:lnTo>
                                <a:pt x="46749" y="55449"/>
                              </a:lnTo>
                              <a:cubicBezTo>
                                <a:pt x="46749" y="57810"/>
                                <a:pt x="44831" y="59728"/>
                                <a:pt x="42469" y="59728"/>
                              </a:cubicBezTo>
                              <a:lnTo>
                                <a:pt x="40361" y="59728"/>
                              </a:lnTo>
                              <a:cubicBezTo>
                                <a:pt x="37998" y="59728"/>
                                <a:pt x="36081" y="57810"/>
                                <a:pt x="36081" y="55449"/>
                              </a:cubicBezTo>
                              <a:lnTo>
                                <a:pt x="36081" y="26060"/>
                              </a:lnTo>
                              <a:cubicBezTo>
                                <a:pt x="36081" y="16066"/>
                                <a:pt x="31636" y="10566"/>
                                <a:pt x="23571" y="10566"/>
                              </a:cubicBezTo>
                              <a:cubicBezTo>
                                <a:pt x="17475" y="10566"/>
                                <a:pt x="10668" y="17005"/>
                                <a:pt x="10668" y="26264"/>
                              </a:cubicBezTo>
                              <a:lnTo>
                                <a:pt x="10668" y="55449"/>
                              </a:lnTo>
                              <a:cubicBezTo>
                                <a:pt x="10668" y="57810"/>
                                <a:pt x="8750" y="59728"/>
                                <a:pt x="6388" y="59728"/>
                              </a:cubicBezTo>
                              <a:lnTo>
                                <a:pt x="4280" y="59728"/>
                              </a:lnTo>
                              <a:cubicBezTo>
                                <a:pt x="1918" y="59728"/>
                                <a:pt x="0" y="57810"/>
                                <a:pt x="0" y="55449"/>
                              </a:cubicBezTo>
                              <a:lnTo>
                                <a:pt x="0" y="5474"/>
                              </a:lnTo>
                              <a:cubicBezTo>
                                <a:pt x="0" y="3111"/>
                                <a:pt x="1918" y="1194"/>
                                <a:pt x="4280" y="1194"/>
                              </a:cubicBezTo>
                              <a:lnTo>
                                <a:pt x="6388" y="1194"/>
                              </a:lnTo>
                              <a:cubicBezTo>
                                <a:pt x="8471" y="1194"/>
                                <a:pt x="10198" y="2680"/>
                                <a:pt x="10592" y="4649"/>
                              </a:cubicBezTo>
                              <a:cubicBezTo>
                                <a:pt x="14186" y="1842"/>
                                <a:pt x="18694" y="0"/>
                                <a:pt x="236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1949534" y="681690"/>
                          <a:ext cx="25902" cy="39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2" h="39450">
                              <a:moveTo>
                                <a:pt x="25902" y="0"/>
                              </a:moveTo>
                              <a:lnTo>
                                <a:pt x="25902" y="10494"/>
                              </a:lnTo>
                              <a:lnTo>
                                <a:pt x="17701" y="11738"/>
                              </a:lnTo>
                              <a:cubicBezTo>
                                <a:pt x="14056" y="12983"/>
                                <a:pt x="10744" y="15358"/>
                                <a:pt x="10744" y="19879"/>
                              </a:cubicBezTo>
                              <a:cubicBezTo>
                                <a:pt x="10744" y="28464"/>
                                <a:pt x="21006" y="28896"/>
                                <a:pt x="23063" y="28896"/>
                              </a:cubicBezTo>
                              <a:lnTo>
                                <a:pt x="25902" y="27986"/>
                              </a:lnTo>
                              <a:lnTo>
                                <a:pt x="25902" y="38574"/>
                              </a:lnTo>
                              <a:lnTo>
                                <a:pt x="22949" y="39450"/>
                              </a:lnTo>
                              <a:cubicBezTo>
                                <a:pt x="9436" y="39450"/>
                                <a:pt x="0" y="31538"/>
                                <a:pt x="0" y="20184"/>
                              </a:cubicBezTo>
                              <a:cubicBezTo>
                                <a:pt x="0" y="13955"/>
                                <a:pt x="2607" y="8862"/>
                                <a:pt x="7229" y="5327"/>
                              </a:cubicBezTo>
                              <a:lnTo>
                                <a:pt x="259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1953750" y="660775"/>
                          <a:ext cx="21685" cy="14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85" h="14734">
                              <a:moveTo>
                                <a:pt x="21685" y="0"/>
                              </a:moveTo>
                              <a:lnTo>
                                <a:pt x="21685" y="10544"/>
                              </a:lnTo>
                              <a:lnTo>
                                <a:pt x="7518" y="14175"/>
                              </a:lnTo>
                              <a:cubicBezTo>
                                <a:pt x="6464" y="14683"/>
                                <a:pt x="5258" y="14734"/>
                                <a:pt x="4178" y="14341"/>
                              </a:cubicBezTo>
                              <a:cubicBezTo>
                                <a:pt x="3099" y="13934"/>
                                <a:pt x="2223" y="13121"/>
                                <a:pt x="1740" y="12067"/>
                              </a:cubicBezTo>
                              <a:lnTo>
                                <a:pt x="940" y="10263"/>
                              </a:lnTo>
                              <a:cubicBezTo>
                                <a:pt x="0" y="8156"/>
                                <a:pt x="902" y="5691"/>
                                <a:pt x="2959" y="4675"/>
                              </a:cubicBezTo>
                              <a:lnTo>
                                <a:pt x="216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1975436" y="660612"/>
                          <a:ext cx="25825" cy="596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25" h="59652">
                              <a:moveTo>
                                <a:pt x="654" y="0"/>
                              </a:moveTo>
                              <a:cubicBezTo>
                                <a:pt x="8782" y="0"/>
                                <a:pt x="15183" y="2274"/>
                                <a:pt x="19666" y="6756"/>
                              </a:cubicBezTo>
                              <a:cubicBezTo>
                                <a:pt x="23705" y="10782"/>
                                <a:pt x="25825" y="16739"/>
                                <a:pt x="25825" y="23965"/>
                              </a:cubicBezTo>
                              <a:lnTo>
                                <a:pt x="25825" y="55055"/>
                              </a:lnTo>
                              <a:cubicBezTo>
                                <a:pt x="25825" y="57417"/>
                                <a:pt x="23908" y="59334"/>
                                <a:pt x="21546" y="59334"/>
                              </a:cubicBezTo>
                              <a:lnTo>
                                <a:pt x="19437" y="59334"/>
                              </a:lnTo>
                              <a:cubicBezTo>
                                <a:pt x="17101" y="59334"/>
                                <a:pt x="15208" y="57468"/>
                                <a:pt x="15157" y="55156"/>
                              </a:cubicBezTo>
                              <a:lnTo>
                                <a:pt x="0" y="59652"/>
                              </a:lnTo>
                              <a:lnTo>
                                <a:pt x="0" y="49064"/>
                              </a:lnTo>
                              <a:lnTo>
                                <a:pt x="10327" y="45752"/>
                              </a:lnTo>
                              <a:cubicBezTo>
                                <a:pt x="13437" y="43244"/>
                                <a:pt x="15157" y="39942"/>
                                <a:pt x="15157" y="36767"/>
                              </a:cubicBezTo>
                              <a:lnTo>
                                <a:pt x="15157" y="33427"/>
                              </a:lnTo>
                              <a:cubicBezTo>
                                <a:pt x="10713" y="32068"/>
                                <a:pt x="6153" y="31458"/>
                                <a:pt x="756" y="31458"/>
                              </a:cubicBezTo>
                              <a:lnTo>
                                <a:pt x="0" y="31572"/>
                              </a:lnTo>
                              <a:lnTo>
                                <a:pt x="0" y="21078"/>
                              </a:lnTo>
                              <a:lnTo>
                                <a:pt x="654" y="20892"/>
                              </a:lnTo>
                              <a:cubicBezTo>
                                <a:pt x="5480" y="20892"/>
                                <a:pt x="10509" y="21475"/>
                                <a:pt x="15119" y="22555"/>
                              </a:cubicBezTo>
                              <a:cubicBezTo>
                                <a:pt x="14815" y="17005"/>
                                <a:pt x="12528" y="10566"/>
                                <a:pt x="552" y="10566"/>
                              </a:cubicBezTo>
                              <a:lnTo>
                                <a:pt x="0" y="10708"/>
                              </a:lnTo>
                              <a:lnTo>
                                <a:pt x="0" y="163"/>
                              </a:lnTo>
                              <a:lnTo>
                                <a:pt x="6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2015255" y="660219"/>
                          <a:ext cx="51727" cy="597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727" h="59728">
                              <a:moveTo>
                                <a:pt x="26467" y="0"/>
                              </a:moveTo>
                              <a:cubicBezTo>
                                <a:pt x="41808" y="0"/>
                                <a:pt x="51727" y="10668"/>
                                <a:pt x="51727" y="27165"/>
                              </a:cubicBezTo>
                              <a:lnTo>
                                <a:pt x="51727" y="55449"/>
                              </a:lnTo>
                              <a:cubicBezTo>
                                <a:pt x="51727" y="57810"/>
                                <a:pt x="49822" y="59728"/>
                                <a:pt x="47447" y="59728"/>
                              </a:cubicBezTo>
                              <a:lnTo>
                                <a:pt x="45352" y="59728"/>
                              </a:lnTo>
                              <a:cubicBezTo>
                                <a:pt x="42989" y="59728"/>
                                <a:pt x="41072" y="57810"/>
                                <a:pt x="41072" y="55449"/>
                              </a:cubicBezTo>
                              <a:lnTo>
                                <a:pt x="41072" y="27369"/>
                              </a:lnTo>
                              <a:cubicBezTo>
                                <a:pt x="41072" y="21095"/>
                                <a:pt x="39141" y="10566"/>
                                <a:pt x="26264" y="10566"/>
                              </a:cubicBezTo>
                              <a:cubicBezTo>
                                <a:pt x="17513" y="10566"/>
                                <a:pt x="10655" y="18123"/>
                                <a:pt x="10655" y="27762"/>
                              </a:cubicBezTo>
                              <a:lnTo>
                                <a:pt x="10655" y="55449"/>
                              </a:lnTo>
                              <a:cubicBezTo>
                                <a:pt x="10655" y="57810"/>
                                <a:pt x="8738" y="59728"/>
                                <a:pt x="6375" y="59728"/>
                              </a:cubicBezTo>
                              <a:lnTo>
                                <a:pt x="4280" y="59728"/>
                              </a:lnTo>
                              <a:cubicBezTo>
                                <a:pt x="1918" y="59728"/>
                                <a:pt x="0" y="57810"/>
                                <a:pt x="0" y="55449"/>
                              </a:cubicBezTo>
                              <a:lnTo>
                                <a:pt x="0" y="5474"/>
                              </a:lnTo>
                              <a:cubicBezTo>
                                <a:pt x="0" y="3111"/>
                                <a:pt x="1918" y="1194"/>
                                <a:pt x="4280" y="1194"/>
                              </a:cubicBezTo>
                              <a:lnTo>
                                <a:pt x="6375" y="1194"/>
                              </a:lnTo>
                              <a:cubicBezTo>
                                <a:pt x="8712" y="1194"/>
                                <a:pt x="10605" y="3073"/>
                                <a:pt x="10655" y="5397"/>
                              </a:cubicBezTo>
                              <a:cubicBezTo>
                                <a:pt x="14694" y="2172"/>
                                <a:pt x="20028" y="0"/>
                                <a:pt x="264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2076780" y="681690"/>
                          <a:ext cx="25914" cy="39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14" h="39450">
                              <a:moveTo>
                                <a:pt x="25914" y="0"/>
                              </a:moveTo>
                              <a:lnTo>
                                <a:pt x="25914" y="10494"/>
                              </a:lnTo>
                              <a:lnTo>
                                <a:pt x="17713" y="11738"/>
                              </a:lnTo>
                              <a:cubicBezTo>
                                <a:pt x="14069" y="12983"/>
                                <a:pt x="10757" y="15358"/>
                                <a:pt x="10757" y="19879"/>
                              </a:cubicBezTo>
                              <a:cubicBezTo>
                                <a:pt x="10757" y="28464"/>
                                <a:pt x="21018" y="28896"/>
                                <a:pt x="23076" y="28896"/>
                              </a:cubicBezTo>
                              <a:lnTo>
                                <a:pt x="25914" y="27986"/>
                              </a:lnTo>
                              <a:lnTo>
                                <a:pt x="25914" y="38574"/>
                              </a:lnTo>
                              <a:lnTo>
                                <a:pt x="22962" y="39450"/>
                              </a:lnTo>
                              <a:cubicBezTo>
                                <a:pt x="9436" y="39450"/>
                                <a:pt x="0" y="31538"/>
                                <a:pt x="0" y="20184"/>
                              </a:cubicBezTo>
                              <a:cubicBezTo>
                                <a:pt x="0" y="13955"/>
                                <a:pt x="2607" y="8862"/>
                                <a:pt x="7231" y="5327"/>
                              </a:cubicBezTo>
                              <a:lnTo>
                                <a:pt x="259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2081009" y="660775"/>
                          <a:ext cx="21685" cy="14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85" h="14734">
                              <a:moveTo>
                                <a:pt x="21685" y="0"/>
                              </a:moveTo>
                              <a:lnTo>
                                <a:pt x="21685" y="10544"/>
                              </a:lnTo>
                              <a:lnTo>
                                <a:pt x="7506" y="14175"/>
                              </a:lnTo>
                              <a:cubicBezTo>
                                <a:pt x="6464" y="14671"/>
                                <a:pt x="5283" y="14734"/>
                                <a:pt x="4178" y="14341"/>
                              </a:cubicBezTo>
                              <a:cubicBezTo>
                                <a:pt x="3099" y="13934"/>
                                <a:pt x="2223" y="13121"/>
                                <a:pt x="1740" y="12067"/>
                              </a:cubicBezTo>
                              <a:lnTo>
                                <a:pt x="940" y="10263"/>
                              </a:lnTo>
                              <a:cubicBezTo>
                                <a:pt x="0" y="8156"/>
                                <a:pt x="902" y="5691"/>
                                <a:pt x="2959" y="4675"/>
                              </a:cubicBezTo>
                              <a:lnTo>
                                <a:pt x="216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2102695" y="660612"/>
                          <a:ext cx="25813" cy="596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13" h="59652">
                              <a:moveTo>
                                <a:pt x="654" y="0"/>
                              </a:moveTo>
                              <a:cubicBezTo>
                                <a:pt x="8782" y="0"/>
                                <a:pt x="15183" y="2274"/>
                                <a:pt x="19666" y="6756"/>
                              </a:cubicBezTo>
                              <a:cubicBezTo>
                                <a:pt x="23692" y="10782"/>
                                <a:pt x="25813" y="16726"/>
                                <a:pt x="25813" y="23965"/>
                              </a:cubicBezTo>
                              <a:lnTo>
                                <a:pt x="25813" y="55055"/>
                              </a:lnTo>
                              <a:cubicBezTo>
                                <a:pt x="25813" y="57417"/>
                                <a:pt x="23908" y="59334"/>
                                <a:pt x="21533" y="59334"/>
                              </a:cubicBezTo>
                              <a:lnTo>
                                <a:pt x="19437" y="59334"/>
                              </a:lnTo>
                              <a:cubicBezTo>
                                <a:pt x="17101" y="59334"/>
                                <a:pt x="15208" y="57468"/>
                                <a:pt x="15157" y="55156"/>
                              </a:cubicBezTo>
                              <a:lnTo>
                                <a:pt x="0" y="59652"/>
                              </a:lnTo>
                              <a:lnTo>
                                <a:pt x="0" y="49064"/>
                              </a:lnTo>
                              <a:lnTo>
                                <a:pt x="10327" y="45752"/>
                              </a:lnTo>
                              <a:cubicBezTo>
                                <a:pt x="13437" y="43244"/>
                                <a:pt x="15157" y="39942"/>
                                <a:pt x="15157" y="36767"/>
                              </a:cubicBezTo>
                              <a:lnTo>
                                <a:pt x="15157" y="33427"/>
                              </a:lnTo>
                              <a:cubicBezTo>
                                <a:pt x="10713" y="32068"/>
                                <a:pt x="6153" y="31458"/>
                                <a:pt x="756" y="31458"/>
                              </a:cubicBezTo>
                              <a:lnTo>
                                <a:pt x="0" y="31572"/>
                              </a:lnTo>
                              <a:lnTo>
                                <a:pt x="0" y="21078"/>
                              </a:lnTo>
                              <a:lnTo>
                                <a:pt x="654" y="20892"/>
                              </a:lnTo>
                              <a:cubicBezTo>
                                <a:pt x="5480" y="20892"/>
                                <a:pt x="10509" y="21475"/>
                                <a:pt x="15119" y="22555"/>
                              </a:cubicBezTo>
                              <a:cubicBezTo>
                                <a:pt x="14815" y="17005"/>
                                <a:pt x="12528" y="10566"/>
                                <a:pt x="552" y="10566"/>
                              </a:cubicBezTo>
                              <a:lnTo>
                                <a:pt x="0" y="10707"/>
                              </a:lnTo>
                              <a:lnTo>
                                <a:pt x="0" y="163"/>
                              </a:lnTo>
                              <a:lnTo>
                                <a:pt x="6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2141389" y="718171"/>
                          <a:ext cx="26931" cy="18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31" h="18023">
                              <a:moveTo>
                                <a:pt x="5131" y="140"/>
                              </a:moveTo>
                              <a:cubicBezTo>
                                <a:pt x="6261" y="0"/>
                                <a:pt x="7404" y="292"/>
                                <a:pt x="8306" y="991"/>
                              </a:cubicBezTo>
                              <a:lnTo>
                                <a:pt x="26931" y="7455"/>
                              </a:lnTo>
                              <a:lnTo>
                                <a:pt x="26931" y="18023"/>
                              </a:lnTo>
                              <a:lnTo>
                                <a:pt x="1854" y="9537"/>
                              </a:lnTo>
                              <a:cubicBezTo>
                                <a:pt x="940" y="8865"/>
                                <a:pt x="330" y="7836"/>
                                <a:pt x="165" y="6706"/>
                              </a:cubicBezTo>
                              <a:cubicBezTo>
                                <a:pt x="0" y="5562"/>
                                <a:pt x="292" y="4407"/>
                                <a:pt x="991" y="3505"/>
                              </a:cubicBezTo>
                              <a:lnTo>
                                <a:pt x="2286" y="1791"/>
                              </a:lnTo>
                              <a:cubicBezTo>
                                <a:pt x="2985" y="889"/>
                                <a:pt x="4001" y="292"/>
                                <a:pt x="5131" y="14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2139205" y="660221"/>
                          <a:ext cx="29115" cy="56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15" h="56032">
                              <a:moveTo>
                                <a:pt x="28969" y="0"/>
                              </a:moveTo>
                              <a:lnTo>
                                <a:pt x="29115" y="51"/>
                              </a:lnTo>
                              <a:lnTo>
                                <a:pt x="29115" y="10584"/>
                              </a:lnTo>
                              <a:lnTo>
                                <a:pt x="29070" y="10566"/>
                              </a:lnTo>
                              <a:cubicBezTo>
                                <a:pt x="19025" y="10566"/>
                                <a:pt x="10871" y="18326"/>
                                <a:pt x="10871" y="27863"/>
                              </a:cubicBezTo>
                              <a:cubicBezTo>
                                <a:pt x="10871" y="37655"/>
                                <a:pt x="19025" y="45466"/>
                                <a:pt x="29070" y="45466"/>
                              </a:cubicBezTo>
                              <a:lnTo>
                                <a:pt x="29115" y="45449"/>
                              </a:lnTo>
                              <a:lnTo>
                                <a:pt x="29115" y="55982"/>
                              </a:lnTo>
                              <a:lnTo>
                                <a:pt x="28969" y="56032"/>
                              </a:lnTo>
                              <a:cubicBezTo>
                                <a:pt x="12992" y="56032"/>
                                <a:pt x="0" y="43523"/>
                                <a:pt x="0" y="28169"/>
                              </a:cubicBezTo>
                              <a:cubicBezTo>
                                <a:pt x="0" y="12547"/>
                                <a:pt x="12992" y="0"/>
                                <a:pt x="289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2168320" y="660272"/>
                          <a:ext cx="28708" cy="75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08" h="75972">
                              <a:moveTo>
                                <a:pt x="0" y="0"/>
                              </a:moveTo>
                              <a:lnTo>
                                <a:pt x="18053" y="6299"/>
                              </a:lnTo>
                              <a:lnTo>
                                <a:pt x="18053" y="5422"/>
                              </a:lnTo>
                              <a:cubicBezTo>
                                <a:pt x="18053" y="3060"/>
                                <a:pt x="19971" y="1143"/>
                                <a:pt x="22333" y="1143"/>
                              </a:cubicBezTo>
                              <a:lnTo>
                                <a:pt x="24428" y="1143"/>
                              </a:lnTo>
                              <a:cubicBezTo>
                                <a:pt x="26791" y="1143"/>
                                <a:pt x="28708" y="3060"/>
                                <a:pt x="28708" y="5422"/>
                              </a:cubicBezTo>
                              <a:lnTo>
                                <a:pt x="28708" y="47803"/>
                              </a:lnTo>
                              <a:cubicBezTo>
                                <a:pt x="28708" y="56210"/>
                                <a:pt x="26067" y="63310"/>
                                <a:pt x="21063" y="68313"/>
                              </a:cubicBezTo>
                              <a:cubicBezTo>
                                <a:pt x="16122" y="73253"/>
                                <a:pt x="8693" y="75972"/>
                                <a:pt x="146" y="75972"/>
                              </a:cubicBezTo>
                              <a:lnTo>
                                <a:pt x="0" y="75922"/>
                              </a:lnTo>
                              <a:lnTo>
                                <a:pt x="0" y="65354"/>
                              </a:lnTo>
                              <a:lnTo>
                                <a:pt x="146" y="65405"/>
                              </a:lnTo>
                              <a:cubicBezTo>
                                <a:pt x="10903" y="65405"/>
                                <a:pt x="17164" y="59855"/>
                                <a:pt x="17964" y="49695"/>
                              </a:cubicBezTo>
                              <a:lnTo>
                                <a:pt x="0" y="55931"/>
                              </a:lnTo>
                              <a:lnTo>
                                <a:pt x="0" y="45398"/>
                              </a:lnTo>
                              <a:lnTo>
                                <a:pt x="12881" y="40368"/>
                              </a:lnTo>
                              <a:cubicBezTo>
                                <a:pt x="16192" y="37252"/>
                                <a:pt x="18243" y="32950"/>
                                <a:pt x="18243" y="28206"/>
                              </a:cubicBezTo>
                              <a:cubicBezTo>
                                <a:pt x="18243" y="23361"/>
                                <a:pt x="16151" y="18938"/>
                                <a:pt x="12819" y="15727"/>
                              </a:cubicBezTo>
                              <a:lnTo>
                                <a:pt x="0" y="105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2208526" y="660324"/>
                          <a:ext cx="27762" cy="605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62" h="60526">
                              <a:moveTo>
                                <a:pt x="27762" y="0"/>
                              </a:moveTo>
                              <a:lnTo>
                                <a:pt x="27762" y="10605"/>
                              </a:lnTo>
                              <a:lnTo>
                                <a:pt x="17353" y="14389"/>
                              </a:lnTo>
                              <a:cubicBezTo>
                                <a:pt x="14456" y="16891"/>
                                <a:pt x="12370" y="20470"/>
                                <a:pt x="11417" y="24775"/>
                              </a:cubicBezTo>
                              <a:lnTo>
                                <a:pt x="27762" y="24775"/>
                              </a:lnTo>
                              <a:lnTo>
                                <a:pt x="27762" y="35240"/>
                              </a:lnTo>
                              <a:lnTo>
                                <a:pt x="11367" y="35240"/>
                              </a:lnTo>
                              <a:cubicBezTo>
                                <a:pt x="12319" y="39755"/>
                                <a:pt x="14529" y="43508"/>
                                <a:pt x="17645" y="46132"/>
                              </a:cubicBezTo>
                              <a:lnTo>
                                <a:pt x="27762" y="49689"/>
                              </a:lnTo>
                              <a:lnTo>
                                <a:pt x="27762" y="60526"/>
                              </a:lnTo>
                              <a:lnTo>
                                <a:pt x="17542" y="58540"/>
                              </a:lnTo>
                              <a:cubicBezTo>
                                <a:pt x="6929" y="54109"/>
                                <a:pt x="0" y="43593"/>
                                <a:pt x="0" y="30363"/>
                              </a:cubicBezTo>
                              <a:cubicBezTo>
                                <a:pt x="0" y="17266"/>
                                <a:pt x="6837" y="6677"/>
                                <a:pt x="17054" y="2200"/>
                              </a:cubicBezTo>
                              <a:lnTo>
                                <a:pt x="277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2236289" y="699919"/>
                          <a:ext cx="26644" cy="212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44" h="21222">
                              <a:moveTo>
                                <a:pt x="22555" y="1359"/>
                              </a:moveTo>
                              <a:lnTo>
                                <a:pt x="24257" y="2553"/>
                              </a:lnTo>
                              <a:cubicBezTo>
                                <a:pt x="26175" y="3912"/>
                                <a:pt x="26644" y="6566"/>
                                <a:pt x="25298" y="8496"/>
                              </a:cubicBezTo>
                              <a:cubicBezTo>
                                <a:pt x="19761" y="16459"/>
                                <a:pt x="10858" y="21222"/>
                                <a:pt x="1499" y="21222"/>
                              </a:cubicBezTo>
                              <a:lnTo>
                                <a:pt x="0" y="20931"/>
                              </a:lnTo>
                              <a:lnTo>
                                <a:pt x="0" y="10093"/>
                              </a:lnTo>
                              <a:lnTo>
                                <a:pt x="1600" y="10656"/>
                              </a:lnTo>
                              <a:cubicBezTo>
                                <a:pt x="8293" y="10656"/>
                                <a:pt x="13741" y="6376"/>
                                <a:pt x="16599" y="2363"/>
                              </a:cubicBezTo>
                              <a:cubicBezTo>
                                <a:pt x="17983" y="445"/>
                                <a:pt x="20663" y="0"/>
                                <a:pt x="22555" y="135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2236289" y="660219"/>
                          <a:ext cx="27762" cy="35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62" h="35344">
                              <a:moveTo>
                                <a:pt x="508" y="0"/>
                              </a:moveTo>
                              <a:cubicBezTo>
                                <a:pt x="18402" y="0"/>
                                <a:pt x="27762" y="15418"/>
                                <a:pt x="27762" y="30658"/>
                              </a:cubicBezTo>
                              <a:cubicBezTo>
                                <a:pt x="27762" y="33020"/>
                                <a:pt x="25844" y="35344"/>
                                <a:pt x="23482" y="35344"/>
                              </a:cubicBezTo>
                              <a:lnTo>
                                <a:pt x="0" y="35344"/>
                              </a:lnTo>
                              <a:lnTo>
                                <a:pt x="0" y="24879"/>
                              </a:lnTo>
                              <a:lnTo>
                                <a:pt x="16345" y="24879"/>
                              </a:lnTo>
                              <a:cubicBezTo>
                                <a:pt x="14719" y="17373"/>
                                <a:pt x="9512" y="10566"/>
                                <a:pt x="394" y="10566"/>
                              </a:cubicBezTo>
                              <a:lnTo>
                                <a:pt x="0" y="10709"/>
                              </a:lnTo>
                              <a:lnTo>
                                <a:pt x="0" y="104"/>
                              </a:lnTo>
                              <a:lnTo>
                                <a:pt x="5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2275253" y="660219"/>
                          <a:ext cx="82804" cy="597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804" h="59728">
                              <a:moveTo>
                                <a:pt x="23673" y="0"/>
                              </a:moveTo>
                              <a:cubicBezTo>
                                <a:pt x="31661" y="0"/>
                                <a:pt x="38138" y="3315"/>
                                <a:pt x="42189" y="9182"/>
                              </a:cubicBezTo>
                              <a:cubicBezTo>
                                <a:pt x="46241" y="3975"/>
                                <a:pt x="52413" y="0"/>
                                <a:pt x="59741" y="0"/>
                              </a:cubicBezTo>
                              <a:cubicBezTo>
                                <a:pt x="73965" y="0"/>
                                <a:pt x="82804" y="9906"/>
                                <a:pt x="82804" y="25870"/>
                              </a:cubicBezTo>
                              <a:lnTo>
                                <a:pt x="82804" y="55449"/>
                              </a:lnTo>
                              <a:cubicBezTo>
                                <a:pt x="82804" y="57810"/>
                                <a:pt x="80886" y="59728"/>
                                <a:pt x="78524" y="59728"/>
                              </a:cubicBezTo>
                              <a:lnTo>
                                <a:pt x="76428" y="59728"/>
                              </a:lnTo>
                              <a:cubicBezTo>
                                <a:pt x="74066" y="59728"/>
                                <a:pt x="72149" y="57810"/>
                                <a:pt x="72149" y="55449"/>
                              </a:cubicBezTo>
                              <a:lnTo>
                                <a:pt x="72149" y="26060"/>
                              </a:lnTo>
                              <a:cubicBezTo>
                                <a:pt x="72149" y="16066"/>
                                <a:pt x="67716" y="10566"/>
                                <a:pt x="59639" y="10566"/>
                              </a:cubicBezTo>
                              <a:cubicBezTo>
                                <a:pt x="53530" y="10566"/>
                                <a:pt x="46736" y="17005"/>
                                <a:pt x="46736" y="26264"/>
                              </a:cubicBezTo>
                              <a:lnTo>
                                <a:pt x="46736" y="55449"/>
                              </a:lnTo>
                              <a:cubicBezTo>
                                <a:pt x="46736" y="57810"/>
                                <a:pt x="44818" y="59728"/>
                                <a:pt x="42456" y="59728"/>
                              </a:cubicBezTo>
                              <a:lnTo>
                                <a:pt x="40361" y="59728"/>
                              </a:lnTo>
                              <a:cubicBezTo>
                                <a:pt x="37986" y="59728"/>
                                <a:pt x="36068" y="57810"/>
                                <a:pt x="36068" y="55449"/>
                              </a:cubicBezTo>
                              <a:lnTo>
                                <a:pt x="36068" y="26060"/>
                              </a:lnTo>
                              <a:cubicBezTo>
                                <a:pt x="36068" y="16066"/>
                                <a:pt x="31636" y="10566"/>
                                <a:pt x="23571" y="10566"/>
                              </a:cubicBezTo>
                              <a:cubicBezTo>
                                <a:pt x="17463" y="10566"/>
                                <a:pt x="10655" y="17005"/>
                                <a:pt x="10655" y="26264"/>
                              </a:cubicBezTo>
                              <a:lnTo>
                                <a:pt x="10655" y="55449"/>
                              </a:lnTo>
                              <a:cubicBezTo>
                                <a:pt x="10655" y="57810"/>
                                <a:pt x="8737" y="59728"/>
                                <a:pt x="6375" y="59728"/>
                              </a:cubicBezTo>
                              <a:lnTo>
                                <a:pt x="4280" y="59728"/>
                              </a:lnTo>
                              <a:cubicBezTo>
                                <a:pt x="1905" y="59728"/>
                                <a:pt x="0" y="57810"/>
                                <a:pt x="0" y="55449"/>
                              </a:cubicBezTo>
                              <a:lnTo>
                                <a:pt x="0" y="5474"/>
                              </a:lnTo>
                              <a:cubicBezTo>
                                <a:pt x="0" y="3111"/>
                                <a:pt x="1905" y="1194"/>
                                <a:pt x="4280" y="1194"/>
                              </a:cubicBezTo>
                              <a:lnTo>
                                <a:pt x="6375" y="1194"/>
                              </a:lnTo>
                              <a:cubicBezTo>
                                <a:pt x="8458" y="1194"/>
                                <a:pt x="10185" y="2680"/>
                                <a:pt x="10579" y="4649"/>
                              </a:cubicBezTo>
                              <a:cubicBezTo>
                                <a:pt x="14186" y="1842"/>
                                <a:pt x="18682" y="0"/>
                                <a:pt x="236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55"/>
                      <wps:cNvSpPr/>
                      <wps:spPr>
                        <a:xfrm>
                          <a:off x="2368935" y="660321"/>
                          <a:ext cx="27775" cy="605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75" h="60529">
                              <a:moveTo>
                                <a:pt x="27775" y="0"/>
                              </a:moveTo>
                              <a:lnTo>
                                <a:pt x="27775" y="10607"/>
                              </a:lnTo>
                              <a:lnTo>
                                <a:pt x="17370" y="14392"/>
                              </a:lnTo>
                              <a:cubicBezTo>
                                <a:pt x="14475" y="16894"/>
                                <a:pt x="12389" y="20472"/>
                                <a:pt x="11430" y="24777"/>
                              </a:cubicBezTo>
                              <a:lnTo>
                                <a:pt x="27775" y="24777"/>
                              </a:lnTo>
                              <a:lnTo>
                                <a:pt x="27775" y="35243"/>
                              </a:lnTo>
                              <a:lnTo>
                                <a:pt x="11379" y="35243"/>
                              </a:lnTo>
                              <a:cubicBezTo>
                                <a:pt x="12325" y="39757"/>
                                <a:pt x="14532" y="43510"/>
                                <a:pt x="17647" y="46134"/>
                              </a:cubicBezTo>
                              <a:lnTo>
                                <a:pt x="27775" y="49696"/>
                              </a:lnTo>
                              <a:lnTo>
                                <a:pt x="27775" y="60529"/>
                              </a:lnTo>
                              <a:lnTo>
                                <a:pt x="17547" y="58542"/>
                              </a:lnTo>
                              <a:cubicBezTo>
                                <a:pt x="6929" y="54111"/>
                                <a:pt x="0" y="43596"/>
                                <a:pt x="0" y="30365"/>
                              </a:cubicBezTo>
                              <a:cubicBezTo>
                                <a:pt x="0" y="17269"/>
                                <a:pt x="6837" y="6679"/>
                                <a:pt x="17054" y="2203"/>
                              </a:cubicBezTo>
                              <a:lnTo>
                                <a:pt x="277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2396710" y="699933"/>
                          <a:ext cx="26645" cy="21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45" h="21209">
                              <a:moveTo>
                                <a:pt x="22568" y="1346"/>
                              </a:moveTo>
                              <a:lnTo>
                                <a:pt x="24257" y="2540"/>
                              </a:lnTo>
                              <a:cubicBezTo>
                                <a:pt x="26175" y="3911"/>
                                <a:pt x="26645" y="6553"/>
                                <a:pt x="25311" y="8483"/>
                              </a:cubicBezTo>
                              <a:cubicBezTo>
                                <a:pt x="19774" y="16446"/>
                                <a:pt x="10871" y="21209"/>
                                <a:pt x="1499" y="21209"/>
                              </a:cubicBezTo>
                              <a:lnTo>
                                <a:pt x="0" y="20918"/>
                              </a:lnTo>
                              <a:lnTo>
                                <a:pt x="0" y="10085"/>
                              </a:lnTo>
                              <a:lnTo>
                                <a:pt x="1588" y="10643"/>
                              </a:lnTo>
                              <a:cubicBezTo>
                                <a:pt x="8293" y="10643"/>
                                <a:pt x="13741" y="6362"/>
                                <a:pt x="16599" y="2349"/>
                              </a:cubicBezTo>
                              <a:cubicBezTo>
                                <a:pt x="17983" y="432"/>
                                <a:pt x="20638" y="0"/>
                                <a:pt x="22568" y="134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396710" y="660219"/>
                          <a:ext cx="27762" cy="35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62" h="35344">
                              <a:moveTo>
                                <a:pt x="495" y="0"/>
                              </a:moveTo>
                              <a:cubicBezTo>
                                <a:pt x="18402" y="0"/>
                                <a:pt x="27762" y="15418"/>
                                <a:pt x="27762" y="30658"/>
                              </a:cubicBezTo>
                              <a:cubicBezTo>
                                <a:pt x="27762" y="33020"/>
                                <a:pt x="25857" y="35344"/>
                                <a:pt x="23482" y="35344"/>
                              </a:cubicBezTo>
                              <a:lnTo>
                                <a:pt x="0" y="35344"/>
                              </a:lnTo>
                              <a:lnTo>
                                <a:pt x="0" y="24879"/>
                              </a:lnTo>
                              <a:lnTo>
                                <a:pt x="16345" y="24879"/>
                              </a:lnTo>
                              <a:cubicBezTo>
                                <a:pt x="14707" y="17373"/>
                                <a:pt x="9512" y="10566"/>
                                <a:pt x="394" y="10566"/>
                              </a:cubicBezTo>
                              <a:lnTo>
                                <a:pt x="0" y="10709"/>
                              </a:lnTo>
                              <a:lnTo>
                                <a:pt x="0" y="102"/>
                              </a:lnTo>
                              <a:lnTo>
                                <a:pt x="4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2435669" y="660219"/>
                          <a:ext cx="51727" cy="597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727" h="59728">
                              <a:moveTo>
                                <a:pt x="26467" y="0"/>
                              </a:moveTo>
                              <a:cubicBezTo>
                                <a:pt x="41808" y="0"/>
                                <a:pt x="51727" y="10668"/>
                                <a:pt x="51727" y="27165"/>
                              </a:cubicBezTo>
                              <a:lnTo>
                                <a:pt x="51727" y="55449"/>
                              </a:lnTo>
                              <a:cubicBezTo>
                                <a:pt x="51727" y="57810"/>
                                <a:pt x="49822" y="59728"/>
                                <a:pt x="47447" y="59728"/>
                              </a:cubicBezTo>
                              <a:lnTo>
                                <a:pt x="45352" y="59728"/>
                              </a:lnTo>
                              <a:cubicBezTo>
                                <a:pt x="42989" y="59728"/>
                                <a:pt x="41072" y="57810"/>
                                <a:pt x="41072" y="55449"/>
                              </a:cubicBezTo>
                              <a:lnTo>
                                <a:pt x="41072" y="27369"/>
                              </a:lnTo>
                              <a:cubicBezTo>
                                <a:pt x="41072" y="21095"/>
                                <a:pt x="39141" y="10566"/>
                                <a:pt x="26264" y="10566"/>
                              </a:cubicBezTo>
                              <a:cubicBezTo>
                                <a:pt x="17513" y="10566"/>
                                <a:pt x="10668" y="18123"/>
                                <a:pt x="10668" y="27762"/>
                              </a:cubicBezTo>
                              <a:lnTo>
                                <a:pt x="10668" y="55449"/>
                              </a:lnTo>
                              <a:cubicBezTo>
                                <a:pt x="10668" y="57810"/>
                                <a:pt x="8750" y="59728"/>
                                <a:pt x="6388" y="59728"/>
                              </a:cubicBezTo>
                              <a:lnTo>
                                <a:pt x="4280" y="59728"/>
                              </a:lnTo>
                              <a:cubicBezTo>
                                <a:pt x="1918" y="59728"/>
                                <a:pt x="0" y="57810"/>
                                <a:pt x="0" y="55449"/>
                              </a:cubicBezTo>
                              <a:lnTo>
                                <a:pt x="0" y="5474"/>
                              </a:lnTo>
                              <a:cubicBezTo>
                                <a:pt x="0" y="3111"/>
                                <a:pt x="1918" y="1194"/>
                                <a:pt x="4280" y="1194"/>
                              </a:cubicBezTo>
                              <a:lnTo>
                                <a:pt x="6388" y="1194"/>
                              </a:lnTo>
                              <a:cubicBezTo>
                                <a:pt x="8725" y="1194"/>
                                <a:pt x="10617" y="3061"/>
                                <a:pt x="10668" y="5385"/>
                              </a:cubicBezTo>
                              <a:cubicBezTo>
                                <a:pt x="14707" y="2172"/>
                                <a:pt x="20028" y="0"/>
                                <a:pt x="264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2496198" y="644130"/>
                          <a:ext cx="37046" cy="767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046" h="76709">
                              <a:moveTo>
                                <a:pt x="12179" y="0"/>
                              </a:moveTo>
                              <a:lnTo>
                                <a:pt x="14275" y="0"/>
                              </a:lnTo>
                              <a:cubicBezTo>
                                <a:pt x="16637" y="0"/>
                                <a:pt x="18555" y="1918"/>
                                <a:pt x="18555" y="4280"/>
                              </a:cubicBezTo>
                              <a:lnTo>
                                <a:pt x="18555" y="17285"/>
                              </a:lnTo>
                              <a:lnTo>
                                <a:pt x="32766" y="17285"/>
                              </a:lnTo>
                              <a:cubicBezTo>
                                <a:pt x="35128" y="17285"/>
                                <a:pt x="37046" y="19203"/>
                                <a:pt x="37046" y="21565"/>
                              </a:cubicBezTo>
                              <a:lnTo>
                                <a:pt x="37046" y="23470"/>
                              </a:lnTo>
                              <a:cubicBezTo>
                                <a:pt x="37046" y="25832"/>
                                <a:pt x="35128" y="27749"/>
                                <a:pt x="32766" y="27749"/>
                              </a:cubicBezTo>
                              <a:lnTo>
                                <a:pt x="18555" y="27749"/>
                              </a:lnTo>
                              <a:lnTo>
                                <a:pt x="18555" y="58548"/>
                              </a:lnTo>
                              <a:cubicBezTo>
                                <a:pt x="18555" y="65240"/>
                                <a:pt x="21806" y="66155"/>
                                <a:pt x="24968" y="66155"/>
                              </a:cubicBezTo>
                              <a:cubicBezTo>
                                <a:pt x="26899" y="66155"/>
                                <a:pt x="28918" y="65672"/>
                                <a:pt x="30645" y="64808"/>
                              </a:cubicBezTo>
                              <a:cubicBezTo>
                                <a:pt x="31979" y="64148"/>
                                <a:pt x="33541" y="64198"/>
                                <a:pt x="34811" y="64986"/>
                              </a:cubicBezTo>
                              <a:cubicBezTo>
                                <a:pt x="36081" y="65774"/>
                                <a:pt x="36843" y="67146"/>
                                <a:pt x="36843" y="68631"/>
                              </a:cubicBezTo>
                              <a:lnTo>
                                <a:pt x="36843" y="70828"/>
                              </a:lnTo>
                              <a:cubicBezTo>
                                <a:pt x="36843" y="72505"/>
                                <a:pt x="35865" y="74041"/>
                                <a:pt x="34354" y="74727"/>
                              </a:cubicBezTo>
                              <a:cubicBezTo>
                                <a:pt x="31458" y="76048"/>
                                <a:pt x="28308" y="76709"/>
                                <a:pt x="24968" y="76709"/>
                              </a:cubicBezTo>
                              <a:cubicBezTo>
                                <a:pt x="14440" y="76709"/>
                                <a:pt x="7900" y="69825"/>
                                <a:pt x="7900" y="58738"/>
                              </a:cubicBezTo>
                              <a:lnTo>
                                <a:pt x="7900" y="27749"/>
                              </a:lnTo>
                              <a:lnTo>
                                <a:pt x="4280" y="27749"/>
                              </a:lnTo>
                              <a:cubicBezTo>
                                <a:pt x="1918" y="27749"/>
                                <a:pt x="0" y="25832"/>
                                <a:pt x="0" y="23470"/>
                              </a:cubicBezTo>
                              <a:lnTo>
                                <a:pt x="0" y="21565"/>
                              </a:lnTo>
                              <a:cubicBezTo>
                                <a:pt x="0" y="19203"/>
                                <a:pt x="1918" y="17285"/>
                                <a:pt x="4280" y="17285"/>
                              </a:cubicBezTo>
                              <a:lnTo>
                                <a:pt x="7900" y="17285"/>
                              </a:lnTo>
                              <a:lnTo>
                                <a:pt x="7900" y="4280"/>
                              </a:lnTo>
                              <a:cubicBezTo>
                                <a:pt x="7900" y="1918"/>
                                <a:pt x="9804" y="0"/>
                                <a:pt x="121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2572414" y="681686"/>
                          <a:ext cx="25915" cy="39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15" h="39453">
                              <a:moveTo>
                                <a:pt x="25915" y="0"/>
                              </a:moveTo>
                              <a:lnTo>
                                <a:pt x="25915" y="10498"/>
                              </a:lnTo>
                              <a:lnTo>
                                <a:pt x="17713" y="11742"/>
                              </a:lnTo>
                              <a:cubicBezTo>
                                <a:pt x="14068" y="12987"/>
                                <a:pt x="10757" y="15361"/>
                                <a:pt x="10757" y="19883"/>
                              </a:cubicBezTo>
                              <a:cubicBezTo>
                                <a:pt x="10757" y="28468"/>
                                <a:pt x="21006" y="28900"/>
                                <a:pt x="23063" y="28900"/>
                              </a:cubicBezTo>
                              <a:lnTo>
                                <a:pt x="25915" y="27986"/>
                              </a:lnTo>
                              <a:lnTo>
                                <a:pt x="25915" y="38581"/>
                              </a:lnTo>
                              <a:lnTo>
                                <a:pt x="22974" y="39453"/>
                              </a:lnTo>
                              <a:cubicBezTo>
                                <a:pt x="9449" y="39453"/>
                                <a:pt x="0" y="31541"/>
                                <a:pt x="0" y="20188"/>
                              </a:cubicBezTo>
                              <a:cubicBezTo>
                                <a:pt x="0" y="13958"/>
                                <a:pt x="2607" y="8866"/>
                                <a:pt x="7229" y="5330"/>
                              </a:cubicBezTo>
                              <a:lnTo>
                                <a:pt x="259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2576644" y="660772"/>
                          <a:ext cx="21685" cy="14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85" h="14737">
                              <a:moveTo>
                                <a:pt x="21685" y="0"/>
                              </a:moveTo>
                              <a:lnTo>
                                <a:pt x="21685" y="10547"/>
                              </a:lnTo>
                              <a:lnTo>
                                <a:pt x="7506" y="14178"/>
                              </a:lnTo>
                              <a:cubicBezTo>
                                <a:pt x="6464" y="14674"/>
                                <a:pt x="5270" y="14737"/>
                                <a:pt x="4178" y="14344"/>
                              </a:cubicBezTo>
                              <a:cubicBezTo>
                                <a:pt x="3086" y="13937"/>
                                <a:pt x="2210" y="13124"/>
                                <a:pt x="1740" y="12070"/>
                              </a:cubicBezTo>
                              <a:lnTo>
                                <a:pt x="940" y="10266"/>
                              </a:lnTo>
                              <a:cubicBezTo>
                                <a:pt x="0" y="8159"/>
                                <a:pt x="889" y="5695"/>
                                <a:pt x="2959" y="4678"/>
                              </a:cubicBezTo>
                              <a:lnTo>
                                <a:pt x="216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2598329" y="660612"/>
                          <a:ext cx="25813" cy="596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13" h="59655">
                              <a:moveTo>
                                <a:pt x="641" y="0"/>
                              </a:moveTo>
                              <a:cubicBezTo>
                                <a:pt x="8782" y="0"/>
                                <a:pt x="15170" y="2274"/>
                                <a:pt x="19653" y="6756"/>
                              </a:cubicBezTo>
                              <a:cubicBezTo>
                                <a:pt x="23679" y="10770"/>
                                <a:pt x="25813" y="16726"/>
                                <a:pt x="25813" y="23965"/>
                              </a:cubicBezTo>
                              <a:lnTo>
                                <a:pt x="25813" y="55055"/>
                              </a:lnTo>
                              <a:cubicBezTo>
                                <a:pt x="25813" y="57417"/>
                                <a:pt x="23895" y="59334"/>
                                <a:pt x="21533" y="59334"/>
                              </a:cubicBezTo>
                              <a:lnTo>
                                <a:pt x="19437" y="59334"/>
                              </a:lnTo>
                              <a:cubicBezTo>
                                <a:pt x="17113" y="59334"/>
                                <a:pt x="15208" y="57468"/>
                                <a:pt x="15157" y="55156"/>
                              </a:cubicBezTo>
                              <a:lnTo>
                                <a:pt x="0" y="59655"/>
                              </a:lnTo>
                              <a:lnTo>
                                <a:pt x="0" y="49061"/>
                              </a:lnTo>
                              <a:lnTo>
                                <a:pt x="10325" y="45752"/>
                              </a:lnTo>
                              <a:cubicBezTo>
                                <a:pt x="13437" y="43244"/>
                                <a:pt x="15157" y="39942"/>
                                <a:pt x="15157" y="36767"/>
                              </a:cubicBezTo>
                              <a:lnTo>
                                <a:pt x="15157" y="33427"/>
                              </a:lnTo>
                              <a:cubicBezTo>
                                <a:pt x="10712" y="32068"/>
                                <a:pt x="6153" y="31458"/>
                                <a:pt x="756" y="31458"/>
                              </a:cubicBezTo>
                              <a:lnTo>
                                <a:pt x="0" y="31572"/>
                              </a:lnTo>
                              <a:lnTo>
                                <a:pt x="0" y="21075"/>
                              </a:lnTo>
                              <a:lnTo>
                                <a:pt x="641" y="20892"/>
                              </a:lnTo>
                              <a:cubicBezTo>
                                <a:pt x="5480" y="20892"/>
                                <a:pt x="10509" y="21475"/>
                                <a:pt x="15119" y="22555"/>
                              </a:cubicBezTo>
                              <a:cubicBezTo>
                                <a:pt x="14814" y="17018"/>
                                <a:pt x="12528" y="10566"/>
                                <a:pt x="552" y="10566"/>
                              </a:cubicBezTo>
                              <a:lnTo>
                                <a:pt x="0" y="10707"/>
                              </a:lnTo>
                              <a:lnTo>
                                <a:pt x="0" y="160"/>
                              </a:lnTo>
                              <a:lnTo>
                                <a:pt x="6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2632429" y="644130"/>
                          <a:ext cx="37046" cy="767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046" h="76709">
                              <a:moveTo>
                                <a:pt x="12179" y="0"/>
                              </a:moveTo>
                              <a:lnTo>
                                <a:pt x="14275" y="0"/>
                              </a:lnTo>
                              <a:cubicBezTo>
                                <a:pt x="16637" y="0"/>
                                <a:pt x="18555" y="1918"/>
                                <a:pt x="18555" y="4280"/>
                              </a:cubicBezTo>
                              <a:lnTo>
                                <a:pt x="18555" y="17285"/>
                              </a:lnTo>
                              <a:lnTo>
                                <a:pt x="32766" y="17285"/>
                              </a:lnTo>
                              <a:cubicBezTo>
                                <a:pt x="35128" y="17285"/>
                                <a:pt x="37046" y="19203"/>
                                <a:pt x="37046" y="21565"/>
                              </a:cubicBezTo>
                              <a:lnTo>
                                <a:pt x="37046" y="23470"/>
                              </a:lnTo>
                              <a:cubicBezTo>
                                <a:pt x="37046" y="25832"/>
                                <a:pt x="35128" y="27749"/>
                                <a:pt x="32766" y="27749"/>
                              </a:cubicBezTo>
                              <a:lnTo>
                                <a:pt x="18555" y="27749"/>
                              </a:lnTo>
                              <a:lnTo>
                                <a:pt x="18555" y="58548"/>
                              </a:lnTo>
                              <a:cubicBezTo>
                                <a:pt x="18555" y="65240"/>
                                <a:pt x="21793" y="66155"/>
                                <a:pt x="24968" y="66155"/>
                              </a:cubicBezTo>
                              <a:cubicBezTo>
                                <a:pt x="26899" y="66155"/>
                                <a:pt x="28918" y="65672"/>
                                <a:pt x="30645" y="64808"/>
                              </a:cubicBezTo>
                              <a:cubicBezTo>
                                <a:pt x="31978" y="64148"/>
                                <a:pt x="33541" y="64198"/>
                                <a:pt x="34811" y="64986"/>
                              </a:cubicBezTo>
                              <a:cubicBezTo>
                                <a:pt x="36081" y="65774"/>
                                <a:pt x="36843" y="67146"/>
                                <a:pt x="36843" y="68631"/>
                              </a:cubicBezTo>
                              <a:lnTo>
                                <a:pt x="36843" y="70828"/>
                              </a:lnTo>
                              <a:cubicBezTo>
                                <a:pt x="36843" y="72505"/>
                                <a:pt x="35865" y="74041"/>
                                <a:pt x="34354" y="74727"/>
                              </a:cubicBezTo>
                              <a:cubicBezTo>
                                <a:pt x="31458" y="76048"/>
                                <a:pt x="28296" y="76709"/>
                                <a:pt x="24968" y="76709"/>
                              </a:cubicBezTo>
                              <a:cubicBezTo>
                                <a:pt x="14440" y="76709"/>
                                <a:pt x="7900" y="69825"/>
                                <a:pt x="7900" y="58738"/>
                              </a:cubicBezTo>
                              <a:lnTo>
                                <a:pt x="7900" y="27749"/>
                              </a:lnTo>
                              <a:lnTo>
                                <a:pt x="4280" y="27749"/>
                              </a:lnTo>
                              <a:cubicBezTo>
                                <a:pt x="1918" y="27749"/>
                                <a:pt x="0" y="25832"/>
                                <a:pt x="0" y="23470"/>
                              </a:cubicBezTo>
                              <a:lnTo>
                                <a:pt x="0" y="21565"/>
                              </a:lnTo>
                              <a:cubicBezTo>
                                <a:pt x="0" y="19203"/>
                                <a:pt x="1918" y="17285"/>
                                <a:pt x="4280" y="17285"/>
                              </a:cubicBezTo>
                              <a:lnTo>
                                <a:pt x="7900" y="17285"/>
                              </a:lnTo>
                              <a:lnTo>
                                <a:pt x="7900" y="4280"/>
                              </a:lnTo>
                              <a:cubicBezTo>
                                <a:pt x="7900" y="1918"/>
                                <a:pt x="9817" y="0"/>
                                <a:pt x="121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2708125" y="661110"/>
                          <a:ext cx="79743" cy="59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743" h="59233">
                              <a:moveTo>
                                <a:pt x="39065" y="0"/>
                              </a:moveTo>
                              <a:lnTo>
                                <a:pt x="40780" y="0"/>
                              </a:lnTo>
                              <a:cubicBezTo>
                                <a:pt x="42608" y="0"/>
                                <a:pt x="44234" y="1168"/>
                                <a:pt x="44831" y="2908"/>
                              </a:cubicBezTo>
                              <a:lnTo>
                                <a:pt x="56972" y="38519"/>
                              </a:lnTo>
                              <a:lnTo>
                                <a:pt x="69100" y="3201"/>
                              </a:lnTo>
                              <a:cubicBezTo>
                                <a:pt x="69697" y="1473"/>
                                <a:pt x="71310" y="305"/>
                                <a:pt x="73152" y="305"/>
                              </a:cubicBezTo>
                              <a:lnTo>
                                <a:pt x="75247" y="305"/>
                              </a:lnTo>
                              <a:cubicBezTo>
                                <a:pt x="76632" y="305"/>
                                <a:pt x="77927" y="977"/>
                                <a:pt x="78740" y="2108"/>
                              </a:cubicBezTo>
                              <a:cubicBezTo>
                                <a:pt x="79540" y="3225"/>
                                <a:pt x="79743" y="4673"/>
                                <a:pt x="79299" y="5994"/>
                              </a:cubicBezTo>
                              <a:lnTo>
                                <a:pt x="61811" y="56350"/>
                              </a:lnTo>
                              <a:cubicBezTo>
                                <a:pt x="61201" y="58077"/>
                                <a:pt x="59588" y="59233"/>
                                <a:pt x="57759" y="59233"/>
                              </a:cubicBezTo>
                              <a:lnTo>
                                <a:pt x="56058" y="59233"/>
                              </a:lnTo>
                              <a:cubicBezTo>
                                <a:pt x="54229" y="59233"/>
                                <a:pt x="52603" y="58064"/>
                                <a:pt x="52007" y="56324"/>
                              </a:cubicBezTo>
                              <a:lnTo>
                                <a:pt x="39865" y="20675"/>
                              </a:lnTo>
                              <a:lnTo>
                                <a:pt x="27737" y="56324"/>
                              </a:lnTo>
                              <a:cubicBezTo>
                                <a:pt x="27140" y="58064"/>
                                <a:pt x="25514" y="59233"/>
                                <a:pt x="23685" y="59233"/>
                              </a:cubicBezTo>
                              <a:lnTo>
                                <a:pt x="21984" y="59233"/>
                              </a:lnTo>
                              <a:cubicBezTo>
                                <a:pt x="20155" y="59233"/>
                                <a:pt x="18542" y="58077"/>
                                <a:pt x="17932" y="56350"/>
                              </a:cubicBezTo>
                              <a:lnTo>
                                <a:pt x="444" y="5994"/>
                              </a:lnTo>
                              <a:cubicBezTo>
                                <a:pt x="0" y="4673"/>
                                <a:pt x="203" y="3225"/>
                                <a:pt x="1016" y="2108"/>
                              </a:cubicBezTo>
                              <a:cubicBezTo>
                                <a:pt x="1816" y="977"/>
                                <a:pt x="3111" y="305"/>
                                <a:pt x="4495" y="305"/>
                              </a:cubicBezTo>
                              <a:lnTo>
                                <a:pt x="6705" y="305"/>
                              </a:lnTo>
                              <a:cubicBezTo>
                                <a:pt x="8534" y="305"/>
                                <a:pt x="10160" y="1473"/>
                                <a:pt x="10757" y="3213"/>
                              </a:cubicBezTo>
                              <a:lnTo>
                                <a:pt x="22796" y="38519"/>
                              </a:lnTo>
                              <a:lnTo>
                                <a:pt x="35027" y="2895"/>
                              </a:lnTo>
                              <a:cubicBezTo>
                                <a:pt x="35611" y="1168"/>
                                <a:pt x="37236" y="0"/>
                                <a:pt x="390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2792029" y="660219"/>
                          <a:ext cx="30271" cy="60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71" h="60922">
                              <a:moveTo>
                                <a:pt x="30264" y="0"/>
                              </a:moveTo>
                              <a:lnTo>
                                <a:pt x="30271" y="1"/>
                              </a:lnTo>
                              <a:lnTo>
                                <a:pt x="30271" y="10610"/>
                              </a:lnTo>
                              <a:lnTo>
                                <a:pt x="30163" y="10566"/>
                              </a:lnTo>
                              <a:cubicBezTo>
                                <a:pt x="19114" y="10566"/>
                                <a:pt x="10769" y="19076"/>
                                <a:pt x="10769" y="30353"/>
                              </a:cubicBezTo>
                              <a:cubicBezTo>
                                <a:pt x="10769" y="36100"/>
                                <a:pt x="12874" y="41100"/>
                                <a:pt x="16377" y="44664"/>
                              </a:cubicBezTo>
                              <a:lnTo>
                                <a:pt x="30271" y="50317"/>
                              </a:lnTo>
                              <a:lnTo>
                                <a:pt x="30271" y="60921"/>
                              </a:lnTo>
                              <a:lnTo>
                                <a:pt x="30264" y="60922"/>
                              </a:lnTo>
                              <a:cubicBezTo>
                                <a:pt x="13017" y="60922"/>
                                <a:pt x="0" y="47904"/>
                                <a:pt x="0" y="30658"/>
                              </a:cubicBezTo>
                              <a:cubicBezTo>
                                <a:pt x="0" y="13094"/>
                                <a:pt x="13017" y="0"/>
                                <a:pt x="302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2822300" y="660221"/>
                          <a:ext cx="30257" cy="60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57" h="60919">
                              <a:moveTo>
                                <a:pt x="0" y="0"/>
                              </a:moveTo>
                              <a:lnTo>
                                <a:pt x="12004" y="2300"/>
                              </a:lnTo>
                              <a:cubicBezTo>
                                <a:pt x="22942" y="6766"/>
                                <a:pt x="30257" y="17315"/>
                                <a:pt x="30257" y="30250"/>
                              </a:cubicBezTo>
                              <a:cubicBezTo>
                                <a:pt x="30257" y="43433"/>
                                <a:pt x="22942" y="54094"/>
                                <a:pt x="12004" y="58600"/>
                              </a:cubicBezTo>
                              <a:lnTo>
                                <a:pt x="0" y="60919"/>
                              </a:lnTo>
                              <a:lnTo>
                                <a:pt x="0" y="50316"/>
                              </a:lnTo>
                              <a:lnTo>
                                <a:pt x="95" y="50355"/>
                              </a:lnTo>
                              <a:cubicBezTo>
                                <a:pt x="11157" y="50355"/>
                                <a:pt x="19501" y="41845"/>
                                <a:pt x="19501" y="30567"/>
                              </a:cubicBezTo>
                              <a:cubicBezTo>
                                <a:pt x="19501" y="24821"/>
                                <a:pt x="17393" y="19820"/>
                                <a:pt x="13888" y="16256"/>
                              </a:cubicBezTo>
                              <a:lnTo>
                                <a:pt x="0" y="106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2863943" y="660219"/>
                          <a:ext cx="31255" cy="597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55" h="59728">
                              <a:moveTo>
                                <a:pt x="26784" y="0"/>
                              </a:moveTo>
                              <a:cubicBezTo>
                                <a:pt x="29147" y="0"/>
                                <a:pt x="31255" y="1918"/>
                                <a:pt x="31255" y="4280"/>
                              </a:cubicBezTo>
                              <a:lnTo>
                                <a:pt x="31255" y="6286"/>
                              </a:lnTo>
                              <a:cubicBezTo>
                                <a:pt x="31255" y="8649"/>
                                <a:pt x="29337" y="10566"/>
                                <a:pt x="26975" y="10566"/>
                              </a:cubicBezTo>
                              <a:cubicBezTo>
                                <a:pt x="16828" y="10566"/>
                                <a:pt x="10656" y="21819"/>
                                <a:pt x="10656" y="29566"/>
                              </a:cubicBezTo>
                              <a:lnTo>
                                <a:pt x="10656" y="55449"/>
                              </a:lnTo>
                              <a:cubicBezTo>
                                <a:pt x="10656" y="57810"/>
                                <a:pt x="8750" y="59728"/>
                                <a:pt x="6376" y="59728"/>
                              </a:cubicBezTo>
                              <a:lnTo>
                                <a:pt x="4293" y="59728"/>
                              </a:lnTo>
                              <a:cubicBezTo>
                                <a:pt x="1918" y="59728"/>
                                <a:pt x="0" y="57810"/>
                                <a:pt x="0" y="55449"/>
                              </a:cubicBezTo>
                              <a:lnTo>
                                <a:pt x="0" y="5474"/>
                              </a:lnTo>
                              <a:cubicBezTo>
                                <a:pt x="0" y="3111"/>
                                <a:pt x="1918" y="1194"/>
                                <a:pt x="4293" y="1194"/>
                              </a:cubicBezTo>
                              <a:lnTo>
                                <a:pt x="6376" y="1194"/>
                              </a:lnTo>
                              <a:cubicBezTo>
                                <a:pt x="8750" y="1194"/>
                                <a:pt x="10656" y="3111"/>
                                <a:pt x="10656" y="5474"/>
                              </a:cubicBezTo>
                              <a:lnTo>
                                <a:pt x="10656" y="6376"/>
                              </a:lnTo>
                              <a:cubicBezTo>
                                <a:pt x="14821" y="2553"/>
                                <a:pt x="20257" y="0"/>
                                <a:pt x="267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2902409" y="638428"/>
                          <a:ext cx="50050" cy="81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050" h="81521">
                              <a:moveTo>
                                <a:pt x="4280" y="0"/>
                              </a:moveTo>
                              <a:lnTo>
                                <a:pt x="6375" y="0"/>
                              </a:lnTo>
                              <a:cubicBezTo>
                                <a:pt x="8737" y="0"/>
                                <a:pt x="10655" y="1918"/>
                                <a:pt x="10655" y="4293"/>
                              </a:cubicBezTo>
                              <a:lnTo>
                                <a:pt x="10655" y="49861"/>
                              </a:lnTo>
                              <a:lnTo>
                                <a:pt x="38125" y="24143"/>
                              </a:lnTo>
                              <a:cubicBezTo>
                                <a:pt x="38913" y="23393"/>
                                <a:pt x="39967" y="22987"/>
                                <a:pt x="41046" y="22987"/>
                              </a:cubicBezTo>
                              <a:lnTo>
                                <a:pt x="43853" y="22987"/>
                              </a:lnTo>
                              <a:cubicBezTo>
                                <a:pt x="45618" y="22987"/>
                                <a:pt x="47193" y="24067"/>
                                <a:pt x="47841" y="25705"/>
                              </a:cubicBezTo>
                              <a:cubicBezTo>
                                <a:pt x="48476" y="27343"/>
                                <a:pt x="48057" y="29210"/>
                                <a:pt x="46761" y="30404"/>
                              </a:cubicBezTo>
                              <a:lnTo>
                                <a:pt x="26086" y="49606"/>
                              </a:lnTo>
                              <a:lnTo>
                                <a:pt x="48615" y="74358"/>
                              </a:lnTo>
                              <a:cubicBezTo>
                                <a:pt x="49759" y="75603"/>
                                <a:pt x="50050" y="77419"/>
                                <a:pt x="49365" y="78969"/>
                              </a:cubicBezTo>
                              <a:cubicBezTo>
                                <a:pt x="48679" y="80518"/>
                                <a:pt x="47142" y="81521"/>
                                <a:pt x="45440" y="81521"/>
                              </a:cubicBezTo>
                              <a:lnTo>
                                <a:pt x="42850" y="81521"/>
                              </a:lnTo>
                              <a:cubicBezTo>
                                <a:pt x="41643" y="81521"/>
                                <a:pt x="40500" y="81014"/>
                                <a:pt x="39688" y="80111"/>
                              </a:cubicBezTo>
                              <a:lnTo>
                                <a:pt x="18504" y="56744"/>
                              </a:lnTo>
                              <a:lnTo>
                                <a:pt x="10655" y="64021"/>
                              </a:lnTo>
                              <a:lnTo>
                                <a:pt x="10655" y="77242"/>
                              </a:lnTo>
                              <a:cubicBezTo>
                                <a:pt x="10655" y="79604"/>
                                <a:pt x="8737" y="81521"/>
                                <a:pt x="6375" y="81521"/>
                              </a:cubicBezTo>
                              <a:lnTo>
                                <a:pt x="4280" y="81521"/>
                              </a:lnTo>
                              <a:cubicBezTo>
                                <a:pt x="1905" y="81521"/>
                                <a:pt x="0" y="79604"/>
                                <a:pt x="0" y="77242"/>
                              </a:cubicBezTo>
                              <a:lnTo>
                                <a:pt x="0" y="4293"/>
                              </a:lnTo>
                              <a:cubicBezTo>
                                <a:pt x="0" y="1918"/>
                                <a:pt x="1905" y="0"/>
                                <a:pt x="42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889974" y="19508"/>
                          <a:ext cx="189865" cy="234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65" h="234455">
                              <a:moveTo>
                                <a:pt x="104711" y="0"/>
                              </a:moveTo>
                              <a:cubicBezTo>
                                <a:pt x="146634" y="0"/>
                                <a:pt x="168211" y="18542"/>
                                <a:pt x="185141" y="35903"/>
                              </a:cubicBezTo>
                              <a:cubicBezTo>
                                <a:pt x="188658" y="39497"/>
                                <a:pt x="188722" y="45212"/>
                                <a:pt x="185306" y="48895"/>
                              </a:cubicBezTo>
                              <a:lnTo>
                                <a:pt x="181153" y="53366"/>
                              </a:lnTo>
                              <a:cubicBezTo>
                                <a:pt x="179400" y="55258"/>
                                <a:pt x="176936" y="56350"/>
                                <a:pt x="174346" y="56376"/>
                              </a:cubicBezTo>
                              <a:cubicBezTo>
                                <a:pt x="171666" y="56362"/>
                                <a:pt x="169266" y="55359"/>
                                <a:pt x="167475" y="53492"/>
                              </a:cubicBezTo>
                              <a:cubicBezTo>
                                <a:pt x="153098" y="38595"/>
                                <a:pt x="135509" y="24803"/>
                                <a:pt x="104445" y="24803"/>
                              </a:cubicBezTo>
                              <a:cubicBezTo>
                                <a:pt x="59855" y="24803"/>
                                <a:pt x="24930" y="65265"/>
                                <a:pt x="24930" y="116929"/>
                              </a:cubicBezTo>
                              <a:cubicBezTo>
                                <a:pt x="24930" y="169190"/>
                                <a:pt x="59855" y="209664"/>
                                <a:pt x="104445" y="209664"/>
                              </a:cubicBezTo>
                              <a:cubicBezTo>
                                <a:pt x="134912" y="209664"/>
                                <a:pt x="155803" y="192963"/>
                                <a:pt x="167970" y="178956"/>
                              </a:cubicBezTo>
                              <a:cubicBezTo>
                                <a:pt x="169685" y="176974"/>
                                <a:pt x="172148" y="175806"/>
                                <a:pt x="174777" y="175717"/>
                              </a:cubicBezTo>
                              <a:cubicBezTo>
                                <a:pt x="177419" y="175717"/>
                                <a:pt x="179934" y="176632"/>
                                <a:pt x="181762" y="178498"/>
                              </a:cubicBezTo>
                              <a:lnTo>
                                <a:pt x="186195" y="182969"/>
                              </a:lnTo>
                              <a:cubicBezTo>
                                <a:pt x="189700" y="186487"/>
                                <a:pt x="189865" y="192125"/>
                                <a:pt x="186563" y="195847"/>
                              </a:cubicBezTo>
                              <a:cubicBezTo>
                                <a:pt x="163843" y="221462"/>
                                <a:pt x="136119" y="234455"/>
                                <a:pt x="104165" y="234455"/>
                              </a:cubicBezTo>
                              <a:cubicBezTo>
                                <a:pt x="45758" y="234455"/>
                                <a:pt x="0" y="183223"/>
                                <a:pt x="0" y="117831"/>
                              </a:cubicBezTo>
                              <a:cubicBezTo>
                                <a:pt x="0" y="51498"/>
                                <a:pt x="45999" y="0"/>
                                <a:pt x="1047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1099071" y="79072"/>
                          <a:ext cx="81439" cy="1748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439" h="174889">
                              <a:moveTo>
                                <a:pt x="81439" y="0"/>
                              </a:moveTo>
                              <a:lnTo>
                                <a:pt x="81439" y="24859"/>
                              </a:lnTo>
                              <a:lnTo>
                                <a:pt x="81166" y="24802"/>
                              </a:lnTo>
                              <a:cubicBezTo>
                                <a:pt x="49111" y="24802"/>
                                <a:pt x="24930" y="51599"/>
                                <a:pt x="24930" y="87146"/>
                              </a:cubicBezTo>
                              <a:cubicBezTo>
                                <a:pt x="24930" y="114254"/>
                                <a:pt x="38668" y="136112"/>
                                <a:pt x="59193" y="145346"/>
                              </a:cubicBezTo>
                              <a:lnTo>
                                <a:pt x="81439" y="150039"/>
                              </a:lnTo>
                              <a:lnTo>
                                <a:pt x="81439" y="174889"/>
                              </a:lnTo>
                              <a:lnTo>
                                <a:pt x="49131" y="168284"/>
                              </a:lnTo>
                              <a:cubicBezTo>
                                <a:pt x="19695" y="155465"/>
                                <a:pt x="0" y="125182"/>
                                <a:pt x="0" y="88035"/>
                              </a:cubicBezTo>
                              <a:cubicBezTo>
                                <a:pt x="0" y="50202"/>
                                <a:pt x="19695" y="19598"/>
                                <a:pt x="49131" y="6661"/>
                              </a:cubicBezTo>
                              <a:lnTo>
                                <a:pt x="814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1180510" y="79071"/>
                          <a:ext cx="81439" cy="1748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439" h="174892">
                              <a:moveTo>
                                <a:pt x="6" y="0"/>
                              </a:moveTo>
                              <a:cubicBezTo>
                                <a:pt x="46438" y="0"/>
                                <a:pt x="81439" y="37338"/>
                                <a:pt x="81439" y="86843"/>
                              </a:cubicBezTo>
                              <a:cubicBezTo>
                                <a:pt x="81439" y="137299"/>
                                <a:pt x="46438" y="174892"/>
                                <a:pt x="6" y="174892"/>
                              </a:cubicBezTo>
                              <a:lnTo>
                                <a:pt x="0" y="174890"/>
                              </a:lnTo>
                              <a:lnTo>
                                <a:pt x="0" y="150041"/>
                              </a:lnTo>
                              <a:lnTo>
                                <a:pt x="286" y="150101"/>
                              </a:lnTo>
                              <a:cubicBezTo>
                                <a:pt x="32341" y="150101"/>
                                <a:pt x="56509" y="123292"/>
                                <a:pt x="56509" y="87757"/>
                              </a:cubicBezTo>
                              <a:cubicBezTo>
                                <a:pt x="56509" y="60639"/>
                                <a:pt x="42778" y="38787"/>
                                <a:pt x="22256" y="29555"/>
                              </a:cubicBezTo>
                              <a:lnTo>
                                <a:pt x="0" y="24861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1291298" y="79069"/>
                          <a:ext cx="224663" cy="171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4663" h="171310">
                              <a:moveTo>
                                <a:pt x="63157" y="0"/>
                              </a:moveTo>
                              <a:cubicBezTo>
                                <a:pt x="86093" y="0"/>
                                <a:pt x="103937" y="10299"/>
                                <a:pt x="114465" y="28943"/>
                              </a:cubicBezTo>
                              <a:cubicBezTo>
                                <a:pt x="125133" y="12776"/>
                                <a:pt x="142405" y="0"/>
                                <a:pt x="163157" y="0"/>
                              </a:cubicBezTo>
                              <a:cubicBezTo>
                                <a:pt x="201092" y="0"/>
                                <a:pt x="224663" y="28257"/>
                                <a:pt x="224663" y="73749"/>
                              </a:cubicBezTo>
                              <a:lnTo>
                                <a:pt x="224663" y="161899"/>
                              </a:lnTo>
                              <a:cubicBezTo>
                                <a:pt x="224663" y="167106"/>
                                <a:pt x="220447" y="171310"/>
                                <a:pt x="215252" y="171310"/>
                              </a:cubicBezTo>
                              <a:lnTo>
                                <a:pt x="209423" y="171310"/>
                              </a:lnTo>
                              <a:cubicBezTo>
                                <a:pt x="204229" y="171310"/>
                                <a:pt x="200012" y="167106"/>
                                <a:pt x="200012" y="161899"/>
                              </a:cubicBezTo>
                              <a:lnTo>
                                <a:pt x="200012" y="74346"/>
                              </a:lnTo>
                              <a:cubicBezTo>
                                <a:pt x="200012" y="42863"/>
                                <a:pt x="186474" y="24803"/>
                                <a:pt x="162890" y="24803"/>
                              </a:cubicBezTo>
                              <a:cubicBezTo>
                                <a:pt x="144806" y="24803"/>
                                <a:pt x="124651" y="45389"/>
                                <a:pt x="124651" y="74943"/>
                              </a:cubicBezTo>
                              <a:lnTo>
                                <a:pt x="124651" y="161899"/>
                              </a:lnTo>
                              <a:cubicBezTo>
                                <a:pt x="124651" y="167106"/>
                                <a:pt x="120434" y="171310"/>
                                <a:pt x="115240" y="171310"/>
                              </a:cubicBezTo>
                              <a:lnTo>
                                <a:pt x="109423" y="171310"/>
                              </a:lnTo>
                              <a:cubicBezTo>
                                <a:pt x="104216" y="171310"/>
                                <a:pt x="100000" y="167106"/>
                                <a:pt x="100000" y="161899"/>
                              </a:cubicBezTo>
                              <a:lnTo>
                                <a:pt x="100000" y="74346"/>
                              </a:lnTo>
                              <a:cubicBezTo>
                                <a:pt x="100000" y="42863"/>
                                <a:pt x="86474" y="24803"/>
                                <a:pt x="62878" y="24803"/>
                              </a:cubicBezTo>
                              <a:cubicBezTo>
                                <a:pt x="44806" y="24803"/>
                                <a:pt x="24651" y="45389"/>
                                <a:pt x="24651" y="74943"/>
                              </a:cubicBezTo>
                              <a:lnTo>
                                <a:pt x="24651" y="161899"/>
                              </a:lnTo>
                              <a:cubicBezTo>
                                <a:pt x="24651" y="167106"/>
                                <a:pt x="20434" y="171310"/>
                                <a:pt x="15227" y="171310"/>
                              </a:cubicBezTo>
                              <a:lnTo>
                                <a:pt x="9423" y="171310"/>
                              </a:lnTo>
                              <a:cubicBezTo>
                                <a:pt x="4216" y="171310"/>
                                <a:pt x="0" y="167106"/>
                                <a:pt x="0" y="161899"/>
                              </a:cubicBezTo>
                              <a:lnTo>
                                <a:pt x="0" y="13005"/>
                              </a:lnTo>
                              <a:cubicBezTo>
                                <a:pt x="0" y="7798"/>
                                <a:pt x="4216" y="3581"/>
                                <a:pt x="9423" y="3581"/>
                              </a:cubicBezTo>
                              <a:lnTo>
                                <a:pt x="15227" y="3581"/>
                              </a:lnTo>
                              <a:cubicBezTo>
                                <a:pt x="20434" y="3581"/>
                                <a:pt x="24651" y="7798"/>
                                <a:pt x="24651" y="13005"/>
                              </a:cubicBezTo>
                              <a:lnTo>
                                <a:pt x="24651" y="16472"/>
                              </a:lnTo>
                              <a:cubicBezTo>
                                <a:pt x="34773" y="6680"/>
                                <a:pt x="48133" y="0"/>
                                <a:pt x="631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1553592" y="79070"/>
                          <a:ext cx="224663" cy="171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4663" h="171310">
                              <a:moveTo>
                                <a:pt x="63157" y="0"/>
                              </a:moveTo>
                              <a:cubicBezTo>
                                <a:pt x="86093" y="0"/>
                                <a:pt x="103937" y="10300"/>
                                <a:pt x="114465" y="28943"/>
                              </a:cubicBezTo>
                              <a:cubicBezTo>
                                <a:pt x="125133" y="12776"/>
                                <a:pt x="142405" y="0"/>
                                <a:pt x="163157" y="0"/>
                              </a:cubicBezTo>
                              <a:cubicBezTo>
                                <a:pt x="201092" y="0"/>
                                <a:pt x="224663" y="28258"/>
                                <a:pt x="224663" y="73749"/>
                              </a:cubicBezTo>
                              <a:lnTo>
                                <a:pt x="224663" y="161899"/>
                              </a:lnTo>
                              <a:cubicBezTo>
                                <a:pt x="224663" y="167094"/>
                                <a:pt x="220447" y="171310"/>
                                <a:pt x="215252" y="171310"/>
                              </a:cubicBezTo>
                              <a:lnTo>
                                <a:pt x="209423" y="171310"/>
                              </a:lnTo>
                              <a:cubicBezTo>
                                <a:pt x="204229" y="171310"/>
                                <a:pt x="200012" y="167094"/>
                                <a:pt x="200012" y="161899"/>
                              </a:cubicBezTo>
                              <a:lnTo>
                                <a:pt x="200012" y="74346"/>
                              </a:lnTo>
                              <a:cubicBezTo>
                                <a:pt x="200012" y="42863"/>
                                <a:pt x="186474" y="24803"/>
                                <a:pt x="162890" y="24803"/>
                              </a:cubicBezTo>
                              <a:cubicBezTo>
                                <a:pt x="144806" y="24803"/>
                                <a:pt x="124651" y="45390"/>
                                <a:pt x="124651" y="74943"/>
                              </a:cubicBezTo>
                              <a:lnTo>
                                <a:pt x="124651" y="161899"/>
                              </a:lnTo>
                              <a:cubicBezTo>
                                <a:pt x="124651" y="167094"/>
                                <a:pt x="120434" y="171310"/>
                                <a:pt x="115240" y="171310"/>
                              </a:cubicBezTo>
                              <a:lnTo>
                                <a:pt x="109423" y="171310"/>
                              </a:lnTo>
                              <a:cubicBezTo>
                                <a:pt x="104216" y="171310"/>
                                <a:pt x="100000" y="167094"/>
                                <a:pt x="100000" y="161899"/>
                              </a:cubicBezTo>
                              <a:lnTo>
                                <a:pt x="100000" y="74346"/>
                              </a:lnTo>
                              <a:cubicBezTo>
                                <a:pt x="100000" y="42863"/>
                                <a:pt x="86474" y="24803"/>
                                <a:pt x="62878" y="24803"/>
                              </a:cubicBezTo>
                              <a:cubicBezTo>
                                <a:pt x="44806" y="24803"/>
                                <a:pt x="24651" y="45390"/>
                                <a:pt x="24651" y="74943"/>
                              </a:cubicBezTo>
                              <a:lnTo>
                                <a:pt x="24651" y="161899"/>
                              </a:lnTo>
                              <a:cubicBezTo>
                                <a:pt x="24651" y="167094"/>
                                <a:pt x="20434" y="171310"/>
                                <a:pt x="15227" y="171310"/>
                              </a:cubicBezTo>
                              <a:lnTo>
                                <a:pt x="9423" y="171310"/>
                              </a:lnTo>
                              <a:cubicBezTo>
                                <a:pt x="4216" y="171310"/>
                                <a:pt x="0" y="167094"/>
                                <a:pt x="0" y="161899"/>
                              </a:cubicBezTo>
                              <a:lnTo>
                                <a:pt x="0" y="13005"/>
                              </a:lnTo>
                              <a:cubicBezTo>
                                <a:pt x="0" y="7798"/>
                                <a:pt x="4216" y="3581"/>
                                <a:pt x="9423" y="3581"/>
                              </a:cubicBezTo>
                              <a:lnTo>
                                <a:pt x="15227" y="3581"/>
                              </a:lnTo>
                              <a:cubicBezTo>
                                <a:pt x="20434" y="3581"/>
                                <a:pt x="24651" y="7798"/>
                                <a:pt x="24651" y="13005"/>
                              </a:cubicBezTo>
                              <a:lnTo>
                                <a:pt x="24651" y="16472"/>
                              </a:lnTo>
                              <a:cubicBezTo>
                                <a:pt x="34773" y="6680"/>
                                <a:pt x="48133" y="0"/>
                                <a:pt x="631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1805913" y="79072"/>
                          <a:ext cx="81439" cy="1748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439" h="174889">
                              <a:moveTo>
                                <a:pt x="81439" y="0"/>
                              </a:moveTo>
                              <a:lnTo>
                                <a:pt x="81439" y="24859"/>
                              </a:lnTo>
                              <a:lnTo>
                                <a:pt x="81166" y="24802"/>
                              </a:lnTo>
                              <a:cubicBezTo>
                                <a:pt x="49111" y="24802"/>
                                <a:pt x="24930" y="51599"/>
                                <a:pt x="24930" y="87146"/>
                              </a:cubicBezTo>
                              <a:cubicBezTo>
                                <a:pt x="24930" y="114254"/>
                                <a:pt x="38668" y="136112"/>
                                <a:pt x="59193" y="145346"/>
                              </a:cubicBezTo>
                              <a:lnTo>
                                <a:pt x="81439" y="150039"/>
                              </a:lnTo>
                              <a:lnTo>
                                <a:pt x="81439" y="174889"/>
                              </a:lnTo>
                              <a:lnTo>
                                <a:pt x="49131" y="168284"/>
                              </a:lnTo>
                              <a:cubicBezTo>
                                <a:pt x="19695" y="155465"/>
                                <a:pt x="0" y="125182"/>
                                <a:pt x="0" y="88035"/>
                              </a:cubicBezTo>
                              <a:cubicBezTo>
                                <a:pt x="0" y="50202"/>
                                <a:pt x="19695" y="19598"/>
                                <a:pt x="49131" y="6661"/>
                              </a:cubicBezTo>
                              <a:lnTo>
                                <a:pt x="814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1887352" y="79071"/>
                          <a:ext cx="81439" cy="1748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439" h="174892">
                              <a:moveTo>
                                <a:pt x="6" y="0"/>
                              </a:moveTo>
                              <a:cubicBezTo>
                                <a:pt x="46438" y="0"/>
                                <a:pt x="81439" y="37338"/>
                                <a:pt x="81439" y="86843"/>
                              </a:cubicBezTo>
                              <a:cubicBezTo>
                                <a:pt x="81439" y="137299"/>
                                <a:pt x="46438" y="174892"/>
                                <a:pt x="6" y="174892"/>
                              </a:cubicBezTo>
                              <a:lnTo>
                                <a:pt x="0" y="174890"/>
                              </a:lnTo>
                              <a:lnTo>
                                <a:pt x="0" y="150041"/>
                              </a:lnTo>
                              <a:lnTo>
                                <a:pt x="286" y="150101"/>
                              </a:lnTo>
                              <a:cubicBezTo>
                                <a:pt x="32341" y="150101"/>
                                <a:pt x="56509" y="123292"/>
                                <a:pt x="56509" y="87757"/>
                              </a:cubicBezTo>
                              <a:cubicBezTo>
                                <a:pt x="56509" y="60639"/>
                                <a:pt x="42778" y="38787"/>
                                <a:pt x="22256" y="29555"/>
                              </a:cubicBezTo>
                              <a:lnTo>
                                <a:pt x="0" y="24861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1998141" y="79075"/>
                          <a:ext cx="138506" cy="171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506" h="171310">
                              <a:moveTo>
                                <a:pt x="70904" y="0"/>
                              </a:moveTo>
                              <a:cubicBezTo>
                                <a:pt x="112598" y="0"/>
                                <a:pt x="138506" y="29744"/>
                                <a:pt x="138506" y="77610"/>
                              </a:cubicBezTo>
                              <a:lnTo>
                                <a:pt x="138506" y="161899"/>
                              </a:lnTo>
                              <a:cubicBezTo>
                                <a:pt x="138506" y="167094"/>
                                <a:pt x="134290" y="171310"/>
                                <a:pt x="129083" y="171310"/>
                              </a:cubicBezTo>
                              <a:lnTo>
                                <a:pt x="123266" y="171310"/>
                              </a:lnTo>
                              <a:cubicBezTo>
                                <a:pt x="118059" y="171310"/>
                                <a:pt x="113843" y="167094"/>
                                <a:pt x="113843" y="161899"/>
                              </a:cubicBezTo>
                              <a:lnTo>
                                <a:pt x="113843" y="78219"/>
                              </a:lnTo>
                              <a:cubicBezTo>
                                <a:pt x="113843" y="62154"/>
                                <a:pt x="109601" y="24791"/>
                                <a:pt x="70345" y="24791"/>
                              </a:cubicBezTo>
                              <a:cubicBezTo>
                                <a:pt x="44717" y="24791"/>
                                <a:pt x="24638" y="48781"/>
                                <a:pt x="24638" y="79401"/>
                              </a:cubicBezTo>
                              <a:lnTo>
                                <a:pt x="24638" y="161899"/>
                              </a:lnTo>
                              <a:cubicBezTo>
                                <a:pt x="24638" y="167094"/>
                                <a:pt x="20422" y="171310"/>
                                <a:pt x="15227" y="171310"/>
                              </a:cubicBezTo>
                              <a:lnTo>
                                <a:pt x="9411" y="171310"/>
                              </a:lnTo>
                              <a:cubicBezTo>
                                <a:pt x="4204" y="171310"/>
                                <a:pt x="0" y="167094"/>
                                <a:pt x="0" y="161899"/>
                              </a:cubicBezTo>
                              <a:lnTo>
                                <a:pt x="0" y="12992"/>
                              </a:lnTo>
                              <a:cubicBezTo>
                                <a:pt x="0" y="7798"/>
                                <a:pt x="4204" y="3569"/>
                                <a:pt x="9411" y="3569"/>
                              </a:cubicBezTo>
                              <a:lnTo>
                                <a:pt x="15227" y="3569"/>
                              </a:lnTo>
                              <a:cubicBezTo>
                                <a:pt x="20422" y="3569"/>
                                <a:pt x="24638" y="7798"/>
                                <a:pt x="24638" y="12992"/>
                              </a:cubicBezTo>
                              <a:lnTo>
                                <a:pt x="24638" y="19342"/>
                              </a:lnTo>
                              <a:cubicBezTo>
                                <a:pt x="35522" y="8382"/>
                                <a:pt x="50914" y="0"/>
                                <a:pt x="709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885189" y="328409"/>
                          <a:ext cx="162687" cy="233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687" h="233248">
                              <a:moveTo>
                                <a:pt x="80696" y="0"/>
                              </a:moveTo>
                              <a:cubicBezTo>
                                <a:pt x="107099" y="0"/>
                                <a:pt x="131978" y="8979"/>
                                <a:pt x="152616" y="25959"/>
                              </a:cubicBezTo>
                              <a:cubicBezTo>
                                <a:pt x="156451" y="29121"/>
                                <a:pt x="157175" y="34734"/>
                                <a:pt x="154254" y="38760"/>
                              </a:cubicBezTo>
                              <a:lnTo>
                                <a:pt x="150368" y="44120"/>
                              </a:lnTo>
                              <a:cubicBezTo>
                                <a:pt x="148857" y="46228"/>
                                <a:pt x="146545" y="47599"/>
                                <a:pt x="143967" y="47943"/>
                              </a:cubicBezTo>
                              <a:cubicBezTo>
                                <a:pt x="141465" y="48247"/>
                                <a:pt x="138811" y="47549"/>
                                <a:pt x="136804" y="45898"/>
                              </a:cubicBezTo>
                              <a:cubicBezTo>
                                <a:pt x="124968" y="36271"/>
                                <a:pt x="105550" y="24790"/>
                                <a:pt x="80137" y="24790"/>
                              </a:cubicBezTo>
                              <a:cubicBezTo>
                                <a:pt x="50660" y="24790"/>
                                <a:pt x="33045" y="43929"/>
                                <a:pt x="33045" y="62420"/>
                              </a:cubicBezTo>
                              <a:cubicBezTo>
                                <a:pt x="33045" y="78257"/>
                                <a:pt x="37198" y="91783"/>
                                <a:pt x="88252" y="102959"/>
                              </a:cubicBezTo>
                              <a:cubicBezTo>
                                <a:pt x="141122" y="114503"/>
                                <a:pt x="162687" y="133312"/>
                                <a:pt x="162687" y="167843"/>
                              </a:cubicBezTo>
                              <a:cubicBezTo>
                                <a:pt x="162687" y="206604"/>
                                <a:pt x="131597" y="233248"/>
                                <a:pt x="87058" y="233248"/>
                              </a:cubicBezTo>
                              <a:cubicBezTo>
                                <a:pt x="55728" y="233248"/>
                                <a:pt x="26873" y="220738"/>
                                <a:pt x="3607" y="197079"/>
                              </a:cubicBezTo>
                              <a:cubicBezTo>
                                <a:pt x="76" y="193484"/>
                                <a:pt x="0" y="187744"/>
                                <a:pt x="3429" y="184061"/>
                              </a:cubicBezTo>
                              <a:lnTo>
                                <a:pt x="7861" y="179298"/>
                              </a:lnTo>
                              <a:cubicBezTo>
                                <a:pt x="9627" y="177394"/>
                                <a:pt x="12103" y="176314"/>
                                <a:pt x="14694" y="176288"/>
                              </a:cubicBezTo>
                              <a:cubicBezTo>
                                <a:pt x="17221" y="176416"/>
                                <a:pt x="19774" y="177317"/>
                                <a:pt x="21565" y="179197"/>
                              </a:cubicBezTo>
                              <a:cubicBezTo>
                                <a:pt x="39891" y="198336"/>
                                <a:pt x="62725" y="208458"/>
                                <a:pt x="87617" y="208458"/>
                              </a:cubicBezTo>
                              <a:cubicBezTo>
                                <a:pt x="117602" y="208458"/>
                                <a:pt x="137757" y="192494"/>
                                <a:pt x="137757" y="168745"/>
                              </a:cubicBezTo>
                              <a:cubicBezTo>
                                <a:pt x="137757" y="151943"/>
                                <a:pt x="133629" y="138658"/>
                                <a:pt x="81724" y="127305"/>
                              </a:cubicBezTo>
                              <a:cubicBezTo>
                                <a:pt x="43497" y="118999"/>
                                <a:pt x="8115" y="105486"/>
                                <a:pt x="8115" y="63322"/>
                              </a:cubicBezTo>
                              <a:cubicBezTo>
                                <a:pt x="8115" y="27546"/>
                                <a:pt x="39992" y="0"/>
                                <a:pt x="806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1070291" y="387677"/>
                          <a:ext cx="74517" cy="173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517" h="173711">
                              <a:moveTo>
                                <a:pt x="74517" y="0"/>
                              </a:moveTo>
                              <a:lnTo>
                                <a:pt x="74517" y="24706"/>
                              </a:lnTo>
                              <a:lnTo>
                                <a:pt x="57665" y="28048"/>
                              </a:lnTo>
                              <a:cubicBezTo>
                                <a:pt x="41153" y="35014"/>
                                <a:pt x="29404" y="51714"/>
                                <a:pt x="26099" y="73850"/>
                              </a:cubicBezTo>
                              <a:lnTo>
                                <a:pt x="74517" y="73850"/>
                              </a:lnTo>
                              <a:lnTo>
                                <a:pt x="74517" y="98348"/>
                              </a:lnTo>
                              <a:lnTo>
                                <a:pt x="25997" y="98348"/>
                              </a:lnTo>
                              <a:cubicBezTo>
                                <a:pt x="29216" y="121399"/>
                                <a:pt x="41715" y="138805"/>
                                <a:pt x="59524" y="146068"/>
                              </a:cubicBezTo>
                              <a:lnTo>
                                <a:pt x="74517" y="148935"/>
                              </a:lnTo>
                              <a:lnTo>
                                <a:pt x="74517" y="173711"/>
                              </a:lnTo>
                              <a:lnTo>
                                <a:pt x="47149" y="168037"/>
                              </a:lnTo>
                              <a:cubicBezTo>
                                <a:pt x="18610" y="155321"/>
                                <a:pt x="0" y="125139"/>
                                <a:pt x="0" y="87134"/>
                              </a:cubicBezTo>
                              <a:cubicBezTo>
                                <a:pt x="0" y="49549"/>
                                <a:pt x="18360" y="19157"/>
                                <a:pt x="45793" y="6310"/>
                              </a:cubicBezTo>
                              <a:lnTo>
                                <a:pt x="745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1144809" y="507095"/>
                          <a:ext cx="70987" cy="551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87" h="55156">
                              <a:moveTo>
                                <a:pt x="54108" y="419"/>
                              </a:moveTo>
                              <a:cubicBezTo>
                                <a:pt x="56674" y="0"/>
                                <a:pt x="59290" y="622"/>
                                <a:pt x="61385" y="2210"/>
                              </a:cubicBezTo>
                              <a:lnTo>
                                <a:pt x="66084" y="5779"/>
                              </a:lnTo>
                              <a:cubicBezTo>
                                <a:pt x="70009" y="8751"/>
                                <a:pt x="70987" y="14250"/>
                                <a:pt x="68307" y="18390"/>
                              </a:cubicBezTo>
                              <a:cubicBezTo>
                                <a:pt x="53448" y="41415"/>
                                <a:pt x="29458" y="55156"/>
                                <a:pt x="4159" y="55156"/>
                              </a:cubicBezTo>
                              <a:lnTo>
                                <a:pt x="0" y="54294"/>
                              </a:lnTo>
                              <a:lnTo>
                                <a:pt x="0" y="29517"/>
                              </a:lnTo>
                              <a:lnTo>
                                <a:pt x="4438" y="30366"/>
                              </a:lnTo>
                              <a:cubicBezTo>
                                <a:pt x="23768" y="30366"/>
                                <a:pt x="39529" y="17005"/>
                                <a:pt x="47847" y="4496"/>
                              </a:cubicBezTo>
                              <a:cubicBezTo>
                                <a:pt x="49282" y="2337"/>
                                <a:pt x="51543" y="851"/>
                                <a:pt x="54108" y="41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1144809" y="387372"/>
                          <a:ext cx="74517" cy="986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517" h="98654">
                              <a:moveTo>
                                <a:pt x="1391" y="0"/>
                              </a:moveTo>
                              <a:cubicBezTo>
                                <a:pt x="49397" y="0"/>
                                <a:pt x="74517" y="44285"/>
                                <a:pt x="74517" y="88036"/>
                              </a:cubicBezTo>
                              <a:lnTo>
                                <a:pt x="74517" y="89230"/>
                              </a:lnTo>
                              <a:cubicBezTo>
                                <a:pt x="74517" y="94437"/>
                                <a:pt x="70301" y="98654"/>
                                <a:pt x="65106" y="98654"/>
                              </a:cubicBezTo>
                              <a:lnTo>
                                <a:pt x="0" y="98654"/>
                              </a:lnTo>
                              <a:lnTo>
                                <a:pt x="0" y="74155"/>
                              </a:lnTo>
                              <a:lnTo>
                                <a:pt x="48419" y="74155"/>
                              </a:lnTo>
                              <a:cubicBezTo>
                                <a:pt x="44469" y="48298"/>
                                <a:pt x="28137" y="24791"/>
                                <a:pt x="1111" y="24791"/>
                              </a:cubicBezTo>
                              <a:lnTo>
                                <a:pt x="0" y="25011"/>
                              </a:lnTo>
                              <a:lnTo>
                                <a:pt x="0" y="306"/>
                              </a:lnTo>
                              <a:lnTo>
                                <a:pt x="1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1248111" y="387374"/>
                          <a:ext cx="138506" cy="1712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506" h="171298">
                              <a:moveTo>
                                <a:pt x="70917" y="0"/>
                              </a:moveTo>
                              <a:cubicBezTo>
                                <a:pt x="112611" y="0"/>
                                <a:pt x="138506" y="29731"/>
                                <a:pt x="138506" y="77610"/>
                              </a:cubicBezTo>
                              <a:lnTo>
                                <a:pt x="138506" y="161887"/>
                              </a:lnTo>
                              <a:cubicBezTo>
                                <a:pt x="138506" y="167094"/>
                                <a:pt x="134290" y="171298"/>
                                <a:pt x="129095" y="171298"/>
                              </a:cubicBezTo>
                              <a:lnTo>
                                <a:pt x="123266" y="171298"/>
                              </a:lnTo>
                              <a:cubicBezTo>
                                <a:pt x="118072" y="171298"/>
                                <a:pt x="113855" y="167094"/>
                                <a:pt x="113855" y="161887"/>
                              </a:cubicBezTo>
                              <a:lnTo>
                                <a:pt x="113855" y="78207"/>
                              </a:lnTo>
                              <a:cubicBezTo>
                                <a:pt x="113855" y="62141"/>
                                <a:pt x="109614" y="24791"/>
                                <a:pt x="70358" y="24791"/>
                              </a:cubicBezTo>
                              <a:cubicBezTo>
                                <a:pt x="44729" y="24791"/>
                                <a:pt x="24651" y="48781"/>
                                <a:pt x="24651" y="79401"/>
                              </a:cubicBezTo>
                              <a:lnTo>
                                <a:pt x="24651" y="161887"/>
                              </a:lnTo>
                              <a:cubicBezTo>
                                <a:pt x="24651" y="167094"/>
                                <a:pt x="20434" y="171298"/>
                                <a:pt x="15227" y="171298"/>
                              </a:cubicBezTo>
                              <a:lnTo>
                                <a:pt x="9423" y="171298"/>
                              </a:lnTo>
                              <a:cubicBezTo>
                                <a:pt x="4216" y="171298"/>
                                <a:pt x="0" y="167094"/>
                                <a:pt x="0" y="161887"/>
                              </a:cubicBezTo>
                              <a:lnTo>
                                <a:pt x="0" y="12992"/>
                              </a:lnTo>
                              <a:cubicBezTo>
                                <a:pt x="0" y="7786"/>
                                <a:pt x="4216" y="3582"/>
                                <a:pt x="9423" y="3582"/>
                              </a:cubicBezTo>
                              <a:lnTo>
                                <a:pt x="15227" y="3582"/>
                              </a:lnTo>
                              <a:cubicBezTo>
                                <a:pt x="20434" y="3582"/>
                                <a:pt x="24651" y="7786"/>
                                <a:pt x="24651" y="12992"/>
                              </a:cubicBezTo>
                              <a:lnTo>
                                <a:pt x="24651" y="19342"/>
                              </a:lnTo>
                              <a:cubicBezTo>
                                <a:pt x="35535" y="8382"/>
                                <a:pt x="50927" y="0"/>
                                <a:pt x="709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" name="Shape 82"/>
                      <wps:cNvSpPr/>
                      <wps:spPr>
                        <a:xfrm>
                          <a:off x="1408552" y="388262"/>
                          <a:ext cx="125959" cy="173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59" h="173100">
                              <a:moveTo>
                                <a:pt x="64744" y="0"/>
                              </a:moveTo>
                              <a:cubicBezTo>
                                <a:pt x="83236" y="0"/>
                                <a:pt x="102870" y="6756"/>
                                <a:pt x="118605" y="18555"/>
                              </a:cubicBezTo>
                              <a:cubicBezTo>
                                <a:pt x="122504" y="21488"/>
                                <a:pt x="123520" y="26911"/>
                                <a:pt x="120942" y="31064"/>
                              </a:cubicBezTo>
                              <a:lnTo>
                                <a:pt x="117615" y="36423"/>
                              </a:lnTo>
                              <a:cubicBezTo>
                                <a:pt x="116218" y="38684"/>
                                <a:pt x="113919" y="40246"/>
                                <a:pt x="111303" y="40716"/>
                              </a:cubicBezTo>
                              <a:cubicBezTo>
                                <a:pt x="108687" y="41198"/>
                                <a:pt x="105982" y="40551"/>
                                <a:pt x="103873" y="38925"/>
                              </a:cubicBezTo>
                              <a:cubicBezTo>
                                <a:pt x="92354" y="30073"/>
                                <a:pt x="77724" y="24790"/>
                                <a:pt x="64744" y="24790"/>
                              </a:cubicBezTo>
                              <a:cubicBezTo>
                                <a:pt x="45796" y="24790"/>
                                <a:pt x="32055" y="34112"/>
                                <a:pt x="32055" y="46939"/>
                              </a:cubicBezTo>
                              <a:cubicBezTo>
                                <a:pt x="32055" y="59499"/>
                                <a:pt x="44615" y="65418"/>
                                <a:pt x="69355" y="72758"/>
                              </a:cubicBezTo>
                              <a:cubicBezTo>
                                <a:pt x="93231" y="79756"/>
                                <a:pt x="125959" y="89357"/>
                                <a:pt x="125959" y="123774"/>
                              </a:cubicBezTo>
                              <a:cubicBezTo>
                                <a:pt x="125959" y="152615"/>
                                <a:pt x="100914" y="173100"/>
                                <a:pt x="66408" y="173100"/>
                              </a:cubicBezTo>
                              <a:cubicBezTo>
                                <a:pt x="44399" y="173100"/>
                                <a:pt x="21107" y="163957"/>
                                <a:pt x="4140" y="148641"/>
                              </a:cubicBezTo>
                              <a:cubicBezTo>
                                <a:pt x="584" y="145440"/>
                                <a:pt x="0" y="140093"/>
                                <a:pt x="2769" y="136195"/>
                              </a:cubicBezTo>
                              <a:lnTo>
                                <a:pt x="6363" y="131127"/>
                              </a:lnTo>
                              <a:cubicBezTo>
                                <a:pt x="7912" y="128930"/>
                                <a:pt x="10338" y="127508"/>
                                <a:pt x="13005" y="127215"/>
                              </a:cubicBezTo>
                              <a:cubicBezTo>
                                <a:pt x="15659" y="126949"/>
                                <a:pt x="18339" y="127774"/>
                                <a:pt x="20345" y="129565"/>
                              </a:cubicBezTo>
                              <a:cubicBezTo>
                                <a:pt x="33592" y="141477"/>
                                <a:pt x="50470" y="148310"/>
                                <a:pt x="66688" y="148310"/>
                              </a:cubicBezTo>
                              <a:cubicBezTo>
                                <a:pt x="86589" y="148310"/>
                                <a:pt x="101041" y="138366"/>
                                <a:pt x="101041" y="124663"/>
                              </a:cubicBezTo>
                              <a:cubicBezTo>
                                <a:pt x="101041" y="110096"/>
                                <a:pt x="89040" y="104901"/>
                                <a:pt x="63576" y="97142"/>
                              </a:cubicBezTo>
                              <a:lnTo>
                                <a:pt x="62268" y="96748"/>
                              </a:lnTo>
                              <a:cubicBezTo>
                                <a:pt x="37694" y="89243"/>
                                <a:pt x="7125" y="79908"/>
                                <a:pt x="7125" y="47840"/>
                              </a:cubicBezTo>
                              <a:cubicBezTo>
                                <a:pt x="7125" y="19862"/>
                                <a:pt x="31344" y="0"/>
                                <a:pt x="64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1555831" y="387674"/>
                          <a:ext cx="74511" cy="173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511" h="173714">
                              <a:moveTo>
                                <a:pt x="74511" y="0"/>
                              </a:moveTo>
                              <a:lnTo>
                                <a:pt x="74511" y="24708"/>
                              </a:lnTo>
                              <a:lnTo>
                                <a:pt x="57659" y="28049"/>
                              </a:lnTo>
                              <a:cubicBezTo>
                                <a:pt x="41145" y="35016"/>
                                <a:pt x="29400" y="51715"/>
                                <a:pt x="26086" y="73851"/>
                              </a:cubicBezTo>
                              <a:lnTo>
                                <a:pt x="74511" y="73851"/>
                              </a:lnTo>
                              <a:lnTo>
                                <a:pt x="74511" y="98350"/>
                              </a:lnTo>
                              <a:lnTo>
                                <a:pt x="25984" y="98350"/>
                              </a:lnTo>
                              <a:cubicBezTo>
                                <a:pt x="29213" y="121400"/>
                                <a:pt x="41708" y="138807"/>
                                <a:pt x="59519" y="146070"/>
                              </a:cubicBezTo>
                              <a:lnTo>
                                <a:pt x="74511" y="148935"/>
                              </a:lnTo>
                              <a:lnTo>
                                <a:pt x="74511" y="173714"/>
                              </a:lnTo>
                              <a:lnTo>
                                <a:pt x="47143" y="168038"/>
                              </a:lnTo>
                              <a:cubicBezTo>
                                <a:pt x="18610" y="155323"/>
                                <a:pt x="0" y="125140"/>
                                <a:pt x="0" y="87135"/>
                              </a:cubicBezTo>
                              <a:cubicBezTo>
                                <a:pt x="0" y="49550"/>
                                <a:pt x="18352" y="19158"/>
                                <a:pt x="45782" y="6311"/>
                              </a:cubicBezTo>
                              <a:lnTo>
                                <a:pt x="745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84"/>
                      <wps:cNvSpPr/>
                      <wps:spPr>
                        <a:xfrm>
                          <a:off x="1630342" y="507093"/>
                          <a:ext cx="70980" cy="551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80" h="55156">
                              <a:moveTo>
                                <a:pt x="54115" y="419"/>
                              </a:moveTo>
                              <a:cubicBezTo>
                                <a:pt x="56680" y="0"/>
                                <a:pt x="59296" y="622"/>
                                <a:pt x="61379" y="2210"/>
                              </a:cubicBezTo>
                              <a:lnTo>
                                <a:pt x="66091" y="5779"/>
                              </a:lnTo>
                              <a:cubicBezTo>
                                <a:pt x="70015" y="8751"/>
                                <a:pt x="70980" y="14250"/>
                                <a:pt x="68313" y="18390"/>
                              </a:cubicBezTo>
                              <a:cubicBezTo>
                                <a:pt x="53442" y="41415"/>
                                <a:pt x="29464" y="55156"/>
                                <a:pt x="4153" y="55156"/>
                              </a:cubicBezTo>
                              <a:lnTo>
                                <a:pt x="0" y="54295"/>
                              </a:lnTo>
                              <a:lnTo>
                                <a:pt x="0" y="29516"/>
                              </a:lnTo>
                              <a:lnTo>
                                <a:pt x="4445" y="30366"/>
                              </a:lnTo>
                              <a:cubicBezTo>
                                <a:pt x="23762" y="30366"/>
                                <a:pt x="39535" y="17005"/>
                                <a:pt x="47841" y="4496"/>
                              </a:cubicBezTo>
                              <a:cubicBezTo>
                                <a:pt x="49289" y="2337"/>
                                <a:pt x="51549" y="851"/>
                                <a:pt x="54115" y="41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1630342" y="387370"/>
                          <a:ext cx="74524" cy="986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524" h="98654">
                              <a:moveTo>
                                <a:pt x="1384" y="0"/>
                              </a:moveTo>
                              <a:cubicBezTo>
                                <a:pt x="49403" y="0"/>
                                <a:pt x="74524" y="44285"/>
                                <a:pt x="74524" y="88036"/>
                              </a:cubicBezTo>
                              <a:lnTo>
                                <a:pt x="74524" y="89230"/>
                              </a:lnTo>
                              <a:cubicBezTo>
                                <a:pt x="74524" y="94438"/>
                                <a:pt x="70307" y="98654"/>
                                <a:pt x="65100" y="98654"/>
                              </a:cubicBezTo>
                              <a:lnTo>
                                <a:pt x="0" y="98654"/>
                              </a:lnTo>
                              <a:lnTo>
                                <a:pt x="0" y="74155"/>
                              </a:lnTo>
                              <a:lnTo>
                                <a:pt x="48425" y="74155"/>
                              </a:lnTo>
                              <a:cubicBezTo>
                                <a:pt x="44463" y="48299"/>
                                <a:pt x="28131" y="24791"/>
                                <a:pt x="1118" y="24791"/>
                              </a:cubicBezTo>
                              <a:lnTo>
                                <a:pt x="0" y="25012"/>
                              </a:lnTo>
                              <a:lnTo>
                                <a:pt x="0" y="304"/>
                              </a:lnTo>
                              <a:lnTo>
                                <a:pt x="1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86"/>
                      <wps:cNvSpPr/>
                      <wps:spPr>
                        <a:xfrm>
                          <a:off x="1807510" y="328408"/>
                          <a:ext cx="162687" cy="2332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687" h="233249">
                              <a:moveTo>
                                <a:pt x="80696" y="0"/>
                              </a:moveTo>
                              <a:cubicBezTo>
                                <a:pt x="107099" y="0"/>
                                <a:pt x="131978" y="8979"/>
                                <a:pt x="152616" y="25959"/>
                              </a:cubicBezTo>
                              <a:cubicBezTo>
                                <a:pt x="156451" y="29121"/>
                                <a:pt x="157175" y="34734"/>
                                <a:pt x="154254" y="38760"/>
                              </a:cubicBezTo>
                              <a:lnTo>
                                <a:pt x="150368" y="44120"/>
                              </a:lnTo>
                              <a:cubicBezTo>
                                <a:pt x="148857" y="46215"/>
                                <a:pt x="146545" y="47599"/>
                                <a:pt x="143967" y="47943"/>
                              </a:cubicBezTo>
                              <a:cubicBezTo>
                                <a:pt x="141478" y="48247"/>
                                <a:pt x="138811" y="47549"/>
                                <a:pt x="136804" y="45898"/>
                              </a:cubicBezTo>
                              <a:cubicBezTo>
                                <a:pt x="124981" y="36271"/>
                                <a:pt x="105550" y="24791"/>
                                <a:pt x="80137" y="24791"/>
                              </a:cubicBezTo>
                              <a:cubicBezTo>
                                <a:pt x="50660" y="24791"/>
                                <a:pt x="33045" y="43929"/>
                                <a:pt x="33045" y="62420"/>
                              </a:cubicBezTo>
                              <a:cubicBezTo>
                                <a:pt x="33045" y="78257"/>
                                <a:pt x="37198" y="91783"/>
                                <a:pt x="88252" y="102959"/>
                              </a:cubicBezTo>
                              <a:cubicBezTo>
                                <a:pt x="141122" y="114503"/>
                                <a:pt x="162687" y="133312"/>
                                <a:pt x="162687" y="167843"/>
                              </a:cubicBezTo>
                              <a:cubicBezTo>
                                <a:pt x="162687" y="206604"/>
                                <a:pt x="131597" y="233249"/>
                                <a:pt x="87071" y="233249"/>
                              </a:cubicBezTo>
                              <a:cubicBezTo>
                                <a:pt x="55728" y="233249"/>
                                <a:pt x="26873" y="220738"/>
                                <a:pt x="3607" y="197079"/>
                              </a:cubicBezTo>
                              <a:cubicBezTo>
                                <a:pt x="76" y="193484"/>
                                <a:pt x="0" y="187757"/>
                                <a:pt x="3429" y="184061"/>
                              </a:cubicBezTo>
                              <a:lnTo>
                                <a:pt x="7861" y="179298"/>
                              </a:lnTo>
                              <a:cubicBezTo>
                                <a:pt x="9627" y="177394"/>
                                <a:pt x="12103" y="176314"/>
                                <a:pt x="14694" y="176288"/>
                              </a:cubicBezTo>
                              <a:cubicBezTo>
                                <a:pt x="16967" y="176416"/>
                                <a:pt x="19774" y="177317"/>
                                <a:pt x="21565" y="179197"/>
                              </a:cubicBezTo>
                              <a:cubicBezTo>
                                <a:pt x="39891" y="198336"/>
                                <a:pt x="62725" y="208458"/>
                                <a:pt x="87617" y="208458"/>
                              </a:cubicBezTo>
                              <a:cubicBezTo>
                                <a:pt x="117602" y="208458"/>
                                <a:pt x="137757" y="192494"/>
                                <a:pt x="137757" y="168745"/>
                              </a:cubicBezTo>
                              <a:cubicBezTo>
                                <a:pt x="137757" y="151956"/>
                                <a:pt x="133629" y="138659"/>
                                <a:pt x="81724" y="127318"/>
                              </a:cubicBezTo>
                              <a:cubicBezTo>
                                <a:pt x="43498" y="119011"/>
                                <a:pt x="8115" y="105499"/>
                                <a:pt x="8115" y="63322"/>
                              </a:cubicBezTo>
                              <a:cubicBezTo>
                                <a:pt x="8115" y="27546"/>
                                <a:pt x="40005" y="0"/>
                                <a:pt x="806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1992616" y="387677"/>
                          <a:ext cx="74511" cy="1737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511" h="173712">
                              <a:moveTo>
                                <a:pt x="74511" y="0"/>
                              </a:moveTo>
                              <a:lnTo>
                                <a:pt x="74511" y="24708"/>
                              </a:lnTo>
                              <a:lnTo>
                                <a:pt x="57665" y="28049"/>
                              </a:lnTo>
                              <a:cubicBezTo>
                                <a:pt x="41152" y="35016"/>
                                <a:pt x="29401" y="51715"/>
                                <a:pt x="26086" y="73851"/>
                              </a:cubicBezTo>
                              <a:lnTo>
                                <a:pt x="74511" y="73851"/>
                              </a:lnTo>
                              <a:lnTo>
                                <a:pt x="74511" y="98337"/>
                              </a:lnTo>
                              <a:lnTo>
                                <a:pt x="25997" y="98337"/>
                              </a:lnTo>
                              <a:cubicBezTo>
                                <a:pt x="29216" y="121388"/>
                                <a:pt x="41708" y="138801"/>
                                <a:pt x="59519" y="146068"/>
                              </a:cubicBezTo>
                              <a:lnTo>
                                <a:pt x="74511" y="148935"/>
                              </a:lnTo>
                              <a:lnTo>
                                <a:pt x="74511" y="173712"/>
                              </a:lnTo>
                              <a:lnTo>
                                <a:pt x="47149" y="168039"/>
                              </a:lnTo>
                              <a:cubicBezTo>
                                <a:pt x="18610" y="155323"/>
                                <a:pt x="0" y="125140"/>
                                <a:pt x="0" y="87136"/>
                              </a:cubicBezTo>
                              <a:cubicBezTo>
                                <a:pt x="0" y="49550"/>
                                <a:pt x="18352" y="19158"/>
                                <a:pt x="45782" y="6311"/>
                              </a:cubicBezTo>
                              <a:lnTo>
                                <a:pt x="745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" name="Shape 88"/>
                      <wps:cNvSpPr/>
                      <wps:spPr>
                        <a:xfrm>
                          <a:off x="2067127" y="507095"/>
                          <a:ext cx="70980" cy="551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80" h="55156">
                              <a:moveTo>
                                <a:pt x="54115" y="419"/>
                              </a:moveTo>
                              <a:cubicBezTo>
                                <a:pt x="56667" y="0"/>
                                <a:pt x="59296" y="622"/>
                                <a:pt x="61392" y="2210"/>
                              </a:cubicBezTo>
                              <a:lnTo>
                                <a:pt x="66091" y="5779"/>
                              </a:lnTo>
                              <a:cubicBezTo>
                                <a:pt x="70015" y="8751"/>
                                <a:pt x="70980" y="14250"/>
                                <a:pt x="68313" y="18377"/>
                              </a:cubicBezTo>
                              <a:cubicBezTo>
                                <a:pt x="53467" y="41415"/>
                                <a:pt x="29477" y="55156"/>
                                <a:pt x="4166" y="55156"/>
                              </a:cubicBezTo>
                              <a:lnTo>
                                <a:pt x="0" y="54293"/>
                              </a:lnTo>
                              <a:lnTo>
                                <a:pt x="0" y="29516"/>
                              </a:lnTo>
                              <a:lnTo>
                                <a:pt x="4445" y="30366"/>
                              </a:lnTo>
                              <a:cubicBezTo>
                                <a:pt x="23774" y="30366"/>
                                <a:pt x="39535" y="17005"/>
                                <a:pt x="47841" y="4496"/>
                              </a:cubicBezTo>
                              <a:cubicBezTo>
                                <a:pt x="49289" y="2337"/>
                                <a:pt x="51549" y="851"/>
                                <a:pt x="54115" y="41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Shape 89"/>
                      <wps:cNvSpPr/>
                      <wps:spPr>
                        <a:xfrm>
                          <a:off x="2067127" y="387372"/>
                          <a:ext cx="74524" cy="98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524" h="98641">
                              <a:moveTo>
                                <a:pt x="1384" y="0"/>
                              </a:moveTo>
                              <a:cubicBezTo>
                                <a:pt x="49403" y="0"/>
                                <a:pt x="74524" y="44285"/>
                                <a:pt x="74524" y="88036"/>
                              </a:cubicBezTo>
                              <a:lnTo>
                                <a:pt x="74524" y="89230"/>
                              </a:lnTo>
                              <a:cubicBezTo>
                                <a:pt x="74524" y="94437"/>
                                <a:pt x="70307" y="98641"/>
                                <a:pt x="65113" y="98641"/>
                              </a:cubicBezTo>
                              <a:lnTo>
                                <a:pt x="0" y="98641"/>
                              </a:lnTo>
                              <a:lnTo>
                                <a:pt x="0" y="74155"/>
                              </a:lnTo>
                              <a:lnTo>
                                <a:pt x="48425" y="74155"/>
                              </a:lnTo>
                              <a:cubicBezTo>
                                <a:pt x="44463" y="48298"/>
                                <a:pt x="28130" y="24791"/>
                                <a:pt x="1118" y="24791"/>
                              </a:cubicBezTo>
                              <a:lnTo>
                                <a:pt x="0" y="25012"/>
                              </a:lnTo>
                              <a:lnTo>
                                <a:pt x="0" y="304"/>
                              </a:lnTo>
                              <a:lnTo>
                                <a:pt x="1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" name="Shape 90"/>
                      <wps:cNvSpPr/>
                      <wps:spPr>
                        <a:xfrm>
                          <a:off x="2170442" y="387366"/>
                          <a:ext cx="81712" cy="171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712" h="171310">
                              <a:moveTo>
                                <a:pt x="71793" y="0"/>
                              </a:moveTo>
                              <a:cubicBezTo>
                                <a:pt x="76987" y="0"/>
                                <a:pt x="81712" y="4217"/>
                                <a:pt x="81712" y="9423"/>
                              </a:cubicBezTo>
                              <a:lnTo>
                                <a:pt x="81712" y="15380"/>
                              </a:lnTo>
                              <a:cubicBezTo>
                                <a:pt x="81712" y="20574"/>
                                <a:pt x="77495" y="24791"/>
                                <a:pt x="72288" y="24791"/>
                              </a:cubicBezTo>
                              <a:lnTo>
                                <a:pt x="70904" y="24791"/>
                              </a:lnTo>
                              <a:cubicBezTo>
                                <a:pt x="42659" y="24791"/>
                                <a:pt x="24638" y="60313"/>
                                <a:pt x="24638" y="84760"/>
                              </a:cubicBezTo>
                              <a:lnTo>
                                <a:pt x="24638" y="161899"/>
                              </a:lnTo>
                              <a:cubicBezTo>
                                <a:pt x="24638" y="167094"/>
                                <a:pt x="20422" y="171310"/>
                                <a:pt x="15227" y="171310"/>
                              </a:cubicBezTo>
                              <a:lnTo>
                                <a:pt x="9411" y="171310"/>
                              </a:lnTo>
                              <a:cubicBezTo>
                                <a:pt x="4204" y="171310"/>
                                <a:pt x="0" y="167094"/>
                                <a:pt x="0" y="161899"/>
                              </a:cubicBezTo>
                              <a:lnTo>
                                <a:pt x="0" y="13005"/>
                              </a:lnTo>
                              <a:cubicBezTo>
                                <a:pt x="0" y="7798"/>
                                <a:pt x="4204" y="3582"/>
                                <a:pt x="9411" y="3582"/>
                              </a:cubicBezTo>
                              <a:lnTo>
                                <a:pt x="15227" y="3582"/>
                              </a:lnTo>
                              <a:cubicBezTo>
                                <a:pt x="20422" y="3582"/>
                                <a:pt x="24638" y="7798"/>
                                <a:pt x="24638" y="13005"/>
                              </a:cubicBezTo>
                              <a:lnTo>
                                <a:pt x="24638" y="22505"/>
                              </a:lnTo>
                              <a:cubicBezTo>
                                <a:pt x="36169" y="9258"/>
                                <a:pt x="52121" y="0"/>
                                <a:pt x="717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" name="Shape 91"/>
                      <wps:cNvSpPr/>
                      <wps:spPr>
                        <a:xfrm>
                          <a:off x="2272099" y="390948"/>
                          <a:ext cx="152235" cy="168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235" h="168922">
                              <a:moveTo>
                                <a:pt x="9906" y="0"/>
                              </a:moveTo>
                              <a:lnTo>
                                <a:pt x="16281" y="0"/>
                              </a:lnTo>
                              <a:cubicBezTo>
                                <a:pt x="20066" y="0"/>
                                <a:pt x="23482" y="2273"/>
                                <a:pt x="24955" y="5752"/>
                              </a:cubicBezTo>
                              <a:lnTo>
                                <a:pt x="76378" y="127508"/>
                              </a:lnTo>
                              <a:lnTo>
                                <a:pt x="127546" y="5778"/>
                              </a:lnTo>
                              <a:cubicBezTo>
                                <a:pt x="129006" y="2273"/>
                                <a:pt x="132436" y="0"/>
                                <a:pt x="136233" y="0"/>
                              </a:cubicBezTo>
                              <a:lnTo>
                                <a:pt x="142329" y="0"/>
                              </a:lnTo>
                              <a:cubicBezTo>
                                <a:pt x="145491" y="0"/>
                                <a:pt x="148438" y="1588"/>
                                <a:pt x="150177" y="4216"/>
                              </a:cubicBezTo>
                              <a:cubicBezTo>
                                <a:pt x="151930" y="6845"/>
                                <a:pt x="152235" y="10185"/>
                                <a:pt x="151003" y="13093"/>
                              </a:cubicBezTo>
                              <a:lnTo>
                                <a:pt x="87274" y="163182"/>
                              </a:lnTo>
                              <a:cubicBezTo>
                                <a:pt x="85801" y="166662"/>
                                <a:pt x="82385" y="168922"/>
                                <a:pt x="78613" y="168922"/>
                              </a:cubicBezTo>
                              <a:lnTo>
                                <a:pt x="74181" y="168922"/>
                              </a:lnTo>
                              <a:cubicBezTo>
                                <a:pt x="70409" y="168922"/>
                                <a:pt x="67005" y="166688"/>
                                <a:pt x="65519" y="163207"/>
                              </a:cubicBezTo>
                              <a:lnTo>
                                <a:pt x="1257" y="13119"/>
                              </a:lnTo>
                              <a:cubicBezTo>
                                <a:pt x="0" y="10210"/>
                                <a:pt x="292" y="6870"/>
                                <a:pt x="2045" y="4228"/>
                              </a:cubicBezTo>
                              <a:cubicBezTo>
                                <a:pt x="3785" y="1588"/>
                                <a:pt x="6731" y="0"/>
                                <a:pt x="99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" name="Shape 92"/>
                      <wps:cNvSpPr/>
                      <wps:spPr>
                        <a:xfrm>
                          <a:off x="2449036" y="331389"/>
                          <a:ext cx="27419" cy="35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19" h="35801">
                              <a:moveTo>
                                <a:pt x="9411" y="0"/>
                              </a:moveTo>
                              <a:lnTo>
                                <a:pt x="17996" y="0"/>
                              </a:lnTo>
                              <a:cubicBezTo>
                                <a:pt x="23203" y="0"/>
                                <a:pt x="27419" y="4216"/>
                                <a:pt x="27419" y="9410"/>
                              </a:cubicBezTo>
                              <a:lnTo>
                                <a:pt x="27419" y="26390"/>
                              </a:lnTo>
                              <a:cubicBezTo>
                                <a:pt x="27419" y="31585"/>
                                <a:pt x="23203" y="35801"/>
                                <a:pt x="17996" y="35801"/>
                              </a:cubicBezTo>
                              <a:lnTo>
                                <a:pt x="9411" y="35801"/>
                              </a:lnTo>
                              <a:cubicBezTo>
                                <a:pt x="4204" y="35801"/>
                                <a:pt x="0" y="31585"/>
                                <a:pt x="0" y="26390"/>
                              </a:cubicBezTo>
                              <a:lnTo>
                                <a:pt x="0" y="9410"/>
                              </a:lnTo>
                              <a:cubicBezTo>
                                <a:pt x="0" y="4216"/>
                                <a:pt x="4204" y="0"/>
                                <a:pt x="94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" name="Shape 93"/>
                      <wps:cNvSpPr/>
                      <wps:spPr>
                        <a:xfrm>
                          <a:off x="2450408" y="390949"/>
                          <a:ext cx="24651" cy="167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51" h="167729">
                              <a:moveTo>
                                <a:pt x="9423" y="0"/>
                              </a:moveTo>
                              <a:lnTo>
                                <a:pt x="15240" y="0"/>
                              </a:lnTo>
                              <a:cubicBezTo>
                                <a:pt x="20447" y="0"/>
                                <a:pt x="24651" y="4216"/>
                                <a:pt x="24651" y="9411"/>
                              </a:cubicBezTo>
                              <a:lnTo>
                                <a:pt x="24651" y="158306"/>
                              </a:lnTo>
                              <a:cubicBezTo>
                                <a:pt x="24651" y="163513"/>
                                <a:pt x="20447" y="167729"/>
                                <a:pt x="15240" y="167729"/>
                              </a:cubicBezTo>
                              <a:lnTo>
                                <a:pt x="9423" y="167729"/>
                              </a:lnTo>
                              <a:cubicBezTo>
                                <a:pt x="4216" y="167729"/>
                                <a:pt x="0" y="163513"/>
                                <a:pt x="0" y="158306"/>
                              </a:cubicBezTo>
                              <a:lnTo>
                                <a:pt x="0" y="9411"/>
                              </a:lnTo>
                              <a:cubicBezTo>
                                <a:pt x="0" y="4216"/>
                                <a:pt x="4216" y="0"/>
                                <a:pt x="94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" name="Shape 94"/>
                      <wps:cNvSpPr/>
                      <wps:spPr>
                        <a:xfrm>
                          <a:off x="2506357" y="387375"/>
                          <a:ext cx="146926" cy="174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926" h="174879">
                              <a:moveTo>
                                <a:pt x="80340" y="0"/>
                              </a:moveTo>
                              <a:cubicBezTo>
                                <a:pt x="111684" y="0"/>
                                <a:pt x="130200" y="16497"/>
                                <a:pt x="142824" y="30900"/>
                              </a:cubicBezTo>
                              <a:cubicBezTo>
                                <a:pt x="146088" y="34620"/>
                                <a:pt x="145910" y="40260"/>
                                <a:pt x="142405" y="43765"/>
                              </a:cubicBezTo>
                              <a:lnTo>
                                <a:pt x="138252" y="47930"/>
                              </a:lnTo>
                              <a:cubicBezTo>
                                <a:pt x="136411" y="49785"/>
                                <a:pt x="133845" y="50750"/>
                                <a:pt x="131267" y="50686"/>
                              </a:cubicBezTo>
                              <a:cubicBezTo>
                                <a:pt x="128664" y="50597"/>
                                <a:pt x="126200" y="49441"/>
                                <a:pt x="124485" y="47460"/>
                              </a:cubicBezTo>
                              <a:cubicBezTo>
                                <a:pt x="110808" y="31788"/>
                                <a:pt x="97117" y="24778"/>
                                <a:pt x="80061" y="24778"/>
                              </a:cubicBezTo>
                              <a:cubicBezTo>
                                <a:pt x="49149" y="24778"/>
                                <a:pt x="24930" y="52045"/>
                                <a:pt x="24930" y="86843"/>
                              </a:cubicBezTo>
                              <a:cubicBezTo>
                                <a:pt x="24930" y="121971"/>
                                <a:pt x="49784" y="150089"/>
                                <a:pt x="80340" y="150089"/>
                              </a:cubicBezTo>
                              <a:cubicBezTo>
                                <a:pt x="97587" y="150089"/>
                                <a:pt x="111404" y="142608"/>
                                <a:pt x="125133" y="125844"/>
                              </a:cubicBezTo>
                              <a:cubicBezTo>
                                <a:pt x="126822" y="123787"/>
                                <a:pt x="129299" y="122530"/>
                                <a:pt x="131966" y="122403"/>
                              </a:cubicBezTo>
                              <a:cubicBezTo>
                                <a:pt x="134633" y="122200"/>
                                <a:pt x="137211" y="123279"/>
                                <a:pt x="139090" y="125159"/>
                              </a:cubicBezTo>
                              <a:lnTo>
                                <a:pt x="143243" y="129325"/>
                              </a:lnTo>
                              <a:cubicBezTo>
                                <a:pt x="146621" y="132703"/>
                                <a:pt x="146926" y="138088"/>
                                <a:pt x="143955" y="141834"/>
                              </a:cubicBezTo>
                              <a:cubicBezTo>
                                <a:pt x="126276" y="164071"/>
                                <a:pt x="105372" y="174879"/>
                                <a:pt x="80061" y="174879"/>
                              </a:cubicBezTo>
                              <a:cubicBezTo>
                                <a:pt x="35916" y="174879"/>
                                <a:pt x="0" y="135789"/>
                                <a:pt x="0" y="87744"/>
                              </a:cubicBezTo>
                              <a:cubicBezTo>
                                <a:pt x="0" y="39078"/>
                                <a:pt x="36043" y="0"/>
                                <a:pt x="803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" name="Shape 95"/>
                      <wps:cNvSpPr/>
                      <wps:spPr>
                        <a:xfrm>
                          <a:off x="2672762" y="387680"/>
                          <a:ext cx="74505" cy="1737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505" h="173709">
                              <a:moveTo>
                                <a:pt x="74505" y="0"/>
                              </a:moveTo>
                              <a:lnTo>
                                <a:pt x="74505" y="24693"/>
                              </a:lnTo>
                              <a:lnTo>
                                <a:pt x="57654" y="28037"/>
                              </a:lnTo>
                              <a:cubicBezTo>
                                <a:pt x="41145" y="35006"/>
                                <a:pt x="29401" y="51711"/>
                                <a:pt x="26086" y="73837"/>
                              </a:cubicBezTo>
                              <a:lnTo>
                                <a:pt x="74505" y="73837"/>
                              </a:lnTo>
                              <a:lnTo>
                                <a:pt x="74505" y="98336"/>
                              </a:lnTo>
                              <a:lnTo>
                                <a:pt x="25984" y="98336"/>
                              </a:lnTo>
                              <a:cubicBezTo>
                                <a:pt x="29213" y="121386"/>
                                <a:pt x="41708" y="138800"/>
                                <a:pt x="59513" y="146066"/>
                              </a:cubicBezTo>
                              <a:lnTo>
                                <a:pt x="74505" y="148934"/>
                              </a:lnTo>
                              <a:lnTo>
                                <a:pt x="74505" y="173709"/>
                              </a:lnTo>
                              <a:lnTo>
                                <a:pt x="47149" y="168037"/>
                              </a:lnTo>
                              <a:cubicBezTo>
                                <a:pt x="18610" y="155321"/>
                                <a:pt x="0" y="125139"/>
                                <a:pt x="0" y="87134"/>
                              </a:cubicBezTo>
                              <a:cubicBezTo>
                                <a:pt x="0" y="49549"/>
                                <a:pt x="18352" y="19157"/>
                                <a:pt x="45782" y="6310"/>
                              </a:cubicBezTo>
                              <a:lnTo>
                                <a:pt x="74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" name="Shape 96"/>
                      <wps:cNvSpPr/>
                      <wps:spPr>
                        <a:xfrm>
                          <a:off x="2747267" y="507098"/>
                          <a:ext cx="70986" cy="551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86" h="55156">
                              <a:moveTo>
                                <a:pt x="54121" y="419"/>
                              </a:moveTo>
                              <a:cubicBezTo>
                                <a:pt x="56648" y="0"/>
                                <a:pt x="59303" y="622"/>
                                <a:pt x="61385" y="2198"/>
                              </a:cubicBezTo>
                              <a:lnTo>
                                <a:pt x="66097" y="5779"/>
                              </a:lnTo>
                              <a:cubicBezTo>
                                <a:pt x="70021" y="8738"/>
                                <a:pt x="70986" y="14250"/>
                                <a:pt x="68319" y="18377"/>
                              </a:cubicBezTo>
                              <a:cubicBezTo>
                                <a:pt x="53473" y="41402"/>
                                <a:pt x="29483" y="55156"/>
                                <a:pt x="4172" y="55156"/>
                              </a:cubicBezTo>
                              <a:lnTo>
                                <a:pt x="0" y="54291"/>
                              </a:lnTo>
                              <a:lnTo>
                                <a:pt x="0" y="29517"/>
                              </a:lnTo>
                              <a:lnTo>
                                <a:pt x="4438" y="30366"/>
                              </a:lnTo>
                              <a:cubicBezTo>
                                <a:pt x="23768" y="30366"/>
                                <a:pt x="39529" y="16993"/>
                                <a:pt x="47847" y="4496"/>
                              </a:cubicBezTo>
                              <a:cubicBezTo>
                                <a:pt x="49282" y="2325"/>
                                <a:pt x="51555" y="851"/>
                                <a:pt x="54121" y="41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" name="Shape 97"/>
                      <wps:cNvSpPr/>
                      <wps:spPr>
                        <a:xfrm>
                          <a:off x="2747267" y="387375"/>
                          <a:ext cx="74530" cy="98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530" h="98641">
                              <a:moveTo>
                                <a:pt x="1391" y="0"/>
                              </a:moveTo>
                              <a:cubicBezTo>
                                <a:pt x="49397" y="0"/>
                                <a:pt x="74530" y="44285"/>
                                <a:pt x="74530" y="88024"/>
                              </a:cubicBezTo>
                              <a:lnTo>
                                <a:pt x="74530" y="89230"/>
                              </a:lnTo>
                              <a:cubicBezTo>
                                <a:pt x="74530" y="94424"/>
                                <a:pt x="70314" y="98641"/>
                                <a:pt x="65106" y="98641"/>
                              </a:cubicBezTo>
                              <a:lnTo>
                                <a:pt x="0" y="98641"/>
                              </a:lnTo>
                              <a:lnTo>
                                <a:pt x="0" y="74143"/>
                              </a:lnTo>
                              <a:lnTo>
                                <a:pt x="48419" y="74143"/>
                              </a:lnTo>
                              <a:cubicBezTo>
                                <a:pt x="44469" y="48285"/>
                                <a:pt x="28137" y="24778"/>
                                <a:pt x="1111" y="24778"/>
                              </a:cubicBezTo>
                              <a:lnTo>
                                <a:pt x="0" y="24999"/>
                              </a:lnTo>
                              <a:lnTo>
                                <a:pt x="0" y="306"/>
                              </a:lnTo>
                              <a:lnTo>
                                <a:pt x="1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" name="Shape 98"/>
                      <wps:cNvSpPr/>
                      <wps:spPr>
                        <a:xfrm>
                          <a:off x="2835979" y="388262"/>
                          <a:ext cx="125959" cy="173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59" h="173100">
                              <a:moveTo>
                                <a:pt x="64744" y="0"/>
                              </a:moveTo>
                              <a:cubicBezTo>
                                <a:pt x="83236" y="0"/>
                                <a:pt x="102870" y="6756"/>
                                <a:pt x="118605" y="18555"/>
                              </a:cubicBezTo>
                              <a:cubicBezTo>
                                <a:pt x="122504" y="21488"/>
                                <a:pt x="123520" y="26911"/>
                                <a:pt x="120955" y="31064"/>
                              </a:cubicBezTo>
                              <a:lnTo>
                                <a:pt x="117627" y="36423"/>
                              </a:lnTo>
                              <a:cubicBezTo>
                                <a:pt x="116218" y="38684"/>
                                <a:pt x="113919" y="40246"/>
                                <a:pt x="111303" y="40716"/>
                              </a:cubicBezTo>
                              <a:cubicBezTo>
                                <a:pt x="108712" y="41198"/>
                                <a:pt x="105994" y="40551"/>
                                <a:pt x="103886" y="38925"/>
                              </a:cubicBezTo>
                              <a:cubicBezTo>
                                <a:pt x="92354" y="30073"/>
                                <a:pt x="77724" y="24790"/>
                                <a:pt x="64744" y="24790"/>
                              </a:cubicBezTo>
                              <a:cubicBezTo>
                                <a:pt x="45796" y="24790"/>
                                <a:pt x="32055" y="34112"/>
                                <a:pt x="32055" y="46939"/>
                              </a:cubicBezTo>
                              <a:cubicBezTo>
                                <a:pt x="32055" y="59499"/>
                                <a:pt x="44615" y="65418"/>
                                <a:pt x="69355" y="72758"/>
                              </a:cubicBezTo>
                              <a:cubicBezTo>
                                <a:pt x="93231" y="79756"/>
                                <a:pt x="125959" y="89357"/>
                                <a:pt x="125959" y="123774"/>
                              </a:cubicBezTo>
                              <a:cubicBezTo>
                                <a:pt x="125959" y="152615"/>
                                <a:pt x="100914" y="173100"/>
                                <a:pt x="66408" y="173100"/>
                              </a:cubicBezTo>
                              <a:cubicBezTo>
                                <a:pt x="44399" y="173100"/>
                                <a:pt x="21133" y="163957"/>
                                <a:pt x="4140" y="148641"/>
                              </a:cubicBezTo>
                              <a:cubicBezTo>
                                <a:pt x="584" y="145440"/>
                                <a:pt x="0" y="140081"/>
                                <a:pt x="2768" y="136182"/>
                              </a:cubicBezTo>
                              <a:lnTo>
                                <a:pt x="6363" y="131114"/>
                              </a:lnTo>
                              <a:cubicBezTo>
                                <a:pt x="7925" y="128930"/>
                                <a:pt x="10338" y="127508"/>
                                <a:pt x="13005" y="127215"/>
                              </a:cubicBezTo>
                              <a:cubicBezTo>
                                <a:pt x="15748" y="126949"/>
                                <a:pt x="18339" y="127774"/>
                                <a:pt x="20345" y="129565"/>
                              </a:cubicBezTo>
                              <a:cubicBezTo>
                                <a:pt x="33591" y="141477"/>
                                <a:pt x="50470" y="148310"/>
                                <a:pt x="66688" y="148310"/>
                              </a:cubicBezTo>
                              <a:cubicBezTo>
                                <a:pt x="86589" y="148310"/>
                                <a:pt x="101041" y="138366"/>
                                <a:pt x="101041" y="124663"/>
                              </a:cubicBezTo>
                              <a:cubicBezTo>
                                <a:pt x="101041" y="110096"/>
                                <a:pt x="89040" y="104901"/>
                                <a:pt x="63576" y="97142"/>
                              </a:cubicBezTo>
                              <a:lnTo>
                                <a:pt x="62268" y="96748"/>
                              </a:lnTo>
                              <a:cubicBezTo>
                                <a:pt x="37693" y="89243"/>
                                <a:pt x="7125" y="79908"/>
                                <a:pt x="7125" y="47840"/>
                              </a:cubicBezTo>
                              <a:cubicBezTo>
                                <a:pt x="7125" y="19862"/>
                                <a:pt x="31343" y="0"/>
                                <a:pt x="64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" name="Shape 99"/>
                      <wps:cNvSpPr/>
                      <wps:spPr>
                        <a:xfrm>
                          <a:off x="225878" y="99006"/>
                          <a:ext cx="288798" cy="2959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798" h="295923">
                              <a:moveTo>
                                <a:pt x="149301" y="0"/>
                              </a:moveTo>
                              <a:cubicBezTo>
                                <a:pt x="206731" y="0"/>
                                <a:pt x="259728" y="33554"/>
                                <a:pt x="284315" y="85484"/>
                              </a:cubicBezTo>
                              <a:cubicBezTo>
                                <a:pt x="288798" y="94971"/>
                                <a:pt x="284759" y="106287"/>
                                <a:pt x="275273" y="110782"/>
                              </a:cubicBezTo>
                              <a:cubicBezTo>
                                <a:pt x="265786" y="115265"/>
                                <a:pt x="254470" y="111227"/>
                                <a:pt x="249974" y="101740"/>
                              </a:cubicBezTo>
                              <a:cubicBezTo>
                                <a:pt x="231648" y="63018"/>
                                <a:pt x="192126" y="37986"/>
                                <a:pt x="149301" y="37986"/>
                              </a:cubicBezTo>
                              <a:cubicBezTo>
                                <a:pt x="87935" y="37986"/>
                                <a:pt x="37998" y="87923"/>
                                <a:pt x="37998" y="149302"/>
                              </a:cubicBezTo>
                              <a:cubicBezTo>
                                <a:pt x="37998" y="209309"/>
                                <a:pt x="85750" y="258356"/>
                                <a:pt x="145250" y="260503"/>
                              </a:cubicBezTo>
                              <a:lnTo>
                                <a:pt x="121260" y="295923"/>
                              </a:lnTo>
                              <a:cubicBezTo>
                                <a:pt x="52299" y="282753"/>
                                <a:pt x="0" y="222035"/>
                                <a:pt x="0" y="149302"/>
                              </a:cubicBezTo>
                              <a:cubicBezTo>
                                <a:pt x="0" y="66980"/>
                                <a:pt x="66980" y="0"/>
                                <a:pt x="149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" name="Shape 100"/>
                      <wps:cNvSpPr/>
                      <wps:spPr>
                        <a:xfrm>
                          <a:off x="244795" y="363268"/>
                          <a:ext cx="291655" cy="2950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655" h="295046">
                              <a:moveTo>
                                <a:pt x="169672" y="0"/>
                              </a:moveTo>
                              <a:cubicBezTo>
                                <a:pt x="212027" y="9538"/>
                                <a:pt x="249161" y="37288"/>
                                <a:pt x="269697" y="76721"/>
                              </a:cubicBezTo>
                              <a:cubicBezTo>
                                <a:pt x="288112" y="112090"/>
                                <a:pt x="291655" y="152515"/>
                                <a:pt x="279667" y="190551"/>
                              </a:cubicBezTo>
                              <a:cubicBezTo>
                                <a:pt x="267678" y="228588"/>
                                <a:pt x="241605" y="259677"/>
                                <a:pt x="206235" y="278105"/>
                              </a:cubicBezTo>
                              <a:cubicBezTo>
                                <a:pt x="184620" y="289344"/>
                                <a:pt x="161125" y="295046"/>
                                <a:pt x="137452" y="295046"/>
                              </a:cubicBezTo>
                              <a:cubicBezTo>
                                <a:pt x="122365" y="295046"/>
                                <a:pt x="107201" y="292735"/>
                                <a:pt x="92393" y="288075"/>
                              </a:cubicBezTo>
                              <a:cubicBezTo>
                                <a:pt x="54356" y="276085"/>
                                <a:pt x="23266" y="250013"/>
                                <a:pt x="4851" y="214630"/>
                              </a:cubicBezTo>
                              <a:cubicBezTo>
                                <a:pt x="0" y="205334"/>
                                <a:pt x="3620" y="193853"/>
                                <a:pt x="12929" y="189014"/>
                              </a:cubicBezTo>
                              <a:cubicBezTo>
                                <a:pt x="22238" y="184163"/>
                                <a:pt x="33706" y="187782"/>
                                <a:pt x="38545" y="197092"/>
                              </a:cubicBezTo>
                              <a:cubicBezTo>
                                <a:pt x="52286" y="223457"/>
                                <a:pt x="75463" y="242901"/>
                                <a:pt x="103810" y="251841"/>
                              </a:cubicBezTo>
                              <a:cubicBezTo>
                                <a:pt x="132169" y="260782"/>
                                <a:pt x="162319" y="258140"/>
                                <a:pt x="188684" y="244399"/>
                              </a:cubicBezTo>
                              <a:cubicBezTo>
                                <a:pt x="215049" y="230670"/>
                                <a:pt x="234493" y="207493"/>
                                <a:pt x="243434" y="179134"/>
                              </a:cubicBezTo>
                              <a:cubicBezTo>
                                <a:pt x="252374" y="150775"/>
                                <a:pt x="249733" y="120638"/>
                                <a:pt x="236004" y="94273"/>
                              </a:cubicBezTo>
                              <a:cubicBezTo>
                                <a:pt x="218275" y="60223"/>
                                <a:pt x="183909" y="37808"/>
                                <a:pt x="146152" y="34722"/>
                              </a:cubicBezTo>
                              <a:lnTo>
                                <a:pt x="1696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" name="Shape 101"/>
                      <wps:cNvSpPr/>
                      <wps:spPr>
                        <a:xfrm>
                          <a:off x="0" y="0"/>
                          <a:ext cx="378663" cy="757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663" h="757327">
                              <a:moveTo>
                                <a:pt x="378663" y="0"/>
                              </a:moveTo>
                              <a:lnTo>
                                <a:pt x="378663" y="32106"/>
                              </a:lnTo>
                              <a:cubicBezTo>
                                <a:pt x="187566" y="32106"/>
                                <a:pt x="32093" y="187567"/>
                                <a:pt x="32093" y="378664"/>
                              </a:cubicBezTo>
                              <a:cubicBezTo>
                                <a:pt x="32093" y="569761"/>
                                <a:pt x="187566" y="725234"/>
                                <a:pt x="378663" y="725234"/>
                              </a:cubicBezTo>
                              <a:lnTo>
                                <a:pt x="378663" y="757327"/>
                              </a:lnTo>
                              <a:cubicBezTo>
                                <a:pt x="169863" y="757327"/>
                                <a:pt x="0" y="587464"/>
                                <a:pt x="0" y="378664"/>
                              </a:cubicBezTo>
                              <a:cubicBezTo>
                                <a:pt x="0" y="169863"/>
                                <a:pt x="169863" y="0"/>
                                <a:pt x="3786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" name="Shape 102"/>
                      <wps:cNvSpPr/>
                      <wps:spPr>
                        <a:xfrm>
                          <a:off x="378663" y="0"/>
                          <a:ext cx="378663" cy="757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663" h="757327">
                              <a:moveTo>
                                <a:pt x="0" y="0"/>
                              </a:moveTo>
                              <a:cubicBezTo>
                                <a:pt x="208801" y="0"/>
                                <a:pt x="378663" y="169863"/>
                                <a:pt x="378663" y="378664"/>
                              </a:cubicBezTo>
                              <a:cubicBezTo>
                                <a:pt x="378663" y="587464"/>
                                <a:pt x="208801" y="757327"/>
                                <a:pt x="0" y="757327"/>
                              </a:cubicBezTo>
                              <a:lnTo>
                                <a:pt x="0" y="725234"/>
                              </a:lnTo>
                              <a:cubicBezTo>
                                <a:pt x="191097" y="725234"/>
                                <a:pt x="346570" y="569761"/>
                                <a:pt x="346570" y="378664"/>
                              </a:cubicBezTo>
                              <a:cubicBezTo>
                                <a:pt x="346570" y="187567"/>
                                <a:pt x="191097" y="32106"/>
                                <a:pt x="0" y="3210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A411AE3" id="Group 429" o:spid="_x0000_s1026" style="width:233.2pt;height:59.65pt;mso-position-horizontal-relative:char;mso-position-vertical-relative:line" coordsize="29619,7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5svMmMAALR7AgAOAAAAZHJzL2Uyb0RvYy54bWzsfdtyJDeS5fua7T+U1fuqMu4RslaP2fTs&#10;9svYbtt07wdQFOtixirSSOrS8/V7HO7HAY8AMyOlHZaanXpQVBI3hwNwd/gNf/iXXz7fvvnp5uHx&#10;092X79423xzevrn5cn33w6cvH757+3//9r/+x/z2zePT1Zcfrm7vvtx89/bvN49v/+WP//2//eHn&#10;+29v2ruPd7c/3Dy8QSdfHr/9+f67tx+fnu6/fffu8frjzeerx2/u7m++oPD93cPnqyf8fPjw7oeH&#10;q5/R++fbd+3hML77+e7hh/uHu+ubx0f89d+08O0fU//v399cP/2f9+8fb57e3H73FrA9pf8/pP9/&#10;L/9/98c/XH374eHq/uOnawPj6ldA8fnq0xcM6l3929XT1ZsfHz5tuvr86frh7vHu/dM313ef3929&#10;f//p+ibNAbNpDqvZ/Pnh7sf7NJcP3/784d7RBNSu8PSru73+3z/95eHNpx++e9u3y9s3X64+Y5HS&#10;uG/kD0DPz/cfvkWtPz/c//X+Lw/2hw/6S2b8y/uHz/LFXN78khD7d0fszS9Pb67xx3YZm6Wb3r65&#10;Rtk0TF07KeavP2J5Ns2uP/7P4w3fcdh3Ap0D8/M9NtFjxtPjb8PTXz9e3d8k9D8KBgxPzUg0pfI3&#10;+J2Qkuo4ih6/fQS2KviZl3YesROBiLE/tN2giCCmxmUZWsXTfFiaRkp9tlffXv/4+PTnm7uE8Kuf&#10;/v3xCcXYdD/wX1cf+a/rX77wnw84BUf3//3Vk7STruSfb34GbArHx+/eKhhS9vnup5u/3aVaT7Jm&#10;3Tz2QAaXG2DmGtc/fv/p+l9v/rOsP/SHocn1MVjqBltj0m7GDnskzchK5mbBpsQATduOqQiDxK7j&#10;L2u3HNpB23WHcQ5dLv3Sa1HfYB3K0YB5XZhm6A6dYT72H39xtKHrtMuxH9KZ8akthxkEUCYwDWMf&#10;RpvbyWCcuyUBspnb7ZcSfeM4TThC0tkyo1uAjhasU4VsaDodvm2G0XaaAd0KqNIZitBtiYfDNBke&#10;lkWB3kBWG23ol8Zm1HdNW3bZz0CEgn4YhoCHbh56a8WiXaO17TLZQrIdsd4cQGJ0bt3Yh7nlov7Q&#10;adGu0XK7YWpxQAt0ZUAmdBmQnOfmRbtG60EjdHG8Hec2jGMP+oB1G4HUMLfxsBy01Xgw/O8abWzG&#10;WTE5LP2cqBlHG9tp1K09zMuSiJEXdbMdJBQNZ5yWgUcC7bBfCkyOYyM8CHMblq6No40Lzn+aNthk&#10;OmObufEkkHYMbIFzTtrBOrX9Oy79wehQ2y0RsnTg0vDYNWH/glA2ij0Qw4bjxP7jL1KNROhlIYfp&#10;OUI0jrOi1rE+T3Zaxml8hmpURzt0RmMn0Ki0WuxyODToSObmDIdF3dwPihEv2mC9Nho2FDZLtUvj&#10;fF0LUlssvf4Z+D9jJxmNmiblDAS68a0SRtgyqwj59e3d4w0gwgSFB/o/El9Ms86c9/aLsEiMf30F&#10;kfX97dVTkv0+f3qCLHv76bPwq+lwIFG//YLeRDZRkSD96+nvtzfCSW+//MfNe8hfSXKSPzw+fPj+&#10;T7cPb366Eok1/Zc6v7q9/3hlfxXMASSrmv6d+pH27z/d3nqXTWoaumzmZmq4Ta2ytLtJwrK3PGjL&#10;a4NGJWbInZg05WZA4I3SyHdfnrz9F0j7CcxitvLP7+9++HuSIhNCIKyJgPkSUhuohwq3JrUlFMjQ&#10;kOxOS23L1IKVKAHCqeiMy1NqG5oJEm2SbudmcPpE0fjFpDaDQ6S2BIYsS5bJlPD07awnh9szVyB1&#10;NArVmezCiiyOB0crz9NQ9Opn8QAKlrAGGhMoauMlCR7d0LFjDqcD5Abt1IyJS2EDsk5saS36CXRf&#10;qJCQ80DzcHNsKRhNc+A0Lci4tWqsKJ3+UpytjdY3s4k4LdsRC7YqAKRr+z4IiLkI3BzC9Gk85BbT&#10;BNHDWhzDQ9FiGSIT75e5VWnCty2BBpuDfJRoeLGj48w5quIbfMWOiHd2YoVwwyTr4Rg+PCQuhWza&#10;AJ2LCgwchcxbiIi6Zzv3uUU7g3NiXQhZhy6UEnStiZAsakfsnoQzL9q1d3A5aFTM8nbsMm/7DrgK&#10;kkcu6pehr0tgcYVyi717p2ixXgY/8b7ahHkk4fCSDRYiXE6SygasEhfWjvbS6PH1BhxbidBmz9if&#10;d+4XrV0QpmOwaOUNfSOEabcROp8o92Cc3EUGEYWdyxCvTgbBng0ySLrD75ZBmkMHRYFd/maIuba1&#10;KIS0QyoVFVu39E7mXlwIMTgghCgYNSHE6gBUnoTnpJBcszn0CzkkDyS/RhaguFCe1TQTNB/KTVkn&#10;njXKCAdTg+DqOQcZARygV2IOddAQlEhF0TJP5MGx//jLRvMu27lXzQopQ9tAma3CyjzrNL0IOizl&#10;Di2LTtDTjLN2WvRGX3Bi4kNhynWhrYBkGHG2qus6l3KDsU5txovIOyJEeAPOSslmB9wG1OqfoQuH&#10;SqImDNUGMQoMIS+ImK1c+5MAM49BY5O4gBQMpofejc41ei4E+3UTbOzdQLDTUT+HYM9Np4qQEZsR&#10;+t4kRzrBbsYJB1sIdtNP0CHrhn95gq1wgGArGFWCrXX2EGyv2RwGUNBjBAWXRiV6TQ8ZeFW1dtSh&#10;vFIG2PRjJNcDFNrptDsqSWmg5+cgz5332lDdQRZH1qZbdG3YYQuDhZU0uPOlNSUDEjWAtGkPPW03&#10;sXNSS20AlaPWh8GC9VkjttP6WntuoAMuhqVUMIzxetdCZk/d40pL7MZeOZbxAl+6C6EDT/jn0Y5B&#10;GRsIHX5je51B6IZlxuVUdj4IHdT4ujud0A2z2OOE0A3LqCYy4PflCZ3CAUKnYNQI3WiXe56ALJfG&#10;k6MnBtKfUp1UnQSiGRoQJ8FG20ZrQbOMRoxwIinMxo7jLzuY3QT1WSIsh2kOZ7/VOQnNATcJyqVc&#10;BAWYmv9OSjppoWSdBljVZBXRgkSiCpkPP0yg4SVVwqCmEYM5pwuqC9gczXLsRScga9KNRjBQtjgG&#10;GdTcplTxFnl9WpiXUmcT+EgJNJbObIcD/lVfIY5akuRyX7Oc37JevxxU8C/wGuvJNU+B64dJTY1F&#10;3doaNF1vbKQXBWN9OlAfRaaRZ9rBlkSLQOx/BZnjBsupHhynIDtMrthaG+Ih+acl6Jo+3q4mUxl7&#10;wYmtoTwRNwk9agVIEXyth4vWlFb82XqkAO0Bvho7jsDQm0LdG/g+O4gtINEBSCUm/eluAPYbK2oH&#10;P2kR+/GXteuh8lJKAAtT7LIdIHMokYCZuNwGA6WmgxXsQikwpeLNs6hSlDa4nkZKERFPhJKksvRy&#10;e3rVtychseXtSS36ZwgV8D6haX08QOjWHU2hwswaKlRMMOfoFnxxocLgSEKFgFETKrJRiWfguFiR&#10;jUlBrsiWHNXLY8YkNblIzGPk3JGC8NwpJckt4JGjVqninMeWmxawjAXIsiFpgKk0cNRsSPKiE9QH&#10;hiSjV2ULQl+DDIYkc5jxFkRMtuQMG6BB4PQ2WWIg9s9RFQO5s3bqRir+WCe23LSA30qg1zAkPUev&#10;syEJd2g3dsb+4y8dLRuSvB3xgB0DNpO4w9y0K00ni1o4U5Dlxf45RxvHOysxxzqx5abFehnckLRZ&#10;u7ED00xiGjfVqZ1D27Z3dWJLNzTTeAPiS1nbZs/Yn4sTE2dLHOisrba5DJ2ARSt3jTp9Eg6HEPJC&#10;EO3clsSCE7hxZBb1CW2cg8I+T7jGpf2yGhg7yS4jUEwH23neY9Dq1mlQbSTocsyVDKbzeLlxO32g&#10;NltyGru9CBavW7DAvgyCRdoz+wWLBi6UdsWakjtUFCzacWmhy0hq2Rlyx9cSLAwOUcsmMGqCBW4R&#10;5l+DG6AKQMcli7HttUE4UFMHK5ac9VZvPCQ+c7voJc2cP0+QGIMY/cBL8fidIFfVyR27PzRwEU7Q&#10;wYuH99RjlGsxJew8R5/nznA1zV24HfEmOk7QRisgK3pScWYnI4imJcGf4BEX8qALWXDnlL93UKtU&#10;h+B8lPZCbWS650k1uidYB+xyOi4MhNI916+D32ptXSvbZjXjizfka/ZEgPwXKWg6rOdQUNg31KgC&#10;fa8o09Km49WsXcQuovpe+KJTonzxq5nBIVezBEaNgsLTHoK8nM0tAV0dSp2VnO615P9cRUjhqq0t&#10;zu+6LpQsaXiX2Iu68VCaJJ2DW3g34HEH1qFKk7lA/9xGGudF7TS7vib2H3/ZaN4ODuTRvg6XJ4uy&#10;6aHNDaO1C2flRadYR0Yu4kHIc4krfo06et0BdofjFsa8vLoFIp+pzhhOiUpMvQXxqwvV43Ya7k/6&#10;51Zccqq0vTaKrTlUdoFPwAvFBg/8Oc+CmzT2eRF4X7fAC/EnCLxpz59BrhFIaJd/IdcgOJFc46qH&#10;e7YIvBPuwTxQL0+uFQ6QawWjRq713PAUZFk3UgjIlGb5HrvDcWKSqw49yNkO+uB9J7+shElSZgmX&#10;S+QXNg3FsVGsFq57oeQUOexBZdYNOMd49m2EcaJTwnpsxSoWdw0vPJvNllBMPXbOIW0Qb9BPwMIO&#10;ZBVDjC3NwoSYDhYI+1wVQZGg6IKTh8aIbfAV4dQuGw8gQ4RxZFYz4rQSPn2Hk6g3pmv0gs1QEQm6&#10;A1EbnvNxt9TqIaBJ4x3RK8v5NaBtfFhJ9M5Q1KxOMof5sYVPBZE9Ch74IsyY5d6EoVpFAzhRatzg&#10;rnmCw2qIcgFVhF8HBJ/3kFmW82vzhPeiOseg5rQ+lNWZIjJYF61D0GVQfjWwU+vAHZxcgs4oF7Uz&#10;LHK2RrH/+Mvg8y5xWFVCcryOjctVi/r1eBEGsYOKyNA6/494ULAh7bnDF8v5VXi0Hikdyy6c/nVz&#10;euylwOkTkd3P6aHXEl9l4UHg9B5E6xczRJAbp4cOFzowJWAvz+kVDnB6BaPG6WGLMO0/z8Bz3D7X&#10;FNX0WkPEk2OnHHYbM5Ijim9Nwat0oe+hRkpcHWGtkQq1Ha53UoTrcNRcN03f6QluewnbV0TH/iNk&#10;eRZlC9bhV2eR6+Iu4qE/rMOvzbihcq9WN0JkLVpwzzStbpFI+pKNQK9nGq5uiCbABpHFRt9HeKSc&#10;NWPhSVS9EXp+1zMuNy7r8GvwT5BnEvwDNId71hgaX2U08KCI5hddQwhj0Sdf/4wsEc+YWmto1Taw&#10;cOg1kRwEIo6iDfkdgvIOvNz0ngiWpjY1dhznnXcFTwzLL1zjdXMNqOIC10hn6QyugbBQS2ECMXlZ&#10;e1q04yiHXu6HkOFd7H15rqFwgGsoGFWuAUFRzz4YIcWxZxlHL+5yiX4PG3tFPGlGhZDhgZRxdWVR&#10;2ITvrnyvkC5kUY485/il2Hn8ZUQMSXGMUa2zymQ1ny8HiUkjCTzShIqFit2TJugwxqMO5uJ+QspH&#10;kBLmoryM/fBrYA9MeAMXgTVJj4Bogxl6swSxGI+DEhF8y6gyTNexZBw4TZPUN3eZ2lBNvgOtrucI&#10;sNIlSoSTyGxreyl2fCGsr5uwgjMHwpqEoV9HWCsubGDYMB8mwtoNcOK1k/XyhFXhAGFVMGqEFTHm&#10;6ZhStMg0NZ4IIwMpp5UQoniidCD8GQ7gsMYWkqXhAkVQU+EKUxOYayMV7bqDxi34+R2QvyYB7dj1&#10;oq43yd2LNiQkEjaT+IplYjm/gaD2OS6U5fwahkZJFpVIdaVubaZwIbaARgS3wj5cIG8ZkGxG+nIj&#10;EieKuMtYsGua4vlL5kmw+S2n2SAc+Rg3WG8a9nEhm6+bbIKZBrKZjvN+sgnbJbWVI4JKNoHuKoUl&#10;ewV8KEkrXp5sKhxir0hg1Mhm6xLjlnDyNOiJyjUR6O6aRNbh1+oiflwvrBLovj6DNeIBSdEIOCT9&#10;mG6shRnZRDAQ5aDgKIrgDchxYv/xl8GXu5zXUUGIgVe6B+Vu1KUiKsjSwbTNrFl5TlCrjLM2pRE8&#10;RotyXTjnnLLKI1Ol0k3ZftxgXIPajAE6DO5CgpEyTW3SJMEgphZShLx+0U6ei5CeEa5We5lebjci&#10;bjSp8Xw0ZFdV/CJ3XHQ4bnH/MN0gi3bjd4ScTi0W8cDvev9OyE55nHtkSPTkxHWr4vewWNZUb8EZ&#10;K+cbcYNJGzT+GUkA3UMg9ht/6Ry0qx6LHtgrzF56p+wmsbIBWg6C0GLxFRSpBf7gtIjFruMvHQjx&#10;wZbJAxkaNIMsu4Qnu/p+Sexg2nqbkgahdhQWY+/xl47lHTYgq/Ee1WA+CXrcjMKMYRSDWjFtZ0nm&#10;U9uXz60+6RzLL7z+dfN6bKDA69PJP4PXwwxB3ZPkQ7b7Ai0WPbJTgpwJr5+LcLQX5/UGB3i9glHj&#10;9TgpygJ4BE7ckUC7i/o85ZJoUBXCyzq9mJfAvcujSOORj7+MMns7+H5FB1Gos4xtgX5FizmqKhjI&#10;nOlO0LF7HnEbBmRJySRs3u4KxTqxpbUAVo1pLqJiLAirJG8xAoQYykAGoTAyvOFyo1aXDRurjgbr&#10;jXaJ21PMOgP/A1M1wToUmSZCXc2poxtnjRXejMY56qxwozR+303wkzDiyTo1yGR9jIvANzkQYoBq&#10;kU2+DNwoMOvAApN4D6LK9wtnyF/Z6MrC4SDyHhTZfbFHvvbgwtIhvaG1wj2bs4qzib+IjR63coFy&#10;QFbisJAIVrZpIze2Zkvl3OC5Sf9SaArqvI4YtXEWclSk99nlJg7jlqF26hDqW+4+O+0AGlua6nAd&#10;B0WiDJcieKPXIavhARM04Qt+lKRyBB07RruEztcIoBXBhd04NMxE9TVe4QFLqviesCvWIlsNMqhQ&#10;rcUMe1YQEPJWduLLFep6qSt48KLNuaiOBqO03ja8nXeJ64biAfEOMZUBDmiju2+CnMdZxf4jHrLy&#10;FiYN9YUFfKwTWyqu4c9qebYgQavjCCFDhIDRByjs1BbnRY2ooNN+mA+7zHS6OsiXccKNWOuN8HDl&#10;fAk9vwo3KIYSD+SHV8fUUxNtJIW2gAyysZL7wHLs9oAI/0AAVGOXWrXZ5hwRGQHTCeA+tLHB1urB&#10;UW/jUhbrMT03FIQba3GEwxbUHxaADSZSs+xni6um+kH4groLLuJOPCFa7D/+stFyO2RODYQOygzF&#10;N272q5AUigxesjlEEQeKU4TwKcEqVrpaDy7MK/4Tq21EFhZfpPZXLbWLb0optStD2i+1I9HIwYQp&#10;8SimFEGpHSkx5KkKkdrxKoErjl5cajc4ILUrGDWpHdZZ85jiUTkutuPqbdlWAqeGPQEhr0IeoXII&#10;OgLYf42Hw8SpiN4c8hpBEfFCOSyciVTyJI2Cno4+SS30PaXogiLmIIOXZeLm+0aDUsyIVI/klKFL&#10;yAfKfFXLVYjpAx6IUJUSsg+5p3WcDUmKkslBUuMnPDV4VGDN2WJLbQEjgokFoOdRPAJazA0UiZVi&#10;iiEkiqNjJhTIHCf2H3/ZaIkvyzo2cO0MC4lbjYnAYmYJRQjAszuJF+3COqK7gbU02rrLrONrFmhG&#10;ywXJRRDFz7gI5na6iYuFhLhvEg7E9LjZ8gHxol1zgyMi0zisuwQnt/3bT3IpKwCBIzFuF4IRuOO7&#10;ajuuVPxl64aLmwkcOBth/+KSaO7k8O6KcgC2uln+kdrhDEUhrkmM9MQrTeHuMOBSpUu6QbJklNK7&#10;Qw83mvodanVaIOtYZ51oGoEo4J51anhAQJH5kyGMSnO/ZqqRqLKgFnq/QL3gjGwvdjyfS7w2mmRh&#10;1NWC97Oef46GDiEOy0I6C2BRPi1etGtHQVFk0cvejl3a0stNrtxN+ucOZ4sK6TiL+Et3klEnaALi&#10;oQOKdKoBc/l0kH3EPi+C1OsWpHA6gyCVjDFnCFKi6LBjUvEQAX0X4eSrC1IGx1FBSuooreJJyIIU&#10;KZaeMOtNeOyKoj1bL+UcidRvXVfSkJGTUu5hnXgmFYrIewPHyIwSTGXle+bWPHj/utNg7D/+stFy&#10;O+h4AgmBoEG2gJt5LIJuxgyRCLEl/Y/9c45r3Iq+jXIP6/C7riv09PRa6Oo67T3BifId21usqfXq&#10;RQtS63P8f0itD2vX/Gog7XaPRlxeqPXrptaQvgK1ThrV/dR6kARFdgpArfXI4Bkse63U6JpRaxUL&#10;cUhe/NprcCi1Bhi1a6+em1OUWuzUSn9gmWNlEpF4dJSkwI5iRiAkFQ00tSD6kwV1khzkIvkXh4nd&#10;x19r+tVDHR2uERkOBCauSQPnBC9in1Tsn1PUcRRXoGK+pCznt6wndHfNf2I9sWiC+aGimtxOEVJE&#10;b+v921sQczBW2f0R7pTRqTkXifhLRhCnGX/pJHI7pAriDrciJBg2jQQejoqMyp+DbJJZU1l17D8i&#10;wQg3GDvZGsv5LZHKTcGyC6F+3YQaolwg1Olwn0Go5Snh58Vqy30phNoT/30NQm1wgFArGDVCvU12&#10;l8XqeL70vFxyh5oTQpEz0qlGJZHXJXcoiTsfods4kUtojrIspMuLuW9ykTrin6b7ucUld2g8v9yl&#10;Jd+DOm/NHmOjsvIldyi2H0Wj/MZnEFS25DTi8yJYvG7BAreZIFik07VfsIASHnn3Va3dgRiattlv&#10;gFPKiyeCxQxayaP78jdAhQOChYJRFSzw7nih0Ib8c1ywyD5Z4UBByWQ2OMtowgOI+Cbcl5JGbnI3&#10;uNVhq/BjGBuN2UgehFKZj0dQzCCa8loWZz2X0PiK2cShInHNDQDa+rIWGyqBzQ0W0ciWY48wZ5ji&#10;0cy7jgFk+1RhBBbcZv8VDLKrXRHhl7j2mfN3rmBBCp7/He6nHC0/shMnE3/p1Fqk2aed+aA2Jk4A&#10;PN2MSeDaK6ug7x4v2uC8OhrWl84wqy7hb0MxYz1aLmrxjlodk3GFixawbNJzjnX4tcWFI65eFpD5&#10;YlO3NosO5j+ViLwFcQbrqXlGQB0eowWKIoSEEKbY/wqy3BmehyY5YZ3Y0ubiLeBtuXKic6CxweI7&#10;MUj4YRjwos1qclQdJ+O3bME6/K7rIqWLpwZhndoscu8Tnj0O5w0hF7YnncIS9XgWzbzXvOjULKDQ&#10;091YtjgG2TI3etq9AUeHSVUZwwbkXFJMP06bQyrCvMFp3Hoa+FrVOIYthrzELlTZG3ACCv1m2+if&#10;odfz/Re7jaBb7WJ/szy2UmCs9vqgwOryzOny6fq5O7HCjsqyAUHid4V1uHjuSlDmfcMHNPr1wR1E&#10;1abIDrayIrfGw/oJJ652XarhCbYtc1KCc0Og+i3cigsuzrWEW9CKucduL2Lu6xZzcXyCmJs24Rli&#10;7ojUkCpMIDUGvP1U4qGYa3d4FXPljSvdxy8u5hocScwVMGpirlMMqpCzlBuPvz+QwYosjidHacUs&#10;70sLFQ2ysMGDP6dnOwopMZckeGrnnsMZmXadC7y6N+HANZDyEPD8V6U6qYFDi9AZXS2W+KS95AQ9&#10;dXSWDQh6FSw+seINOLYS/w2w9udi1rFbDlZykAKpLI6NysqbtSGEYS19otwOscMLAX3dBBQ3okBA&#10;0yXxDAKKl33dUozLnwkBFQIKL0kXib8iAVUwXiUBhUepZo8FaTtGHTIBRQqvJqgenID6apGIOQH1&#10;kr0EtGxwFCySJ2/AsZVSboC1PxezjqSLg5U08UJAf7q6BTdP/yU54ur2/uPVG/2ryTePDx++/9Pt&#10;g/ng/sfNezku9kr0m08//CL+bPInq6eN0wtD1Fj88zwpLXf0QEATCs4hoEhXaq42cKReK1ob3INw&#10;cRcJFIUe/fryBFThgASqYPwmAurPMFHk4EmN51fPLRL1F96WJAmGl5oEqpCipDjrsWMOpwPkrhZ4&#10;e9gRYJXYcN0ARsKoX3JgfbEIsM/ZS/bSz7LBUbBIP70Bx1ZCuQFW/1xMOk6WY13I54bWXcjnzeer&#10;x28+f7p+uHu8e//0zfXd53d3799/ur559/Pdww/vECNxSP+6f7i7vnl8/PTlw18/Xt3fgG0YafzL&#10;AzgJlHO4XQbymXSg+8knQr8QKZ1uqOmFppX8icA4ifYS8unOuTh3L04+DQ6QTwWjRj63ERb5Bh9P&#10;pp7IrxOgF0OOQoCexuCS6IQAPfd9ixOJv3Ra8GPcFaCHB9cLvcNLB+ghXL0cPscHIUAvOhOWAXqW&#10;V31D+Wt46JFqXZXDlQA9JmqCC4uK/MR6Djnyol2jQVdgL9h7O3aJIAELK0OA3iopgBeJQyt5Z5xN&#10;/GUc1NttYsdCgF7cbPmAiH8orZmx//hLRwsBerHL4wF6CHsQ1RcuGOcEVmL9dd0QvLqK+UPYlhpV&#10;EKAX/YskFtVGA773YxKpziCBJChxbJLhjOsGoPH+YyqCRBC2KwL0mORkf4Ae89TsD9Aze3ktQM+O&#10;eCVAD/tegV7gNWjSWFzV+MuIIZLWKP4GvHUaJosAPQv5dBZAFOXT4kX7TsuvD9A7Y9+a2HYJ0NNY&#10;0Ms99KggBTEnCFLJWHGGIIWUPCASQi5AURpm7qEiD34hkr1MBKkJEfBfzRJicECQUjBqghRy6CAO&#10;QGbC+2UWpOKlRm9KZU2W12hMToIYFOiw4TMVv9zACqEkl+y9iuauJkmzoOYTwsSvcTX4ACjFQ6zO&#10;pm4NfrxkYpzJW5AQGlqBsg2Pz0Xga2r93dDIFWS6V9AZrsf6CB9asE4VstxiwIueJQ4z0HDS0UxC&#10;DrRjwItOQJYXpGxByPg1GcXXAvpIT77LOrVZ5N5HpJUMe0TcL3SxoHGNlnLkCDVvIC/azKI2WotX&#10;etSlw9sRMXhG0/wKkCFAhQkWydt4Zu/skelsN3/tsC9IHSxDrneJJVKBB0mMo1iM5bdY8rFf3P8s&#10;zib+sr09MonYCPt+8AOAb5EkdcHmguk25u8oiiAMMMwz9s/14zjsbEKqXGKDdWLLTQtIhXbbtCLs&#10;E0XtBJtIopCOIliWFXvIlKfJNnatcYc3Dq0dLJ2BtrSAnEVGjzla3lElqY6zib90Akj4YilVvB27&#10;9CSJuPfAIaygcV4CiRKXeaVYsXfiU0fxBqePYKKastS1qnEMmwH3vTfgBHTLwKUxUhf7c0GmYrcR&#10;dKtdkEGWx1YKjNbe0FP3+dkQYZ+ul2w2CcdbobJswCr8rqoWnIg1asD7Kq2NyAsSumXeSvRuWW7s&#10;9GJFftVWZEkUVQqfyvz2C58zBAvLL53SbBnxpPApb+dAoBPh86uGsRkcED6PhLF1o12Ut8JnPBN6&#10;MBFDa8lBg8AAn3tLiIBHYwPBRUodS6kNafMMRUFKgSjEVB67Kyk4MG+5cQMEmKL59nEiEfz4y6gM&#10;+i4kb1IHwxvGhpNr0ttsS0CaXVSMXZNM6RC5r71hVUWLaY55tSABmQzl+4qQTXBX0Kl40SlqLPem&#10;RBrLFoQ+zsnQJeqn2MKHxx3GOlsDjch8FiFlLG9isX+OauN4ixaCFZeTdWLLdQtkWY3x7cj6Rjd6&#10;xFuH1cTjgYwDYNEGZ7XR5O1gu8qwHfHQ43SolItnAqO8lYtgF93ls5tb7N07RYv1MvS9JNSUA+XL&#10;7UDD91WB9qINHoh9xTeeCuaa7gznROiEidY+BodH5IG9NTasgS6Kdu6d3GLv3sktNnsHxM5UkpvY&#10;SyQuhS+yoNOLNjir7R0k46aafL134OdivsGbvZOL9u6d3GLv3ilarJdh9lAirjbXDl6oKtX7qm6w&#10;sNo5LXK3hl2IBqxSRRjNxD4Cx7Z+1sDan3fuF6v9OwnnNGQij+yemBJkILYtaPWJGSQvtMOGW3fg&#10;ktisTJCHK271+lNdBESvWyzSrFmDfSi84F4RsJEtfyVWxG4vAvbrFrCxL4OAnbQb+wVspHEU70uh&#10;EyMkSyZFpIDd4kEiqC5EwMZbA56Z5sXN5AYHBGwFo6bdtToAlYLMc9rdXBNZpzcEgDRSGTBeiGGC&#10;UjyKQz0G68SzZi3wdpIdYRgmgzEaFjwzyiGheoyiLIqW/HRe7D/+stG8SzyJpcIOKUaLXGoKSAtn&#10;hyCQIZmRWcW86AQ7yTjDgz2usSMe+FWYct1uHjbh+6u6iKtSkajcYKxTmzHypeqsvAEnrCwG1yJd&#10;p/hneJ6ckd9Uu2o6UcEWSi2IOir7I2150EYnZ/3Ebbtn1Hic0hpF3KwsvxDs102wQU4DwU7b6AyC&#10;jdunmc+hEUE4qW5PJ9gNMkIrwcZzmV/Prx4XS4EDBFvBqBJsrbOHYHtNiFXqWFkIszw5erImZP3V&#10;6wIizhN2iqo1ejLyfRtJMh7I9ZByjwI+RyVJCrrmIJ2+4bchn7WhEKFud9YObxsFwoI3WxRqeemj&#10;LME9xogRIh3rfg8RAQi80J6QGpsBlqxRA0prIzgpcIjE9zF1JA4O4Hgud9yAid3YK8cyQudLdyF0&#10;2CP/PP7vorgJhC7txTMIHbSMxuhB6OCDsCJ0g9ibTPUr2iU1MH0FyTTBkVS/AkaN0I0rfWmWS+PJ&#10;0RMzT/Yyc7xPgqwphZBnEQOBwDNHKhDhRKYzvIsW4Y0oswVD9FR9MakbyB6fDsDlMhgscxEeKNpl&#10;9M8tBthFSTJIJGoIKFrAxT+RPIesk2QIqtWQV39K0Qzv8yga8JCoM77YP0dVROMu75rc3IJ1Yktr&#10;gecXqNpbDY9oYUKGVyuCRbaBGdw0xpIA33Zq7J+j6jhKklVrqvua5fyW9XroztdajFgPiejNgNsP&#10;ePDOIGCdCInNFPlEFWZYqGMoQ55Ohwds7VhaK58ptBK7mFXRWSdG5jjbKmR4XkAPAp5giYiGB4WV&#10;JPN4sTn4OIXazXWQ2DmRUSIWNwn3uGQ5v2U9XLQ8vw/L+dV6pADYI7vSq8CvRPeAN+AJgAAEJys5&#10;AS2kEpP+HPuWbwgvf/hJi9OMv6xdD+avIsNald7AedcEnbUSdTip0Y8ooFACh4rVKlfrbUSXWIsI&#10;vQgV/1xCBVRVQahIdG+3UAEdAGR63es1e/IlLaocTZIaw4aQGlj2yLkjBYmnMrfYawspWqzNC3AM&#10;w8NZyuvhyFhCBiOCPRHrtoqNzBMh66FvW3WGFqwT56RU8ZIW1bgDLtTKVd3+xg0CQ5Ydpt9fWlSJ&#10;H5Pr69aOBqYZSk7tnIsd7dP1v97859/uhDLwxOje8Nj/vXY0D0/a2NGQ9DAtCwJhgg4m77EBPiQm&#10;OcTzGn9RpqG1TF4sKGnHJS3qLQImLtH6JjRYuCmeDoiCRWJ3ZwgWuO6YyP6MHQ25UH8XdjSB45Qd&#10;TeqAeFK4zvqKePxh57Gau+xoZCP77WgML6zY0exGXbOjsehcO5q1q9nRTKXsxjJyQNjR8DqS4MqL&#10;TrCTjLNddjTD7y47mr2h5GaxEwLO79SORt+p3Xa01WblFr3Y0V63HQ3HLtwEk17tDIINj09TpFzs&#10;aDXZDlZGpWySuZmXPz9clbzVpR1Ns4eSSkKHZDcImiRZcrGjvb3Y0S7xu8fid0XREQhdugTtJ3QN&#10;zMCWTP0ZO5rIZRpC8XXtaALHP6IdbTRHz5odjTIvoi2DeR02Lis6w45mLc6wo7HFeXY0CehOupNs&#10;FYt3bLIBu2tf7GhJNxJxZLi52NHgs3mxo/1X2NGoDeNp5Fd3ntnbLna0i7prm11NXpEPQkUyr5wh&#10;VCARiGXqQVadhuK+eyGOi1zjRaho5oMmNII24uWdcxQO8UJMYNScc2DdsNgODU4FnFnfVSPpiCnT&#10;BsE/B156qjSz91N4w0E0vl6jFvWjO6UeUoiBuKl3Ez4PNr96wCHWEfICx6zDr7EhZKpIPB3e/muy&#10;UZsjfQjh5hxcDDpLsTDNcM0qTIViHhSRARlg6v4ttUHMy2WIntSCP+mq7zW3FhEp+JO/d5Zd4RQi&#10;8aZ4qo8EG8z4QJzUgJEcYqm+5AUsZtYfzONnta6VbRO7veifXrf+CU44gYKmXXMGBe2QM88OTeUl&#10;bbw1Jj456Vo2wnvLDF8vT0EVDrmWJTBqFBRZZUxRf9JgoL3hFOsbLjjDPJP8Gm3zijA6e9gG6/DL&#10;ugcEiAtpcAN10W88lEYN4dysqPcWpDLNYWaoHzKCRBrnRS2eTKNndew//rLRvF03ib28IC5I+WGA&#10;9HBeDKO1C2flRaconuMMLTzkkLjilzhjxqdh2OY2XtX15dUtAPhP4bddjIh7C+JXF6qHM0aw8uqf&#10;kc0BG0n7j5iMv3QOtuZIbZ84GkdATj8bPPDn7SaNfV7I9asm1xIyU5JrDWU8g1wjNKTVHSeOY3Qp&#10;cIEXOSogUgu5nsTl5KuRa4UD5FrBqJFrncUpUt3MB3OmxfOOPJQkDPwagfOqyHfHqbNKPGXrBhCO&#10;wyltloXkt4kpUhEfY2opPCVZJ74c0kgcklaZ62puwCo1qFokjLabwHpsxaoInyt4Wy8pph4755AG&#10;lTfo4S/AebBObLluAUE5ZimRxAvqpI3X3ldF8JtRLR42LrSAe4kqMoiY092EJxEDjUb8ufboO9xJ&#10;rjnee8EJTqU7ELU3u4WI0KnbeZMsIDYBlvOr9STdW7p9IEX0HktVc1iA+tDCpwJPR70pgS+umDUe&#10;atIi5NaFRr2G0giXwg8Oi3ta5Jq1enBR1CR5BXeN9ZCH0/J3SFqQtRt1bfNgOY0ZdpPlYfaZzq3l&#10;VsGTn0oOt0XtDB/76kyro3mXOKy4JGPO3iV88+1wzUsMz8Ws+Ewu3O15O439RzwoXiG7gSKcxisp&#10;Hfu4cPrXzemxzQKnT/twP6dHxMVgaa/A6RH8otvYOf00iZ+NcHq4LOoNAQf25S9mCgc4vYJR4/RI&#10;dmg+QTwDWbPF02BMxmuCb2xoaKwL9y3ml+1FCRhPYDy3pM89MyIgN2mkCxKGlkhxi7T2URZIT0YL&#10;lZZ3sPfQ2zzfsgWh53c9Y9xFXPPHOvwa/HjeVPlsrW51xi3yoqZpSVK1eOdD3n8twi1IY2GcSE6j&#10;+CFixv3Y+J0/9h8hyzMGT9qsxXN1y43LOvzajBF8ae7y0Bxy97BOhEhbwAiqs8LzDvGFRV1eTBbi&#10;Q8ER9M8dGBmJeOw2/tJBjPDDlhruyhBxTAxCDrJyDKR3Mr0ncuNxFrFjzkkHyPhkbZZfuMbr5hrY&#10;7YFrpHvMGVwDjx+YQWRcoKpOZPHqW+caY3qNQbhGCwGbl6SX5xoKB7iGglHlGil4UKhQgzNr5P1Z&#10;xoE3MPTsoRUPsp+ZipcYjCcWgCHPL5SHFYfakuMgOXU435BcLcvWDDJnEMVjHH8ZEVskRXSaCOiq&#10;rYgVgcnr5dCXw4lwbzkavGTXbaY97JPyxetwjSfiy2Ab7Rl1CX3gbFmlNs+5tYuZN/C54Jl7xQAi&#10;NQJK5S00pddIIEZ4Yufxl8GG3D96c+rBqQpqjmuC3TcDD9dA1NVeih1fCOvrJqzYLoGwps326wgr&#10;FG8bwprFcUilnhrm5Qmri+MKRo2wirQnR4GiRaap8UTYUZuRLD7X55HOEgryHcRXJXIR1FSaXWxD&#10;umojFe3wWlM8vzC+qM7DseuAdL3lqfCizWikWjojk/iKZWI5v2W9ts9p0FjOr2Fo7ExcrtWtzRQR&#10;81Q14NnFtBM5HTwqpNjemIQQT6FMhBHwu6YJZ0B/DIVg81tOE5EzxtBYyq/WWm8all7I5usmm9hz&#10;gWyeGeiOF1BEfSvkRuwVa7KJ1NfirpLMy4yQxbZ+cbJpcIh5OYFRI5vbDKfHCSdyCdccdJA43WKC&#10;t4nTGxPdz02cbsJVJXG6Od4GYoopWgNygEij4i89/ki/Y641oSvDG1a3kjidjkj7E6dbi71B+3n0&#10;TR5pJE43v5tN5DUSp1sqfy86QUmhDjETTtnCKWDldgEvLMuF5C1I4JEd3RJNboAuigrLeVwOjmrL&#10;4p2JDYbLyTqx5brFJvn18cTpyL+U5OdnuU9tNJhMzFNrw84Qb8JU2+tsL7lob/Lr3GLv3ilabBI+&#10;IA+NSkibxetbahC96MTe+VWJ05/bushcbgnDN3unKNq5d3KLvXsnt9jsnf+axOl2ldvsHblgmuPM&#10;eu/kor17J7fYu3eKFuu9gzeGVA3h+4Pn3nMUeMmpnXN+wgdz5PIROLZKvJs9Y3/euV+s9m9LnG4Q&#10;Mk8DAcwvC+VE6JGekKYpFXNksiPgkjViO60/85kq1ufAyKNm/paVxOmT6cf/vyVOryXU24oVcQIX&#10;Aft1C9igY0HATuqs/XoJ2N+XTmlhMhOaVcsVvpOYrNxMSDXqiwvYuNsLHGYmXKrpKa1OVTPBw63H&#10;OdcEKfanj1mHX60LMyHdMnv4uq4uufGsWQskdVKMImespmV3ctEy3EDMhEFtLO5ASiLF6LfHfSDP&#10;omxB6Pldz1hMf1SUsg6/Bn+Dt1eSsFarW51xCycbbQEzYTRdwR1EFRKwnEXfngZysTI7MRNSfRD7&#10;j5DlGYvrylqn/FxdMRNy47IOv1xjcb4U8VSewtyzxqWZsAmWYF1DMRMGRbX+WcyEdQtwnLaCpW2Q&#10;90e9SbmJSjNhtAaUZkKucew4zjvjcyP639493qhF/P7q6WNylZV//PvjU/r39Y+PT3++ufssF93b&#10;L29+Fm3gm+ur++/evr+9etLj+enp5uHN7afPMMC0ELPyEOhBCNTj/V8e/viH9K+nv9/eaFee0+eQ&#10;Onl8+PD9n24f3vx0dYsh0n/p71e39x+v7K92JK2qefVegrGPBWOLG0PgGmmvnsE1FjxOqttTzITq&#10;vxTNhMY1YH1y/eHLcw2Y4pRrKBhVtUw72J0INIgkJWtmVgemMBPucicIZsJAJ8RMqDQTd5GgwoXC&#10;CyRFqNGMJ7hsd8djHH8ZEcPTdKbhhQEyEJ8cDeDLQWICZYLZz4qFit1HFOiqY1FVaV8IzrV6MBNC&#10;Po6uNbFeM/ANI2T/5WxZJQKi8yzNhNrA51KYCWMwVmkm9JCC2Hn8Rb7gZsL4rCrMhKaEC+osmAm3&#10;eyl2fBHHX7c4DjEiENYkDP06wlrRd4Nh02uvtFa9PGHdYSbEi0yJiJHvZ5oaT4Qdtd+JmdC8QBy7&#10;pC146f0f0Uxoz/zIJSbwmK9nJlxL1yT1ug3Wm4alF7L5uskm9OWBbJ4Zx4/r1mixmzUz4SUftohg&#10;JGU5V/UlH3ZMxw1nB9VVbFTdcAZm0U51d27RwlC11j/UWGDRAq7HwS0NPoZmct3YMtRMcb5pDe6L&#10;ZtzddAmlGMXYuYkBrrlIRRGV7ONsSLONsXtnZ5hHnrNSXd6VVaTqJQzXxHClbPjy7dpKcb55hHey&#10;bE7hqsa1VnBmBGUlWW89MLZLo4o1uHJFWPO2QFLY/ZdcBFdoh5d82Bq+flF0HVV0QbkRBItEiPff&#10;x6Bn5svIUKo00NAnRkrzCEwDErOZ4qWRM4ZU/sXvYwYHzCPI3w0waoouvMdnav3tjYyH20g2XjCK&#10;dzeW1w4/3JTMZh10IbCL0sZuqiLKH7kk0aUdLCR3hQc0SCwIE78KO9Itm+cM9OabujX4YZZggDVb&#10;EFJDKzRxCD/VKOdtUYu3sAhT7H8Fme4VdIa7pIaIFcqz2NLmklsMCNsvZbgMNPiwarQcMseAF53w&#10;FMgLUrYg9Pza3vC1EFPJrthdb4G0nKo0JahtM1tWKbi6xfCyVgLBEk/xos0sajiDGd4Umt7OR0PM&#10;nnU5II9lQCd0j6aMxYtVnFXsP/6yFWoWO1Nj3yg2OFqHaG+LWeiFhBQCOFQJpuCFZ4C/QRz7j79s&#10;tPFgcdPjILresstxtihoKOaj8hcWXhYh3UtiwhtMxjXOLZANQl+sObVTfQxIAhp36XgYJPeWyKeS&#10;WizIAMgpaWFtE4yhdZNnFQ/pWbTU5XiIWEeGZvNOV0JYoCjvKC/a4KE2WtMjhZdOgCSec5sWC3EZ&#10;kXwmCOxeAudFDRPfjBVx7g1OH0GX5mpVqzPgvvcGnIAp89fUxf5ckKnYbQTdahdkkOWxlW5irb2h&#10;p1l2XRNhn25J0GPPHE9HcFSWDViF31XVghOxRhxiVT+BW2yuJfkhY5NHHrhhubHTi1brVWu14FAb&#10;hE91sN0vfCKNBLiKMkGklFJOUVhZ8WwJKKsIn/JWBm1nLy58ylMggAPCp4JREz6tDg8IiGE2B/DA&#10;6RHLNeUxFrJi1uFX6zYT39Bs8Lz0WrMcz5q1gGO1ygDIrzVHT5WDuK4kRcqwzvqRi5b5HJOst5PH&#10;WIIMgBQ4Jvog3lZ9I0iU8RiLOa560QnmkXG27zEW5ce4d0OcABFD78Qrv7YWLVz9E0rKDcY6Nfwu&#10;krFNcOgNOCul+0ihHGUAYx5wo+RSx27jLwXLWEi3aHAYR4Absq4fXPeD+XtqGdMveT91wrFfTsmm&#10;rRu62KwsvxDs102wIbCX2gJVWZ1DsHPsNzYj7xjUFrT6hrwQbETweQLblyfYCgcItoJRJdhapzgD&#10;zxJsrwlFsuYwfJaghMdYeOD9cFUCYcJjLOHGM8CnTKk1UUk6EB5jqbsVxtOvpx4XB8u02y26Nuyw&#10;lXxliTF0DfPoaBtwHStpJc3ladLChMTymgWdjY7NX3vHu8bB0U9y+wo8g+XvckAX1JMCRKcQu3Gq&#10;HMsInS8dYWf5hdC9bkIHM1cgdEl2OoPQwS/KeCrsrci1p7oIJ3T6KoiGZVquWNCElyd0CgcInbxB&#10;P1TVolDcpCPDE5DJXDw5emLmqRaDgZxwRozaNuplGoxr4avydnuNQNSGkaAOPcmwOyph8TPuL640&#10;v7vHWGZz+UGKJPXndqDxvqGiwYtOiLQwPHkkVH6+xclThVUgez+fiVkPj9eyTSs0TCs5HEtnUv+A&#10;f9VXiKPqFlCSrBvqmPCs9frFDF/P8sQGydlUIO8HRDvbHuGYtd0BR1XDTY+8boEr5ul0y6I3Iq5B&#10;UTRCA1bdixzVuJvjBivg+jnWqUJ24Mu4yDIbLzxQ8OoO6JL2DpgjYHIw0pWBBSe2hiL2nMdYqJ4n&#10;6PzqNEkBsEd2xXdA7a0geAPOBAIQjC8yF8TVwoRSTBLYt5QNmktmLyWAVplvk064JIUuv95jLCSW&#10;RCS/EaHrWheh4nULFTjfQahIGqn9QsUIYkah4mJr/bZKXy+21out9Ys+c1rdH8dsrZOlV9saRv9h&#10;bK1mvr3YWpOQ8dVtrS1iHEXacYMqBaGLrfXtxdbqRgWVCt0s+9ttrY3q+ZN8yS23dW+KBPIifL5u&#10;4RN2qiB8pmvxfuETni6NXcPBHxtGqlOjNcEQBvFWNVp4FcBuzy+u0TI4kkZLwKip7juoHFShwAtY&#10;1mnFixqeprOrLGuyPJ4dPcA9DGzKgMPBw/skUPYIG2igTi4vqD3CV1W5hleg9uijoc82L3vYJjXX&#10;27Nqk3GBBTUNC1XD2oxZAx8JAxaz78JiUMIJI7Ip+LvouzRByaABAVZwQjMB9Y3lEcj1j2EUroqW&#10;HGE98LRA3yI4RVBvAHWmxQE2iTpKa3OfFsl+Lv11UD+EDnVjo0QyWsUSeTBH2iDFbt2MwrnZtR8v&#10;aOpyDyNSwktfxerVwILi2F4lHGboOcvRBxh3dbPheRXGl+s48H0zM4cXnVgXPN9laZLLFoS+Bpk8&#10;g8PJr4fHMTBdJrwXg/YNakYzQQMDaik6ARmeSrGzCn2ZaowKnBFCnTckCqpEi95ZpzYLxPfYsgO/&#10;EVSkuTa9kqOEnBTKZzjO6sJnUhf756gGGRwclQR4Z8UsYktrcRB/zzAGh4c3qufsX20KODDbeSl3&#10;WOw/QgbfvfUWZoXYTMHSM7I+CeL6Wzs7SP6k8u9ZZxGnRFutjnaK5kjDRCIEjwrFVKYpEXROSKcA&#10;H8V1dVaIzbT6jDS2Ork4qsxNsSE24vJkwiLBINn2mReZOKCtNZxSTMN7kqqDbhjhg+/LWm1bgx+B&#10;f0Z01twHLwVZgsDArrbcMXZ7kRNft5yIwxHkxLTJzpATEQhAJWUlQB+Jp+XhN5ETx0N+F+zF5USD&#10;A3KiglGVE+GDoGefvPo5OdF6w6TWglY86UU9WL3YK+vwq1ShA4FRsurxhyd4BnxuaQphElHnGYfJ&#10;wn/xFOnqhQAvQvIld5JcnfmaOTG3w1QCCUG8iLnF9bgoxCLEwqjghhQsynFPSQC6Y0TMOnQNzXLE&#10;Fb/EWdpdtrlOroWtbrkR2V+cv/aO6CaMLxzIWxC/xhdxhQ/yjomUZ2VpN6bSHVaZ0XzwgE/sqNUe&#10;jZBfqPXrptaQGwK1Tgb6/dR6xnObdkuUvABtOjLZgxq7S0QZo9Z+4fwa1FrgUGoNMGrUWs8Naepz&#10;lBoXKqbNlomfvoLhmmPSNpwCEnZ55g05QvTlHlyKgLlI/sVhViezQlNzux4uDEGqzHDgproiDT4n&#10;hBL5pOJopGtKyRRXoGK+pCznt6wndJeOHyznV+vRrQUMZI9MCvURfUrYgkht8ESl3pHx6AVCzkoP&#10;AS+CoP+Mf0actJFtb4fnI7jDrQhp143HIkApEFYkkWeM94isVbZTYv8RCUa4kTCTYa4s57dEKjcF&#10;yy6E+nUTapCvQKiTIHMGoR4RMKBbtZbABX63oi5Q9SsCxGy7vjyhVjiS+lXAqBFqvL9syhCegUys&#10;4/nS89Iit4eKXeGA2pSF/K7ip3NJYUmJPfPU6Qi5AR5341Fnldhw3WC23NWkX3iiy3RQLrV7EdSr&#10;qnnwoo3oWxsMSmPGX2/Fenk5TCRSRAorLedoyCzBosWeWduMxinqpHKLMxKR2BibfDDHEpHg/iEg&#10;exb1E3DB50U3ftmAoFcRxnBOb0CkKIneAGt/3pm4xmr/tjztFmi9zgfic2XBCdzgNqXILOofQ40v&#10;C+sTM3nxN0lTfCMheGGPmjt3laA7LWLBhQ9sOe3idaZPlT+xWcLR31KQuA0uvPR181LYPQIvTexu&#10;Py9dDkizoMYLZCkFj1Apk6bM4QAvVeWliCtRgRHH8MV5qcEBXqpg1HhpYnBycraslGRAiTuOovIe&#10;VmRxPDla2R/ZCKdOzrXxrxXDzSWJfumJjx1zuMxqtCvJ73BCT+N2Zwn2TXcirAb7i6No70ghb47u&#10;sM6AdxR3CDh92wvPuE/F8FZkF5NUNcJLWXSC+OJVbHPZLlscgwyP2xjh9xYkwPJinbI5bE693eSi&#10;2WIwcBtXK8QGshoe+rk37oAMa4o573I+2A2sXSR4q0ARjDv2rFZ3QEIKkyRj/5yj4hv2PosMg58c&#10;gnYjxY91eyy3rjz8BfztQtaJo2jvPaQmPazwg485ZuyEYMmQ7SOKP/0iieRlNacZdu3qLKqjzQws&#10;AYaiOzlWyDQBThYcnRAdVCzwos0KcY42K+Te2bZgnSpkjaR/lhn5GD48CBY7O0AFXKwmnhWza+x8&#10;sGxoJyCDeZHPhI2TP7RJyPjVWeSDP+IRy+PnONdF3KdGXgAS9lebcdEC+ypMyynUBhdO6LzkxHyd&#10;hJYNjoK1mAHRG3AddA1gzIvA2p+LWcfZcjDFqdYuCCmLY6Oy8voCBB2/7v14sPneEVlA7PAiNL1u&#10;oQk0NAhNiSbuFpoQUctUB6KiW4lMeFcxuWmI/gHOTr1rAV9caCIkkJoMkJrYBFaPYLhETHkYjusg&#10;kDIKj9DmBjzxcjeneZ0vo3gZjPnGt/HYiXKuDS2KZ9CoKvIzmDsOlD7wySroOdJAIFtDAqSHbGpx&#10;pWyHxwBVhOmxXtTExiFITdgEqli7XXfdrohr+Jj0xm0GvD1qO8G6g5XRfAr+H3tnu+PYjZzhWxns&#10;BaxbUrdaMrL7IwmQP0GwQHID43HbM8B4ujEzWe/m6vMUq16SdQ5bOvKuu73aMwaslkgefhzyrWJ9&#10;VgOUuhwQ/GCwKHMd5LLluCeCXogM9rtp3oKj+YkbVeTqmJ3Acf9UniFsOKrnWl6O/C1mwTJGHno4&#10;PF/HOgsk3HJhw80tMZfsKsuWXlhIlS2a4d0Rt4TcTv1hKB5ZjwgO564d8yIsO47o3J3vyjPK33x+&#10;7Zm0g1b0+6sbys0xFLTqsJ9fLVw0QRwyj5F2mcQY08feYXzle5CoV0eU3v1+hx1THAM4uWcE8aNZ&#10;MjeZaZFIycCrf6ylAnXzOeL8WpC9VFgSTNl7pPB+I51z7iV/0/4vfGhuWZfvnkQwjiEMyAwb+z4P&#10;/ObneoN4tMb1yb1MDy+xN33fbEj6Ublc1cptY4QHltNZjA2yy3wFEnjaxLkWZENIqnNuyy6lV64W&#10;Nvxlb99u2d4SDePt5AQTSgjWvRyaSjnqkhEQT+Z/tXBRn+Yq7O+30SM9VdPH1DPttfid9X8mCuBo&#10;Qb0RSJ9DGN5iE+qzSsdrQHjyQ1cu7Kq5MIOyngvz0AWLuTDCnmO+44wLtibT+Dl4QlsWYePCCLxi&#10;QVD8iL44FxYDgQmLcYyYsKjEYOc8mCDMQavVRIPrRB4QUB19qi7cQqWlS6IFQJqChePpNwmVG6XE&#10;05/z3AF2KzoooOgiYGrtMNbaEt6ze+aOuFxBlAwV01AIuSVVNaHsPILprMPpUpTtYLsB+QA7w3eD&#10;KulT61Yr91tHlfTplVmycFwoyqkyie6NZEjzJgT6EK1CvZQ5mQDeLQKXNGf//QB3MOZlR/0EHt9g&#10;hdgvbdc9MYAS09omA5spGUZ+dJ59247auCpf0fu60RvkTehddsty9N6YTNE3qKF3ad2MrWJbCb3r&#10;heWV0ZtxjNDbMVYH4PTt+RbJpeNaYobaOSL5kgcBFovWig4lcrIjVz6U+dsMxTBvz4jdRmFEyZdX&#10;/fls2u9nkDUAyx6jFRAE6NPHExWBX4/q2IFkrmh2B+XagPnTIm+tHXytMwKAezTRbIi3HndUspMg&#10;4O+BsJUdcBNazsS3doj4nZaoO0LfEE3NRr8j/FMSV2wt459T46OFux+9x7wQvmJQ4grFKtdnWtmT&#10;NC3vUbVfQfq6QXoSus2Z5OUgjbkR+r+yZwFpv1Q3kN5uTRIoHrv4RfqefnGU1kgKk10GMoRpCwNV&#10;JiOgOg3VGJAGm5mgmhhcFvOxIBTuHYkTho81fq7c4EnnXa7UM/wcgTUChg1GruWhQEiWwdyiBvWH&#10;5oEQoX8yofzo/M2xAidKfE3aKgi4tIQg15b49BPk8hdNGV6Fz+REFaREN7E3jOFGz+ur1CH+cGh9&#10;G1IGp0XYkgQ9TN8I3mY+uOy1OnhsE8L5thXO1n0yQiyHkXmUFa8PPDfCm+rq2fqpgyDjdAj2ELdO&#10;h98XduuR12E6wvpAlxf76VKl3FRvtzZBlzcRHyLjClcUu9wlcc8GYz/Id9m3Kput36hD9rvScswf&#10;yvu8c7rMNc1v4FosYqOqjA31zEHRTH1uXZPFWyq1mb4T7N8Rw092QB0gW0rxWvvtkRdhMsJfsKWQ&#10;ghHq97lBeBLzskdnWwpvIv55y/6InR5hbbN0S3XdzLbUiR3FhgpGqO6LRRvqxH5qW2a2nVrR0t3U&#10;WizeTH2T6V46uZXuiPQ5ecOztcg76XJoOrGLtEemY9bvC+EoquMqIt5VY847zk+r176/n8gXtNex&#10;d4krn1evE1bBmQXidMaadg1Ojae9IDXQSW+vdTraVoK7W511nq36DPytqIaFinNbTER1cktvQd4U&#10;XKbthCPvSkSNYI7BEaSfzxL9j49fHpxSPL39+r7oJeyP//zyNXQUX77+x8PjT0Y9P35687OJHN+8&#10;e/v0h9/98PHtV7/ffvj68PnNxw8/QbyJnA3IiPLwBOMevzz96fMf/6X89fWvHx/8USSXe/Ph+7/Y&#10;8+yHL59//O7fPn5+8+e3H/mp/Cu/v/349P5t/BrPjapleB8/rUnqHr58+fDpx/9+//bpgSULdv1P&#10;n1ldY8AmcpdCx5ez9EU17PyfyV1ia8neU1ygC17EZrGF/4lY+vCFEzxcDUufBL160S/K0k989f7R&#10;WPrp8MG0yu8vpKF4J6rNUv6razLjv0xt/YosfTaX6HjtpUxY12QxF5bakL8yaY3+0Vj66fCdTDq/&#10;v3BLdfz50i3VNZltqRM76tdm6fN2aszX0t3UWizeTH2T6V5qHOP8rt/Yz1Z2hmOtHG5qcYo1XMLS&#10;TzbQytJ/fQMH2l7rytKvLD2XkR8eP32t95NPj58eys2ju8DYn989fv/XP322q459+/nLk/Pe/PHm&#10;Lz99/MRPT1/+8Lv3X78+ffvNN1/evX/46e2X3//04d3nxy+PP3z9/bvHn755/OGHD+8evvn58fP3&#10;35iktfz19Pnx3UmWHhlUUqUWkmZjePdff/5vrloMyb75ravx4nRmm32DJlVOPqshTAS8Fq76JZtY&#10;g6shjJai2rashjDNDmc1hClimlUgczl6o5lL6F2koxegN/5bobtaDWHMoU/4tBrCrIYw3zrR8mvN&#10;agjjsvQVpC8HaTSsCaSLbcFykD4ewaVma14gvhnCEB/rzpzNXl9qrpGcNoRB0hFuzdLsnDaEwfza&#10;7IRNLJVUUeqN3y35c5bExZqYgBknenWUVWCZS+8et1iAk9pMJTi4WhFMfqJ5rXJ9izM/sP84OUJM&#10;COMisViKsyn3s+cGwfjDHQibkYkwhxSFrXCpNLC1IfvkLKRdnpyDa9fNfkvKbYOXukh4qEUMOqLV&#10;H5PK9v5mVz38omgmAhv1hxnPxtXhs0citwnjWLyxsoK4FZnPZRnIrLe8nVqLxbupbzJ9G4gDw9m0&#10;vfq6TFUb3crOjO5IONjJpqCFZjBcN0YwaaH+Jfabjlm/L9w8UR2btmIme2Y8XnsqYLvVKAm2nUzj&#10;6oRVcGaBmoi1a3BqfdoLUgMtT3ut09G2Egwd66zz6qtPPy1dCzwYl6wTXrKxcQ677NOBZXIEKU6w&#10;ylucwHMe0Gq0e91Gu4Bj4lWKLeZiXuWAq32k/N5tDxbcqeC5NPxY+u2xSy+8CiGB4KmDnXxxDb9G&#10;Aq8SAzG60ziRkFdhdpxt11uNfCyCmmHTgLXpgFfZHMMgDbffhEwgzV7JGXBxL2UzcBr2dbe/DQNH&#10;s5RO1BHLXBymyzgw8cHMsKeqJK2AztoY8RIgdQJlsw4z7ODYQKaN0oR0l1s1UaXh6PB6DPNg/IwV&#10;2StWCTulIN7EBZjYMHMBj8BQkPxnTDPHHeLQ7FMmip07RQuCYUuU8IUO3YS4lWH55Mtxe0f0jOFy&#10;DDvEgTAWhVgI8iHSPsDHwkmUsRkJYAn/EwbctWi2/KP+YPIjz0VtpznsCBAVU99F/IF50Z5YP3pz&#10;+fn5m8+gPRJOLhtk7wiQ5ZvhaB7a/d46UDd85zFOv2Qzw5CIwSG58sw+uKAGOxajNGKE9l3qIFuh&#10;xTO9wOo9wIiWpLSZhArC+oiglWXLN6DSoh4I/uUr0MqWvcM7i8VqR6811EMNGf1GgGnKffbC2u0j&#10;Ww8wcuP4sag/xaSEWSDSawcCwWzheZQvTnZnKeMj5nNLB543iI69b5R78w+yGRGOxNw1HE1UJ7f0&#10;FkdOS7Qg6nMaFjCmABT3mBrmsts9lb0njAHUU+4hf4vDSJwWDZEM2smwn/UME5YNlpCb7HhAlnU/&#10;VUyNijG13EX+FmfnSNw7H+nxQDCXfuGZeyRvIyc3gNOXgcaMoOyOWrboNW8IWYGXbW6pfQXaKA0O&#10;sSQwd++77AvZf6DIiBqMJtm3JAOan7vWJ5AYGwlf6sk0NwTg8uUhHN4zlq2jLrGXV140u1MkMgq+&#10;x7u6Iet5WvJatIfjEM+cn5+/+VuszbaQjPRAYheOnFhwRZgwC/mxK+d83ZwzwJ4453K2F3POJKuC&#10;ZDpsGF+mJHNinTmbm+CcyXJgQbP8pL445xwDKUK+Mo4R4xyVIAtiORrjLNrgx6zVhK1xryswT3X0&#10;6XXviNbjp5wIevXuoDr5tHkL2IqIqkW+rkxPSCcRfB8LOynC987RCzr8TNYI9TqdRd9CdfQ5rQt1&#10;mM0i10X0GZA3qjuasYURDY8ekp5lkLxlooGScMSOvIJs7h5C5Vsci8fkNQ+uvTpCOB1raAhV0ud0&#10;1mn7qpI+47XxQoJ8wJ3DLp/nKrBGDY9+8vXt8nVIoiW8HBPR8N8JG+I3pEW01tuQ6W5yjTjAowXN&#10;N79IBqyVJQJSeHLC0ug45FeXZ9/WVbVVvpKQ6yYh7PlEQspuXU5Cij+kn5s7k0RMNEX8IuELOTVr&#10;BLeXpyA+DiiID2NEQO6IAu03pYgnzOFsJCSfHscMcisEK19OjU4feT5DC4MYoj+We6QCQUwi8PLs&#10;/OvYeQdcEZU7FEnuAkgy5yV/G0T7T/KZeBN2a0IYk8a7P+x01zuQATK6yRPO32L6hGXTgt3mJEhQ&#10;uriu1teu1aFm7JduQ+TH50VwjEOE5PeIZ0m110MGsJmCd37erQKSkPMO5dZ5nN8SsdLnWVtoMjtI&#10;mM9mw9LH5hdBsTh5dkEiSam6yfPM36LZEXd0v1dZNpEO1FmuUJ0h8UwFg42bH72C+FWDuOUp70Hc&#10;/Sp/EYhzDyB4ju+uwT3AQv2W2zyn8OVB3O8jgLgPYwTisFt+oRGMnUZwIqwGs5sQsbFDJHAHsrtT&#10;2IosNtn4XGe86VqQrVvjUp18UB0DWosjYJVAACV06KfrqxAWEV/AjDIAnFp0hrw4Yva1NSp9+ni8&#10;HuFNaxQfleszsItcBY6Go7qjmRI0F61pAUmimCbR1BZ34BBNTTXxxOzzl2xiad1K8+PzwII0cB9T&#10;bZXrs5+oBVLOVCHXmu0xFa8we90wy6ZLMFs203KYRfeojVtgNsSiglljDjurqibZfnGg1UiKwKVE&#10;RBpBLRzlxg+oMO001qJuUTryBLbqDeDCqsrD7wrTurJfaFXlMck6pjHjhJ/7rpuBWVKyqpqgFKtj&#10;lx5DMCQd7Z3lXgQQ0VuyqmptVCu3jTabg4V8zf3UVbLxxyCGVlW10ELIB7blXtS3eqsPRBfH5SDD&#10;YW46a4JVlUe8q+PDqioMPypiqwyCJsXWs2A+6g+rquC8Z4/EZEVheAZWVVF0gVVVtDCrqrp6Wq/R&#10;0Fr/882E0U4LwTPdS71VVdsWuQt17KveO1m2FqqTW3qL3sly0r9TyfmY9Xs3/fxk9ec9RPXOvkjl&#10;uVVfmyCCheZqV9RRsjnSFbpOWAVnWJzeqsqfdAYK2gtSDxpTe63T0baSC6yqtKuWW1Uh7rTzP7Cq&#10;Cu1mgtU5POflX5mV62ZWIBaJWSnHaDmzcnsDSXGCg+B+q8D9lVlBTWByHDcBR8gsHuDlmZUYiWuH&#10;bCAjZsXiRrgGWAM9zawciLHamWEJAzY3hPlygNuTkqy/GGL3vEcCVCg0S3eBWps4qaEWssQU6RJE&#10;DNc7TGjsoVvydSSxD1ZRoGEpY/33upbnUy7odbA1rX2oY3Z7iwa4hK5DzkP6ZfF485S5bcf1jbyK&#10;k+UghpQbl9wS7lg3qjy6/C3GSEI5kxkzZVRp+U5I8lxydXvZDZLFNJgbY6p9OYjwu3z9uZTLOO0G&#10;K5j+mfeWrqw80piMBK9tQ9WiGSkaTc9UM76xajttrt2WOfkEzDapH0gr4r5co7nn5+dvvpit3R3Z&#10;hJImipt3bAVEOjnbHV3EQO6xRBjr5Ua9HTk0fjEnccvkdMQpNfrF05NMw7wtQibMfjfrGN+WuYv8&#10;LfZK19KMGpOkBiiQuTH6v0AorTV5aELY38qWvT+sBX3Lt4Z6KOmgJEgnTHKeJPkrgzHCVqQGhM6T&#10;yt98imRbKVsCEzXLM8jKqDc9jmmmTbsl4403IZGAK2RmM8uwQGalcAwhATC8xHlUQOzix3BDHE2X&#10;aWlYmFOFTwOPqtnC4n2VsHIFIjFK8tc1G9toFcwuKiYFDs70oJyIeGjsHg1mW3024MzMtmrpztqR&#10;UCpmyJuTZUS8EjKIafFJF5NeCmkEIuciUB5li2ZoJksxi9pQsyDEt8UQL1PcofXNQNsVgsEeA3VR&#10;l/1j7bCkxxIeVRv25vboDigaz54DHJLGkhdztKiTHbbF1rBMAFPbmQHC6I2jcwnbO8A8m3pxz3aY&#10;JKmSstH5m6klt5hlitDnp+dvk2aQGzE6XrJDT9+xDXUBZtxEfuzKW183bw1aJt664O9y3hru0NJM&#10;2XkudlcTQaCJ/ykN1joMhTjRL85ax0Ccs7ZxjDjrqMRcdOAaZ51BoNWE9fGDy6xUR5+BsfcCfLO7&#10;WqL6hmUKi3Szu0pYZnZXDthmd5WYhJa/2KyopB3IpzmPrM2ib6E6+gxg8TfJ2mBLVa26VEefXhdW&#10;Jkj9qG4eUbTA7iroNhcHv4EJobC7En9jdleJ34LbCq4d/4UIiTkjGHlwbdIL7a6CWpnZoNg5PVGf&#10;PgnLrByTMLsrMZuqNJr3xO4qMT9Bl4kuP2KWzO5qOQ/gz8LuKptLbHiVwRocN9nOGOY+rifYXV22&#10;mXR46sTXsLYP71oMq4ix+y6C7H42tHnzY/n/dw15Hn4IumNA9ZuOgWVHPZGQckqWk5A9l+u4/Be7&#10;qzgEEs+YtQ8LZCSkGuC8CgXxcUBBTtpdxUX0Arsrm51IjjDP7K6cLZ3bXWE9ZfVxy9BBy8iiY+eg&#10;hN1VmBHcLba7ijmM7K58rCO7K+H3xXZXIQRB0ZLJ2ZFMR2Wm9bVrdajpOFtLzmC+j9rsrgSZWiR9&#10;+mJ5PbO7kpBH5foMpFeC3GpF1VH//Da8gdld+TxrC02G23VIw4d2V059Lra7ij0ysLvykrnd1Wzj&#10;5nms94DrvgdwDU0gXg7KLwLxYhBQoKmFWYHpMumjgXhvo/Ma1wAbByDuwxjdAtBAO+4IXtslIB+J&#10;wAI4ckejmLP/HDNmwiO7qxDFXmB3pRbL7a6ihdldJUG82V25ULq+CmGR2V05BtaiRcja1xZS6tOX&#10;w586sqXK9fC0lERkYKM1XH+kv77+eC5nubDZXTl+moA6i9jRcTgZVcmiiaLecGl2h/d5Aj5RXIon&#10;osdca7bHVLzC7HXDLExdgtnCZyyHWa6/HNGycUuEiDjY4pXlzm04W3ykJW14caDVSEDaGMgIaudO&#10;n6ex1tz8QmWRwJZj/k8dISJzzhbKQREN/q4RIiIIx8tFiCCOVJEsnokQkZA9R4gYSy5GdCRHiEiP&#10;bOEc0JhhqtVprlrRGiHiXx/+738e7Zg7yRcEGBadjRCRFhW7hMgOn0Asv7X8zbu8yxEi0kNfKUJE&#10;Vp1eZYQIHPedn8QkY40QERqQOANd+Ii/KULExASBuBhy1rIIEWmjH1KECDeHmDG3o9NjESKcKcZY&#10;JfwLdJhrPAfsVibWF7Xo7xUhAvl/WB8lIj9nFvIkVtb5ullnMCaxzkURtJx1JuqIQoUVTWXokcQ6&#10;h1qoaiqLzRLH5sU55xiINJXjtPVRCdI6F1LoKukI1Gou0lR2ESIKqHT33Hza/OkWISLkmiNNpbNv&#10;r6mpnEU/yKuDprJFiJjVHc04R4jIJo4TTWXiIbOmcnGECF/ByzWV2r6arj7jtaGpDAsd01QuedN/&#10;m6ZS4vS8ovmbD80vt6umck3A+ffP1mPmbImEFPHJYhLCLQarLGd1n4sQwfa9Xk1lsPmJKzulqQyz&#10;w9+uptKNIRcxx3e7W0XWHGgqeZAJKqo+Umwz1yFX49aSWWcZmR3+TFNZ1OAd+R3V+3U0lREIZNVU&#10;rlmU//KH3/3WUq6ZaXEC8cK9/CIQL5rKcE7o7gGmOAtNZbVuf41rgI3DNZUMYyQ+n2mRTkvPiV75&#10;m9dUJuu+pKn0VyFgRVMZBifoHutbygzlCDH72irXZ8+A/vqayqSTNU2lQ/+qqTQ72jVZ/ccHzxz5&#10;WpktLexXD7PuMrYcZjFmwvDB1Tc4s8nRQzCLkNLcblzc8prJ6mMgRdxSxjECWuLBRxDCubglY45j&#10;CA4f4feXeOXoC0YRp/CEdK2keIWf90JpDbCF8yBJHa84GlNrgW+eO6YJTPE0isAPM/Qh+nM4AdWi&#10;MxwsGlq5gHamFcLY0chut9VAXi00MryAwgNrf4MDS695a0UEJ1sUiL+1WLPKEAF66ECm99TTQkiT&#10;x4M7s8OcgE3ztHRZZabxD8w1hMOg6ARnNtYviX8QUfHVw3xbTUfb7ZFu1nnX5jVqLcz5eWpfmlv6&#10;quLLGG6N+PYmNuBua6kobE0SbszhJz921XxctebD7LcTKS6C5eWkGP9UWc0QE/PoPovNNtPOlVkg&#10;F1q8x0VRsuMXv/NoJEaMfSAjYoynpMtU5rQ4n0wMEMKARDVVno+Pn8rtDUYK87O3Jci0szFb4u1n&#10;AoQ7TWlwd48S5DzNJilDWNA0d+IOUjU4H45VIQxBkSoRpCUerzqjCVj8pliZ6VA3JAsaxoBAjbzr&#10;jFfPITBxFkLtvGRFzc87fA8SnKHNUNxSnI4SAJIrh1QSZdYlbs5oUYdzxw0sLlAEdkh+BNpUgCpe&#10;wjkC4sbsXX3+ELkqcss9aM39vRyII+DmwRsco5yidS8xN40md9gklTkhDdxnr9zDFl+9KNPRE5Wy&#10;5CAxuP5Y5i7y6Li2xpaPA+QLqEq5qY8OPj3i7LYmGgERuBQHxL3BeVwtQ6QpHRKxGQo7e27/WC4c&#10;29Ew2rQ9PzbnKIhUkj3T0cGVx2BRkTYWAY98LUn3pxOTp5y/+QJwKOMNTDbj3iK4zYjxDH7yM1da&#10;fN20mJ2XaHEB/uW0GEceC7Vqu4pcTDuEmeVI6VoMttihMlIMz1pzZb44JY5xQIh9GEM6jPK/HQ+O&#10;fpM+Cm/8gHF5Dme2JVQDEjOSUsaIWBgRBgFRKyFPpXrIhzKPpzXYEttELVQnt/QZtBYktsokpA23&#10;vjANrM27Fp0ByC7RZnv5pwbWX65yYAuHztlw/ed+3nm+6szn7bW7ZVVxbtRXnr6dOsKE1HWiWv38&#10;wBVErxtE4WoSiBa++gIQJchYhAQoF5opiHrQTL/PEPZKnMbLo6gPpFxnyjjGMErwssplnIJRXOj8&#10;QOrQnDqN8EIRsz8dPKQVEa1xelBbSTmczpzlY6n+AhTro8DEeaDp3HTWhMA7E3leHTBhO+OlVSSt&#10;U29lZ6E0ljW10AxGgysLUrjTWf++7DD8kzHH7/3085PVX4+Q3fKqODfqK0/fUh1keqs1lKh2Rn7g&#10;CqfXDafcRxOcXhaAAamlRcFyntRyJsT1WTwp7kSYzkpXQ3b3V8NTjaQoa8pARoCKQeMEJxtjms+F&#10;HzQCmVswyArBFXR2N8iEyu+bveVO7C6/BEAgTa4vGfqOZ47d/3734d3UKYYwNaFQwaBom04x8pJj&#10;OPfd3hDNZ9LhbVzFSaPwTPQ3wUnMi5TlYZyLWmVRtoYNoTSDqWfCmdEleaxJVmyZMH6bxJEhrWxY&#10;R7GZPP7xDJ+Ha789EL4wHmopY/s1JlJrrD+WC1n9v9mSryfu+vcsqbVb1iGJkcQ6kH83CZ+O5AX0&#10;Y4Cuy0Vu2gsHJGt+2alFi7pD/hWGtrWdHkky0ZBYERY1i6xakYUplSFYXr/8zd94a4cagdn0q2nv&#10;0xcaGduN7p3erp2YVrZoeoTGDD1na6j5cayUIpDTwq7vR0PYO/aTny10IJ5Gd1GXbLRDaHUswqZH&#10;Ma99IhlSSEu0Mb7nayFOoiHhJVuymcIs3jQc1Tpa8gvnk0mSmTgzDGjr6Nj6ROAeGMKU3VFnNs/J&#10;ub01aW2sDXFIl6iUQEZi23obxuBzq4MIAOfkInEw+OlPGS6NIcbGrpGUistXhfOpFMmEIM3bDTch&#10;S75T2CmiJOZVaadpU8tmizLa4ESyVHrG2lCzjFWGkuXN7b/XXM2L+vE23C0yCpCkMF5M2gHt+DyD&#10;Q2v8q2uOf2WmE4n9Kgd2+W12j0ZBwYFIXevGHE09hwOPEX63lNlhXREH9MVvszGQwnyVcYyYr6gE&#10;1OgsNOYrw1yryc2zql5UR59OoIjRGnGtCaG4yE0nhVD0JEgCCguh6FBpjkmJSKYQirWfjER5ZG0W&#10;hFCsLVRHnz6LVpewiDXfluroM0h5H0JxVjePKFr0IRRxCu1BfuKYlNDLHJOC2ljq2rGnTh5cm0hx&#10;TBLJUCV9TmdtqWvr9lUlfXplC6EopdLCNz1xTErvs1HeXzN1bRdCMTGwKYSijkN+dXn2bV1VW+Xr&#10;Df66b/BcrxMJuSwsDOqJ+3b/4owFh6cbvP0SF/jeD+XlKYiPAwriwxgREAL4ByN7QQjFyN06wTUc&#10;WAoDOg+hGFdHLkllpWY8oY6dg5KFUPR74fIQijEHxCmJ2443YZz4IHWt9OkQkrE6PYOHjw7HpMgV&#10;YXH5w5vBi6B0B1+C+tpFBKEIzp3XkjOL4FBqjkkFYamtRdKn9+n1zDFJU1C5Pr3er5S6dn90VqLO&#10;k1uvv7uLQyj6+nClS+YkXOLiujQPoTjbuPl9rSB+3SDOPksgXg7A8ntAB+LFMWkihoU5MHmR3QN6&#10;J5aXB3EfByDuwxiB+CytaLsE5CMRWPBs6tqQkI1CKEYRIRQRxI4kORlvYvlYPcysXDDUYdhoVK0F&#10;0kfvQ6iCgCWSANZXoSILoej2HbVoEbL2tTVyffbIioFIlQiqXJ+xmn3q2lnd0UxT6tos9U2pa7M0&#10;BAHfOZFoHliQBsLH6A6rcn32E51rFHOt2R5T8Qqz1w2zEyd+Z+GWwywh748RQnvNBletOX9r2eCC&#10;x7okG1xEZvgtZ4MrPm+QIKRTuqM55Fk2uMgRhJpvng3Orm+0w16wqgMykOdv/tA1G9yaDU6CpLw/&#10;8rdgG05ng5P+60WzwWHL3qmqEJNHeDo8qKrlfZ6LmACfU8oGN8veklt6i3s7YEVr9VLZ4CyHmHf4&#10;YtngQlG4ZoN7rWxwLpQBzJ09192h5nx7mWxwPookNGupQJ8BjlWVedWqzElsFb+oLeetMeXgjmho&#10;hpeMtG6SQuNIfg/XUyQYyAfhTl5Lk6mRIMOIgQyFGGag41Cpw3BajGHxwUYeQwQZvMcfqTBwZKMt&#10;0god+S32PUq3c4df3FCSMSJUmoOtNbY9mVAi81SO0RucIJNWCr9Cc2QsJId46s/Q0WGXe2wrnBG1&#10;sI9uhFYnQk5XpRIl86qnXq2F3PnlNYeD3wX5LMnCuw8CSZ6onNt3g8bTDBONMWZnJY0nakS9vFo2&#10;k8OMJskejXQ8tZ1mwQ+2f+mOSr5750Wl47E36Ki79kx8dHFB7PmdA36lITPBwngSAZiEKiokV/cz&#10;xkyZG0KxYlaFNoF0/lRrND58g8OgCoPHe9IudfxYPAqDKM9Ep8Xw3y9cCG+0J3BGJkjlBxty+rl7&#10;vTqbefSrEOiqhUAlTU0vbLcf2JrLSRVoFTFPyBhtGX3Lxq60CjszE0GYtJ2zcuMJ4QGQFxe3o28r&#10;I3FaZQMZ0iqLwe4KK52HM7Rqs70JgQn5x5KOEitS4qMErFr0l+7Ik7F6H7rQezqUKnBy9gZ2zzzH&#10;8sDbQebTbCL7p8YcrRBYy9kssKjcK778UbKRRVCOSnwf7Aj+wBPn3i2hGcOgGvqMx0caEFQzqMD2&#10;/oBwxgoX9bk5FKvugrGkE3fDVgEjy6p8z21T1cIdCofQOfY77vzaQm13ittcW9bH3hD9IeT0Rwh/&#10;UmZCxSKuEe8Ho+7F07y7NXpUZknsnYnKgOMUZVgaZycfjLZjLFisVi3M+SkGqcGo1A1UNTviFwS1&#10;OeJHn6gT4RAUIp8E4PXyf76vLcvpZJ6Xic9PvzHIpxfanQ0Wpc471bEclHUF2+sbXNSX7hlobLBV&#10;9IzRUN+hBYFwZm2L6j27eJKenr3pb+HOxrq4R+JBKAQNHMFkHoTNwFI6HnuYJJ/dHMwk3QtR4VdN&#10;zoJlxURctvDodiae+5wU7cQbolGlReeWzH+lT1xqSWO+eJ74P3CqvCVOC/JscVEPOHcvqRas+wQE&#10;sfWNMFY4V3ngj0UAsEUyRT92NPY3vM/+ZWJejTl4KcNyfWIRf7sH+7wMa57x7hGn5hPgFU5BXxVW&#10;9ufK2R9QNLM/5fAvZn8cNYIIi+lhT+4NbIzpub+7x48gDtqLMz0aCUxPDGTE9KgWw50zPToJflS6&#10;qkCfSyY4zqqU0StOF+lvg47VJhXq7bLmsGK1EmITviDKSqfLwao1vIPHggPrOCSojQZzb6CWZAjd&#10;5FrhDKw019mCpFetWsMV4S4WxKi10ZL4jkL+Y1l7u5H77xcuhTcC36y/7mHxi4FrYiC7FdBOyBNY&#10;8fDK8RDKmfGwENDFeDjdQM39QiX/KKDYITsQcOYSiC9YL+HUWdacOWbzM9gVlj8vALigLzx2jhPb&#10;NpbnwKX9fgbcfA0SFp7ENbxudamdgytRDkKuOYdl/AJVeOlatJYF2xMJ2bQBzUhP4GlHxDLSaaIO&#10;83k3qGxFw9dCw29+fvrx259/fCrShB8/v316/+Hdv7/9+rb/zt8/P337sH18//jx+4fPf/x/AAAA&#10;//8DAFBLAwQUAAYACAAAACEAUmNow9wAAAAFAQAADwAAAGRycy9kb3ducmV2LnhtbEyPQUvDQBCF&#10;74L/YRnBm93E1qAxm1KKeipCW0G8TZNpEpqdDdltkv57Ry96eTC8x3vfZMvJtmqg3jeODcSzCBRx&#10;4cqGKwMf+9e7R1A+IJfYOiYDF/KwzK+vMkxLN/KWhl2olJSwT9FAHUKXau2Lmiz6meuIxTu63mKQ&#10;s6902eMo5bbV91GUaIsNy0KNHa1rKk67szXwNuK4mscvw+Z0XF++9g/vn5uYjLm9mVbPoAJN4S8M&#10;P/iCDrkwHdyZS69aA/JI+FXxFkmyAHWQUPw0B51n+j99/g0AAP//AwBQSwECLQAUAAYACAAAACEA&#10;toM4kv4AAADhAQAAEwAAAAAAAAAAAAAAAAAAAAAAW0NvbnRlbnRfVHlwZXNdLnhtbFBLAQItABQA&#10;BgAIAAAAIQA4/SH/1gAAAJQBAAALAAAAAAAAAAAAAAAAAC8BAABfcmVscy8ucmVsc1BLAQItABQA&#10;BgAIAAAAIQA/M5svMmMAALR7AgAOAAAAAAAAAAAAAAAAAC4CAABkcnMvZTJvRG9jLnhtbFBLAQIt&#10;ABQABgAIAAAAIQBSY2jD3AAAAAUBAAAPAAAAAAAAAAAAAAAAAIxlAABkcnMvZG93bnJldi54bWxQ&#10;SwUGAAAAAAQABADzAAAAlWYAAAAA&#10;">
              <v:shape id="Shape 16" o:spid="_x0000_s1027" style="position:absolute;left:8928;top:6402;width:700;height:809;visibility:visible;mso-wrap-style:square;v-text-anchor:top" coordsize="69952,80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f7evgAAANsAAAAPAAAAZHJzL2Rvd25yZXYueG1sRE/LqsIw&#10;EN1f8B/CCG4umuqiSDWKCEpdia/90IxtsZmEJtb690a4cHdzOM9ZrnvTiI5aX1tWMJ0kIIgLq2su&#10;FVwvu/EchA/IGhvLpOBNHtarwc8SM21ffKLuHEoRQ9hnqKAKwWVS+qIig35iHXHk7rY1GCJsS6lb&#10;fMVw08hZkqTSYM2xoUJH24qKx/lpFHBKh1veJGGT17/X6ckd3b47KjUa9psFiEB9+Bf/uXMd56fw&#10;/SUeIFcfAAAA//8DAFBLAQItABQABgAIAAAAIQDb4fbL7gAAAIUBAAATAAAAAAAAAAAAAAAAAAAA&#10;AABbQ29udGVudF9UeXBlc10ueG1sUEsBAi0AFAAGAAgAAAAhAFr0LFu/AAAAFQEAAAsAAAAAAAAA&#10;AAAAAAAAHwEAAF9yZWxzLy5yZWxzUEsBAi0AFAAGAAgAAAAhAAd9/t6+AAAA2wAAAA8AAAAAAAAA&#10;AAAAAAAABwIAAGRycy9kb3ducmV2LnhtbFBLBQYAAAAAAwADALcAAADyAgAAAAA=&#10;" path="m38646,c54051,,61976,6337,68199,12267v826,801,1295,1893,1321,3036c69533,16459,69088,17564,68275,18390r-1498,1498c65138,21565,62459,21577,60770,19964,54915,14312,48908,10554,38545,10554v-15571,,-27788,13093,-27788,29793c10757,57252,22974,70345,38545,70345v10744,,18097,-5448,22364,-10033c61684,59486,62763,58991,63894,58953v1194,-38,2235,368,3073,1156l68567,61607v839,788,1321,1867,1347,3010c69952,65760,69520,66853,68745,67690,60376,76453,50190,80911,38456,80911,16891,80911,,63220,,40653,,17767,16967,,38646,xe" fillcolor="#181717" stroked="f" strokeweight="0">
                <v:stroke miterlimit="83231f" joinstyle="miter"/>
                <v:path arrowok="t" textboxrect="0,0,69952,80911"/>
              </v:shape>
              <v:shape id="Shape 17" o:spid="_x0000_s1028" style="position:absolute;left:9723;top:6384;width:517;height:815;visibility:visible;mso-wrap-style:square;v-text-anchor:top" coordsize="51727,8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CMpvwAAANsAAAAPAAAAZHJzL2Rvd25yZXYueG1sRE9Ni8Iw&#10;EL0L+x/CLOzNpnpQqUZxC4KXPVjrfWhm267NpCRZbf+9EQRv83ifs9kNphM3cr61rGCWpCCIK6tb&#10;rhWU58N0BcIHZI2dZVIwkofd9mOywUzbO5/oVoRaxBD2GSpoQugzKX3VkEGf2J44cr/WGQwRulpq&#10;h/cYbjo5T9OFNNhybGiwp7yh6lr8GwX5xf3Zw9jTz2KUs1yO5XfhSqW+Pof9GkSgIbzFL/dRx/lL&#10;eP4SD5DbBwAAAP//AwBQSwECLQAUAAYACAAAACEA2+H2y+4AAACFAQAAEwAAAAAAAAAAAAAAAAAA&#10;AAAAW0NvbnRlbnRfVHlwZXNdLnhtbFBLAQItABQABgAIAAAAIQBa9CxbvwAAABUBAAALAAAAAAAA&#10;AAAAAAAAAB8BAABfcmVscy8ucmVsc1BLAQItABQABgAIAAAAIQCRQCMpvwAAANsAAAAPAAAAAAAA&#10;AAAAAAAAAAcCAABkcnMvZG93bnJldi54bWxQSwUGAAAAAAMAAwC3AAAA8wIAAAAA&#10;" path="m4280,l6388,v2362,,4280,1905,4280,4280l10668,27166v4039,-3213,9360,-5385,15799,-5385c41808,21781,51727,32449,51727,48946r,28283c51727,79591,49822,81509,47447,81509r-2083,c42990,81509,41072,79591,41072,77229r,-28079c41072,42876,39154,32347,26264,32347v-8751,,-15596,7557,-15596,17196l10668,77229v,2362,-1918,4280,-4280,4280l4280,81509c1918,81509,,79591,,77229l,4280c,1905,1918,,4280,xe" fillcolor="#181717" stroked="f" strokeweight="0">
                <v:stroke miterlimit="83231f" joinstyle="miter"/>
                <v:path arrowok="t" textboxrect="0,0,51727,81509"/>
              </v:shape>
              <v:shape id="Shape 18" o:spid="_x0000_s1029" style="position:absolute;left:10339;top:6816;width:259;height:395;visibility:visible;mso-wrap-style:square;v-text-anchor:top" coordsize="25902,39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nnUwwAAANsAAAAPAAAAZHJzL2Rvd25yZXYueG1sRI9Ba8JA&#10;EIXvQv/DMkIvohtzKJK6igoFr9VS8DbNjkk0Oxt2t0n8951DwdsM781736y3o2tVTyE2ng0sFxko&#10;4tLbhisDX+eP+QpUTMgWW89k4EERtpuXyRoL6wf+pP6UKiUhHAs0UKfUFVrHsiaHceE7YtGuPjhM&#10;soZK24CDhLtW51n2ph02LA01dnSoqbyffp2BwV6Hs99fqtt3v8wfefqZHY7BmNfpuHsHlWhMT/P/&#10;9dEKvsDKLzKA3vwBAAD//wMAUEsBAi0AFAAGAAgAAAAhANvh9svuAAAAhQEAABMAAAAAAAAAAAAA&#10;AAAAAAAAAFtDb250ZW50X1R5cGVzXS54bWxQSwECLQAUAAYACAAAACEAWvQsW78AAAAVAQAACwAA&#10;AAAAAAAAAAAAAAAfAQAAX3JlbHMvLnJlbHNQSwECLQAUAAYACAAAACEA3IJ51MMAAADbAAAADwAA&#10;AAAAAAAAAAAAAAAHAgAAZHJzL2Rvd25yZXYueG1sUEsFBgAAAAADAAMAtwAAAPcCAAAAAA==&#10;" path="m25902,r,10496l17707,11738v-3648,1245,-6963,3620,-6963,8141c10744,28464,21006,28896,23063,28896r2839,-910l25902,38580r-2928,870c9449,39450,,31538,,20184,,13955,2607,8862,7229,5327l25902,xe" fillcolor="#181717" stroked="f" strokeweight="0">
                <v:stroke miterlimit="83231f" joinstyle="miter"/>
                <v:path arrowok="t" textboxrect="0,0,25902,39450"/>
              </v:shape>
              <v:shape id="Shape 19" o:spid="_x0000_s1030" style="position:absolute;left:10381;top:6607;width:217;height:148;visibility:visible;mso-wrap-style:square;v-text-anchor:top" coordsize="21673,1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Xv6wgAAANsAAAAPAAAAZHJzL2Rvd25yZXYueG1sRE/NasJA&#10;EL4X+g7LFLzVTUQkRtcQCqKHQq32AabZcROanY3ZVWOfvisUvM3H9zvLYrCtuFDvG8cK0nECgrhy&#10;umGj4Ouwfs1A+ICssXVMCm7koVg9Py0x1+7Kn3TZByNiCPscFdQhdLmUvqrJoh+7jjhyR9dbDBH2&#10;RuoerzHctnKSJDNpseHYUGNHbzVVP/uzVZClvx+pSU6z9LbJtDTv5fc02yk1ehnKBYhAQ3iI/91b&#10;HefP4f5LPECu/gAAAP//AwBQSwECLQAUAAYACAAAACEA2+H2y+4AAACFAQAAEwAAAAAAAAAAAAAA&#10;AAAAAAAAW0NvbnRlbnRfVHlwZXNdLnhtbFBLAQItABQABgAIAAAAIQBa9CxbvwAAABUBAAALAAAA&#10;AAAAAAAAAAAAAB8BAABfcmVscy8ucmVsc1BLAQItABQABgAIAAAAIQBQKXv6wgAAANsAAAAPAAAA&#10;AAAAAAAAAAAAAAcCAABkcnMvZG93bnJldi54bWxQSwUGAAAAAAMAAwC3AAAA9gIAAAAA&#10;" path="m21673,r,10544l7506,14175v-1054,508,-2261,558,-3340,152c3073,13933,2197,13108,1727,12041l940,10251c,8142,902,5691,2959,4675l21673,xe" fillcolor="#181717" stroked="f" strokeweight="0">
                <v:stroke miterlimit="83231f" joinstyle="miter"/>
                <v:path arrowok="t" textboxrect="0,0,21673,14733"/>
              </v:shape>
              <v:shape id="Shape 20" o:spid="_x0000_s1031" style="position:absolute;left:10598;top:6606;width:258;height:596;visibility:visible;mso-wrap-style:square;v-text-anchor:top" coordsize="25825,59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IfLvgAAANsAAAAPAAAAZHJzL2Rvd25yZXYueG1sRE/LisIw&#10;FN0P+A/hCm4GTRUVqUYRQRBkEB8bd5fk2hSbm9JErX8/WQguD+e9WLWuEk9qQulZwXCQgSDW3pRc&#10;KLict/0ZiBCRDVaeScGbAqyWnZ8F5sa/+EjPUyxECuGQowIbY51LGbQlh2Hga+LE3XzjMCbYFNI0&#10;+ErhrpKjLJtKhyWnBos1bSzp++nhFEg9ITte69/Dvpr68VUTHf4eSvW67XoOIlIbv+KPe2cUjNL6&#10;9CX9ALn8BwAA//8DAFBLAQItABQABgAIAAAAIQDb4fbL7gAAAIUBAAATAAAAAAAAAAAAAAAAAAAA&#10;AABbQ29udGVudF9UeXBlc10ueG1sUEsBAi0AFAAGAAgAAAAhAFr0LFu/AAAAFQEAAAsAAAAAAAAA&#10;AAAAAAAAHwEAAF9yZWxzLy5yZWxzUEsBAi0AFAAGAAgAAAAhAN4sh8u+AAAA2wAAAA8AAAAAAAAA&#10;AAAAAAAABwIAAGRycy9kb3ducmV2LnhtbFBLBQYAAAAAAwADALcAAADyAgAAAAA=&#10;" path="m654,c8795,,15183,2274,19666,6756v4039,4026,6159,9983,6159,17209l25825,55055v,2362,-1917,4279,-4279,4279l19450,59334v-2337,,-4229,-1866,-4293,-4178l,59659,,49064,10331,45752v3109,-2508,4826,-5810,4826,-8985l15157,33427c10713,32068,6153,31458,768,31458l,31574,,21078r654,-186c5480,20892,10509,21475,15119,22555,14815,17005,12541,10566,552,10566l,10708,,163,654,xe" fillcolor="#181717" stroked="f" strokeweight="0">
                <v:stroke miterlimit="83231f" joinstyle="miter"/>
                <v:path arrowok="t" textboxrect="0,0,25825,59659"/>
              </v:shape>
              <v:shape id="Shape 21" o:spid="_x0000_s1032" style="position:absolute;left:10996;top:6602;width:517;height:597;visibility:visible;mso-wrap-style:square;v-text-anchor:top" coordsize="51727,5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7ifwgAAANsAAAAPAAAAZHJzL2Rvd25yZXYueG1sRI9PawIx&#10;FMTvhX6H8AQvRRNXkHY1ShEEoSetB4+Pzds/uHkJSepuv70pCD0OM/MbZrMbbS/uFGLnWMNirkAQ&#10;V8503Gi4fB9m7yBiQjbYOyYNvxRht3192WBp3MAnup9TIzKEY4ka2pR8KWWsWrIY584TZ692wWLK&#10;MjTSBBwy3PayUGolLXacF1r0tG+pup1/rIblx6F5K77qWF2UL3wYrqreH7WeTsbPNYhEY/oPP9tH&#10;o6FYwN+X/APk9gEAAP//AwBQSwECLQAUAAYACAAAACEA2+H2y+4AAACFAQAAEwAAAAAAAAAAAAAA&#10;AAAAAAAAW0NvbnRlbnRfVHlwZXNdLnhtbFBLAQItABQABgAIAAAAIQBa9CxbvwAAABUBAAALAAAA&#10;AAAAAAAAAAAAAB8BAABfcmVscy8ucmVsc1BLAQItABQABgAIAAAAIQC8S7ifwgAAANsAAAAPAAAA&#10;AAAAAAAAAAAAAAcCAABkcnMvZG93bnJldi54bWxQSwUGAAAAAAMAAwC3AAAA9gIAAAAA&#10;" path="m26467,c41808,,51727,10668,51727,27165r,28284c51727,57810,49822,59728,47447,59728r-2095,c42989,59728,41072,57810,41072,55449r,-28080c41072,21095,39141,10566,26264,10566v-8751,,-15609,7557,-15609,17196l10655,55449v,2361,-1905,4279,-4280,4279l4280,59728c1918,59728,,57810,,55449l,5474c,3111,1918,1194,4280,1194r2095,c8712,1194,10605,3061,10655,5385,14694,2172,20028,,26467,xe" fillcolor="#181717" stroked="f" strokeweight="0">
                <v:stroke miterlimit="83231f" joinstyle="miter"/>
                <v:path arrowok="t" textboxrect="0,0,51727,59728"/>
              </v:shape>
              <v:shape id="Shape 22" o:spid="_x0000_s1033" style="position:absolute;left:11642;top:7181;width:269;height:180;visibility:visible;mso-wrap-style:square;v-text-anchor:top" coordsize="26924,18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V2ixAAAANsAAAAPAAAAZHJzL2Rvd25yZXYueG1sRI9Pi8Iw&#10;FMTvgt8hPMGLaGoPslSjiOK6iD34B8+P5tkWm5fSZLXupzfCgsdhZn7DzBatqcSdGldaVjAeRSCI&#10;M6tLzhWcT5vhFwjnkTVWlknBkxws5t3ODBNtH3yg+9HnIkDYJaig8L5OpHRZQQbdyNbEwbvaxqAP&#10;ssmlbvAR4KaScRRNpMGSw0KBNa0Kym7HX6MgLdPv/W59rSfPwfYyPqRrq5d/SvV77XIKwlPrP+H/&#10;9o9WEMfw/hJ+gJy/AAAA//8DAFBLAQItABQABgAIAAAAIQDb4fbL7gAAAIUBAAATAAAAAAAAAAAA&#10;AAAAAAAAAABbQ29udGVudF9UeXBlc10ueG1sUEsBAi0AFAAGAAgAAAAhAFr0LFu/AAAAFQEAAAsA&#10;AAAAAAAAAAAAAAAAHwEAAF9yZWxzLy5yZWxzUEsBAi0AFAAGAAgAAAAhAJaBXaLEAAAA2wAAAA8A&#10;AAAAAAAAAAAAAAAABwIAAGRycy9kb3ducmV2LnhtbFBLBQYAAAAAAwADALcAAAD4AgAAAAA=&#10;" path="m5118,140c6248,,7379,292,8293,991l26924,7453r,10568l1854,9537c927,8865,318,7836,153,6706,,5562,292,4407,978,3505l2273,1791c2972,889,3988,292,5118,140xe" fillcolor="#181717" stroked="f" strokeweight="0">
                <v:stroke miterlimit="83231f" joinstyle="miter"/>
                <v:path arrowok="t" textboxrect="0,0,26924,18021"/>
              </v:shape>
              <v:shape id="Shape 23" o:spid="_x0000_s1034" style="position:absolute;left:11620;top:6602;width:291;height:560;visibility:visible;mso-wrap-style:square;v-text-anchor:top" coordsize="29108,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AkHxQAAANsAAAAPAAAAZHJzL2Rvd25yZXYueG1sRI9Ba8JA&#10;FITvBf/D8oTe6sYUSo1ugrYUkkMEtdDrI/tM0mbfhuzWpP/eFQoeh5n5htlkk+nEhQbXWlawXEQg&#10;iCurW64VfJ4+nl5BOI+ssbNMCv7IQZbOHjaYaDvygS5HX4sAYZeggsb7PpHSVQ0ZdAvbEwfvbAeD&#10;PsihlnrAMcBNJ+MoepEGWw4LDfb01lD1c/w1Ck7R7nv/ta9W28Kaw1i8l7ltS6Ue59N2DcLT5O/h&#10;/3auFcTPcPsSfoBMrwAAAP//AwBQSwECLQAUAAYACAAAACEA2+H2y+4AAACFAQAAEwAAAAAAAAAA&#10;AAAAAAAAAAAAW0NvbnRlbnRfVHlwZXNdLnhtbFBLAQItABQABgAIAAAAIQBa9CxbvwAAABUBAAAL&#10;AAAAAAAAAAAAAAAAAB8BAABfcmVscy8ucmVsc1BLAQItABQABgAIAAAAIQCvtAkHxQAAANsAAAAP&#10;AAAAAAAAAAAAAAAAAAcCAABkcnMvZG93bnJldi54bWxQSwUGAAAAAAMAAwC3AAAA+QIAAAAA&#10;" path="m28969,r139,49l29108,10582r-38,-16c19025,10566,10858,18326,10858,27863v,9792,8167,17603,18212,17603l29108,45451r,10533l28969,56032c12992,56032,,43523,,28169,,12547,12992,,28969,xe" fillcolor="#181717" stroked="f" strokeweight="0">
                <v:stroke miterlimit="83231f" joinstyle="miter"/>
                <v:path arrowok="t" textboxrect="0,0,29108,56032"/>
              </v:shape>
              <v:shape id="Shape 24" o:spid="_x0000_s1035" style="position:absolute;left:11911;top:6602;width:287;height:760;visibility:visible;mso-wrap-style:square;v-text-anchor:top" coordsize="28715,75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K5hwgAAANsAAAAPAAAAZHJzL2Rvd25yZXYueG1sRI9Ba4NA&#10;FITvhf6H5RVyq2ulDYnNRtqAkFupGnJ9uC8qcd+Ku43677uFQo7DzHzD7LLZ9OJGo+ssK3iJYhDE&#10;tdUdNwqqMn/egHAeWWNvmRQs5CDbPz7sMNV24m+6Fb4RAcIuRQWt90MqpatbMugiOxAH72JHgz7I&#10;sZF6xCnATS+TOF5Lgx2HhRYHOrRUX4sfo+CA28/+spyuMj/btznHr6UqpVKrp/njHYSn2d/D/+2j&#10;VpC8wt+X8APk/hcAAP//AwBQSwECLQAUAAYACAAAACEA2+H2y+4AAACFAQAAEwAAAAAAAAAAAAAA&#10;AAAAAAAAW0NvbnRlbnRfVHlwZXNdLnhtbFBLAQItABQABgAIAAAAIQBa9CxbvwAAABUBAAALAAAA&#10;AAAAAAAAAAAAAB8BAABfcmVscy8ucmVsc1BLAQItABQABgAIAAAAIQD86K5hwgAAANsAAAAPAAAA&#10;AAAAAAAAAAAAAAcCAABkcnMvZG93bnJldi54bWxQSwUGAAAAAAMAAwC3AAAA9gIAAAAA&#10;" path="m,l18059,6301r,-876c18059,3063,19964,1145,22339,1145r2096,c26797,1145,28715,3063,28715,5425r,42380c28715,56212,26073,63312,21069,68315,16129,73255,8699,75974,152,75974l,75922,,65354r152,53c10909,65407,17170,59857,17958,49697l,55935,,45403,12887,40371v3312,-3117,5363,-7419,5363,-12163c18250,23363,16158,18941,12825,15729l,10533,,xe" fillcolor="#181717" stroked="f" strokeweight="0">
                <v:stroke miterlimit="83231f" joinstyle="miter"/>
                <v:path arrowok="t" textboxrect="0,0,28715,75974"/>
              </v:shape>
              <v:shape id="Shape 25" o:spid="_x0000_s1036" style="position:absolute;left:12313;top:6603;width:278;height:605;visibility:visible;mso-wrap-style:square;v-text-anchor:top" coordsize="27775,60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/CRwgAAANsAAAAPAAAAZHJzL2Rvd25yZXYueG1sRI9BawIx&#10;FITvBf9DeIK3mlVwKatRRBSqJ7XV82Pz3CxuXpYkXdd/bwqFHoeZ+YZZrHrbiI58qB0rmIwzEMSl&#10;0zVXCr6/du8fIEJE1tg4JgVPCrBaDt4WWGj34BN151iJBOFQoAITY1tIGUpDFsPYtcTJuzlvMSbp&#10;K6k9PhLcNnKaZbm0WHNaMNjSxlB5P/9YBd3pcJxdfb32T3Owl22TX/ZZrtRo2K/nICL18T/81/7U&#10;CqYz+P2SfoBcvgAAAP//AwBQSwECLQAUAAYACAAAACEA2+H2y+4AAACFAQAAEwAAAAAAAAAAAAAA&#10;AAAAAAAAW0NvbnRlbnRfVHlwZXNdLnhtbFBLAQItABQABgAIAAAAIQBa9CxbvwAAABUBAAALAAAA&#10;AAAAAAAAAAAAAB8BAABfcmVscy8ucmVsc1BLAQItABQABgAIAAAAIQBsf/CRwgAAANsAAAAPAAAA&#10;AAAAAAAAAAAAAAcCAABkcnMvZG93bnJldi54bWxQSwUGAAAAAAMAAwC3AAAA9gIAAAAA&#10;" path="m27775,r,10607l17361,14392v-2896,2502,-4979,6080,-5931,10385l27775,24777r,10466l11379,35243v946,4514,3153,8267,6268,10891l27775,49696r,10835l17542,58542c6929,54111,,43596,,30365,,17269,6837,6679,17054,2203l27775,xe" fillcolor="#181717" stroked="f" strokeweight="0">
                <v:stroke miterlimit="83231f" joinstyle="miter"/>
                <v:path arrowok="t" textboxrect="0,0,27775,60531"/>
              </v:shape>
              <v:shape id="Shape 26" o:spid="_x0000_s1037" style="position:absolute;left:12591;top:6999;width:266;height:212;visibility:visible;mso-wrap-style:square;v-text-anchor:top" coordsize="26632,2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B3JwwAAANsAAAAPAAAAZHJzL2Rvd25yZXYueG1sRI9Ba8JA&#10;FITvBf/D8oTedGOKtkZXsYWCh3rQFs+P7DMJZt/G3aem/75bKPQ4zMw3zHLdu1bdKMTGs4HJOANF&#10;XHrbcGXg6/N99AIqCrLF1jMZ+KYI69XgYYmF9Xfe0+0glUoQjgUaqEW6QutY1uQwjn1HnLyTDw4l&#10;yVBpG/Ce4K7VeZbNtMOG00KNHb3VVJ4PV2fg1VfX+VSOz7uL9MencMrxI+bGPA77zQKUUC//4b/2&#10;1hrIZ/D7Jf0AvfoBAAD//wMAUEsBAi0AFAAGAAgAAAAhANvh9svuAAAAhQEAABMAAAAAAAAAAAAA&#10;AAAAAAAAAFtDb250ZW50X1R5cGVzXS54bWxQSwECLQAUAAYACAAAACEAWvQsW78AAAAVAQAACwAA&#10;AAAAAAAAAAAAAAAfAQAAX3JlbHMvLnJlbHNQSwECLQAUAAYACAAAACEAKNAdycMAAADbAAAADwAA&#10;AAAAAAAAAAAAAAAHAgAAZHJzL2Rvd25yZXYueG1sUEsFBgAAAAADAAMAtwAAAPcCAAAAAA==&#10;" path="m22542,1359r1702,1194c26175,3912,26632,6566,25298,8496,19761,16459,10858,21222,1486,21222l,20933,,10098r1588,558c8281,10656,13729,6376,16586,2363,17958,445,20638,,22542,1359xe" fillcolor="#181717" stroked="f" strokeweight="0">
                <v:stroke miterlimit="83231f" joinstyle="miter"/>
                <v:path arrowok="t" textboxrect="0,0,26632,21222"/>
              </v:shape>
              <v:shape id="Shape 27" o:spid="_x0000_s1038" style="position:absolute;left:12591;top:6602;width:277;height:353;visibility:visible;mso-wrap-style:square;v-text-anchor:top" coordsize="27762,3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NyxQAAANsAAAAPAAAAZHJzL2Rvd25yZXYueG1sRI9BawIx&#10;FITvgv8hPMGL1KwKWrZGKULBUsSa9uLtsXndXbp5CZuo2/56Iwgeh5n5hlmuO9uIM7WhdqxgMs5A&#10;EBfO1Fwq+P56e3oGESKywcYxKfijAOtVv7fE3LgLH+isYykShEOOCqoYfS5lKCqyGMbOEyfvx7UW&#10;Y5JtKU2LlwS3jZxm2VxarDktVOhpU1Hxq09WQaYne/3xrw+b2efsfeH9cbTbHpUaDrrXFxCRuvgI&#10;39tbo2C6gNuX9APk6goAAP//AwBQSwECLQAUAAYACAAAACEA2+H2y+4AAACFAQAAEwAAAAAAAAAA&#10;AAAAAAAAAAAAW0NvbnRlbnRfVHlwZXNdLnhtbFBLAQItABQABgAIAAAAIQBa9CxbvwAAABUBAAAL&#10;AAAAAAAAAAAAAAAAAB8BAABfcmVscy8ucmVsc1BLAQItABQABgAIAAAAIQBLBMNyxQAAANsAAAAP&#10;AAAAAAAAAAAAAAAAAAcCAABkcnMvZG93bnJldi54bWxQSwUGAAAAAAMAAwC3AAAA+QIAAAAA&#10;" path="m495,c18390,,27762,15418,27762,30658v,2362,-1917,4686,-4280,4686l,35344,,24879r16345,c14707,17373,9500,10566,394,10566l,10709,,102,495,xe" fillcolor="#181717" stroked="f" strokeweight="0">
                <v:stroke miterlimit="83231f" joinstyle="miter"/>
                <v:path arrowok="t" textboxrect="0,0,27762,35344"/>
              </v:shape>
              <v:shape id="Shape 28" o:spid="_x0000_s1039" style="position:absolute;left:13269;top:6417;width:262;height:792;visibility:visible;mso-wrap-style:square;v-text-anchor:top" coordsize="26175,7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lmgwAAAANsAAAAPAAAAZHJzL2Rvd25yZXYueG1sRE/JasMw&#10;EL0H+g9iCr3FUgMtwY0SgkuKKb3YNfQ6WFPbxBoZS/Hy99WhkOPj7YfTYnsx0eg7xxqeEwWCuHam&#10;40ZD9X3Z7kH4gGywd0waVvJwOj5sDpgaN3NBUxkaEUPYp6ihDWFIpfR1SxZ94gbiyP260WKIcGyk&#10;GXGO4baXO6VepcWOY0OLA2Ut1dfyZjUU7/laFfbjU/18VQOXmcvUi9P66XE5v4EItIS7+N+dGw27&#10;ODZ+iT9AHv8AAAD//wMAUEsBAi0AFAAGAAgAAAAhANvh9svuAAAAhQEAABMAAAAAAAAAAAAAAAAA&#10;AAAAAFtDb250ZW50X1R5cGVzXS54bWxQSwECLQAUAAYACAAAACEAWvQsW78AAAAVAQAACwAAAAAA&#10;AAAAAAAAAAAfAQAAX3JlbHMvLnJlbHNQSwECLQAUAAYACAAAACEASDJZoMAAAADbAAAADwAAAAAA&#10;AAAAAAAAAAAHAgAAZHJzL2Rvd25yZXYueG1sUEsFBgAAAAADAAMAtwAAAPQCAAAAAA==&#10;" path="m26175,r,10429l22849,11732v-1554,1628,-2288,3682,-2288,5390c20561,18417,20745,19941,21590,21881r4585,6664l26175,44082,24054,41798c15926,45684,10757,49266,10757,56593v,5918,4978,12002,14211,12002l26175,68287r,10602l24968,79148c10960,79148,,69332,,56784,,44173,8712,37797,16624,33695,12002,27916,9893,22748,9893,17414v,-4718,1886,-9461,5350,-13026l26175,xe" fillcolor="#181717" stroked="f" strokeweight="0">
                <v:stroke miterlimit="83231f" joinstyle="miter"/>
                <v:path arrowok="t" textboxrect="0,0,26175,79148"/>
              </v:shape>
              <v:shape id="Shape 29" o:spid="_x0000_s1040" style="position:absolute;left:13531;top:6402;width:402;height:807;visibility:visible;mso-wrap-style:square;v-text-anchor:top" coordsize="40195,80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6+jxAAAANsAAAAPAAAAZHJzL2Rvd25yZXYueG1sRI9Bi8Iw&#10;FITvwv6H8Bb2ImuioGg1yiKIK56sXvb2bJ5tsXnpNlHrvzeC4HGYmW+Y2aK1lbhS40vHGvo9BYI4&#10;c6bkXMNhv/oeg/AB2WDlmDTcycNi/tGZYWLcjXd0TUMuIoR9ghqKEOpESp8VZNH3XE0cvZNrLIYo&#10;m1yaBm8Rbis5UGokLZYcFwqsaVlQdk4vVsN23V0d0v1wPcLJeaPU/3GZ/h21/vpsf6YgArXhHX61&#10;f42GwQSeX+IPkPMHAAAA//8DAFBLAQItABQABgAIAAAAIQDb4fbL7gAAAIUBAAATAAAAAAAAAAAA&#10;AAAAAAAAAABbQ29udGVudF9UeXBlc10ueG1sUEsBAi0AFAAGAAgAAAAhAFr0LFu/AAAAFQEAAAsA&#10;AAAAAAAAAAAAAAAAHwEAAF9yZWxzLy5yZWxzUEsBAi0AFAAGAAgAAAAhAOGTr6PEAAAA2wAAAA8A&#10;AAAAAAAAAAAAAAAABwIAAGRycy9kb3ducmV2LnhtbFBLBQYAAAAAAwADALcAAAD4AgAAAAA=&#10;" path="m3886,c16256,,23647,9347,23647,18364v,9525,-6121,15291,-15760,20257l21742,53569v2274,-3937,4331,-8471,6414,-14097c28943,37338,31229,36195,33464,36868r1893,610c36474,37833,37389,38621,37910,39662v507,1054,584,2273,177,3366c35420,50318,32474,56400,29146,61544r9856,10693c39789,73089,40195,74219,40132,75374v-64,1156,-597,2236,-1473,2998l37160,79667v-800,699,-1803,1041,-2794,1041c33211,80708,32055,80239,31217,79337l22542,69926v-3479,3582,-7213,6277,-11179,8077l,80449,,69847,8334,67723v2775,-1470,5141,-3448,7084,-5480l,45642,,30105r406,591c11976,25235,12992,21831,12992,18580v,-4102,-3403,-8115,-9106,-8115l,11989,,1560,3886,xe" fillcolor="#181717" stroked="f" strokeweight="0">
                <v:stroke miterlimit="83231f" joinstyle="miter"/>
                <v:path arrowok="t" textboxrect="0,0,40195,80708"/>
              </v:shape>
              <v:shape id="Shape 30" o:spid="_x0000_s1041" style="position:absolute;left:14320;top:6602;width:549;height:609;visibility:visible;mso-wrap-style:square;v-text-anchor:top" coordsize="54877,6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Ld3wQAAANsAAAAPAAAAZHJzL2Rvd25yZXYueG1sRE9da8Iw&#10;FH0f+B/CFXyb6SobW2cUEQZKR2Ft935prm2xuSlJpu2/Xx4Gezyc7+1+MoO4kfO9ZQVP6wQEcWN1&#10;z62Cuvp4fAXhA7LGwTIpmMnDfrd42GKm7Z2/6FaGVsQQ9hkq6EIYMyl905FBv7YjceQu1hkMEbpW&#10;aof3GG4GmSbJizTYc2zocKRjR821/DEKitR9v5U2Hd3npb7Oc/WcF/lZqdVyOryDCDSFf/Gf+6QV&#10;bOL6+CX+ALn7BQAA//8DAFBLAQItABQABgAIAAAAIQDb4fbL7gAAAIUBAAATAAAAAAAAAAAAAAAA&#10;AAAAAABbQ29udGVudF9UeXBlc10ueG1sUEsBAi0AFAAGAAgAAAAhAFr0LFu/AAAAFQEAAAsAAAAA&#10;AAAAAAAAAAAAHwEAAF9yZWxzLy5yZWxzUEsBAi0AFAAGAAgAAAAhABcUt3fBAAAA2wAAAA8AAAAA&#10;AAAAAAAAAAAABwIAAGRycy9kb3ducmV2LnhtbFBLBQYAAAAAAwADALcAAAD1AgAAAAA=&#10;" path="m29858,c41440,,48285,5677,52959,10630v787,838,1206,1943,1168,3086c54089,14846,53607,15926,52768,16701r-1498,1396c49555,19710,46850,19634,45225,17907,40449,12827,35687,10567,29756,10567v-10655,,-18999,8648,-18999,19697c10757,41440,19329,50368,29858,50368v5994,,10807,-2425,15570,-7836c46190,41656,47269,41135,48438,41084v1054,-165,2273,356,3124,1144l53061,43624v1676,1562,1816,4166,330,5919c46838,57201,39103,60922,29756,60922,13348,60922,,47308,,30569,,13615,13398,,29858,xe" fillcolor="#181717" stroked="f" strokeweight="0">
                <v:stroke miterlimit="83231f" joinstyle="miter"/>
                <v:path arrowok="t" textboxrect="0,0,54877,60922"/>
              </v:shape>
              <v:shape id="Shape 31" o:spid="_x0000_s1042" style="position:absolute;left:14914;top:6602;width:303;height:609;visibility:visible;mso-wrap-style:square;v-text-anchor:top" coordsize="30258,6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B3GxAAAANsAAAAPAAAAZHJzL2Rvd25yZXYueG1sRI9Ba8JA&#10;FITvgv9heYI33SRSKamriLSYQilURejtkX3NhmbfhuyapP++Wyh4HGbmG2azG20jeup87VhBukxA&#10;EJdO11wpuJxfFo8gfEDW2DgmBT/kYbedTjaYazfwB/WnUIkIYZ+jAhNCm0vpS0MW/dK1xNH7cp3F&#10;EGVXSd3hEOG2kVmSrKXFmuOCwZYOhsrv080quFblkd+bB5k941vxWnyOx9XZKDWfjfsnEIHGcA//&#10;twutYJXC35f4A+T2FwAA//8DAFBLAQItABQABgAIAAAAIQDb4fbL7gAAAIUBAAATAAAAAAAAAAAA&#10;AAAAAAAAAABbQ29udGVudF9UeXBlc10ueG1sUEsBAi0AFAAGAAgAAAAhAFr0LFu/AAAAFQEAAAsA&#10;AAAAAAAAAAAAAAAAHwEAAF9yZWxzLy5yZWxzUEsBAi0AFAAGAAgAAAAhAKnYHcbEAAAA2wAAAA8A&#10;AAAAAAAAAAAAAAAABwIAAGRycy9kb3ducmV2LnhtbFBLBQYAAAAAAwADALcAAAD4AgAAAAA=&#10;" path="m30251,r7,1l30258,10605r-95,-39c19101,10566,10757,19076,10757,30353v,5747,2105,10747,5607,14311l30258,50317r,10604l30251,60922c12992,60922,,47904,,30658,,13094,12992,,30251,xe" fillcolor="#181717" stroked="f" strokeweight="0">
                <v:stroke miterlimit="83231f" joinstyle="miter"/>
                <v:path arrowok="t" textboxrect="0,0,30258,60922"/>
              </v:shape>
              <v:shape id="Shape 32" o:spid="_x0000_s1043" style="position:absolute;left:15217;top:6602;width:302;height:609;visibility:visible;mso-wrap-style:square;v-text-anchor:top" coordsize="30258,60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f+8xAAAANsAAAAPAAAAZHJzL2Rvd25yZXYueG1sRI9Ba8JA&#10;FITvgv9heYI33VRLrdFNiJZKPWrF9vjMvibB7NuQ3Zr033cLBY/DzHzDrNPe1OJGrassK3iYRiCI&#10;c6srLhSc3l8nzyCcR9ZYWyYFP+QgTYaDNcbadnyg29EXIkDYxaig9L6JpXR5SQbd1DbEwfuyrUEf&#10;ZFtI3WIX4KaWsyh6kgYrDgslNrQtKb8ev42Cfca7qtu5xekjO2/s8vL4sjl8KjUe9dkKhKfe38P/&#10;7TetYD6Dvy/hB8jkFwAA//8DAFBLAQItABQABgAIAAAAIQDb4fbL7gAAAIUBAAATAAAAAAAAAAAA&#10;AAAAAAAAAABbQ29udGVudF9UeXBlc10ueG1sUEsBAi0AFAAGAAgAAAAhAFr0LFu/AAAAFQEAAAsA&#10;AAAAAAAAAAAAAAAAHwEAAF9yZWxzLy5yZWxzUEsBAi0AFAAGAAgAAAAhABTh/7zEAAAA2wAAAA8A&#10;AAAAAAAAAAAAAAAABwIAAGRycy9kb3ducmV2LnhtbFBLBQYAAAAAAwADALcAAAD4AgAAAAA=&#10;" path="m,l12004,2300c22942,6766,30258,17315,30258,30250v,13183,-7316,23844,-18254,28350l,60919,,50316r95,39c11157,50355,19501,41845,19501,30567v,-5746,-2105,-10747,-5607,-14311l,10604,,xe" fillcolor="#181717" stroked="f" strokeweight="0">
                <v:stroke miterlimit="83231f" joinstyle="miter"/>
                <v:path arrowok="t" textboxrect="0,0,30258,60919"/>
              </v:shape>
              <v:shape id="Shape 33" o:spid="_x0000_s1044" style="position:absolute;left:15633;top:6602;width:518;height:597;visibility:visible;mso-wrap-style:square;v-text-anchor:top" coordsize="51727,5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BWuwgAAANsAAAAPAAAAZHJzL2Rvd25yZXYueG1sRI9PawIx&#10;FMTvBb9DeAUvpSZdQXRrFBEEwVPVg8fH5u0funkJSequ394UCj0OM78ZZr0dbS/uFGLnWMPHTIEg&#10;rpzpuNFwvRzelyBiQjbYOyYND4qw3Uxe1lgaN/AX3c+pEbmEY4ka2pR8KWWsWrIYZ84TZ692wWLK&#10;MjTSBBxyue1lodRCWuw4L7Toad9S9X3+sRrmq0PzVpzqWF2VL3wYbqreH7Wevo67TxCJxvQf/qOP&#10;JnNz+P2Sf4DcPAEAAP//AwBQSwECLQAUAAYACAAAACEA2+H2y+4AAACFAQAAEwAAAAAAAAAAAAAA&#10;AAAAAAAAW0NvbnRlbnRfVHlwZXNdLnhtbFBLAQItABQABgAIAAAAIQBa9CxbvwAAABUBAAALAAAA&#10;AAAAAAAAAAAAAB8BAABfcmVscy8ucmVsc1BLAQItABQABgAIAAAAIQCmDBWuwgAAANsAAAAPAAAA&#10;AAAAAAAAAAAAAAcCAABkcnMvZG93bnJldi54bWxQSwUGAAAAAAMAAwC3AAAA9gIAAAAA&#10;" path="m26467,c41808,,51727,10668,51727,27165r,28284c51727,57810,49822,59728,47447,59728r-2095,c42989,59728,41072,57810,41072,55449r,-28080c41072,21095,39141,10566,26264,10566v-8751,,-15609,7557,-15609,17196l10655,55449v,2361,-1905,4279,-4280,4279l4280,59728c1918,59728,,57810,,55449l,5474c,3111,1918,1194,4280,1194r2095,c8712,1194,10605,3061,10655,5385,14694,2172,20028,,26467,xe" fillcolor="#181717" stroked="f" strokeweight="0">
                <v:stroke miterlimit="83231f" joinstyle="miter"/>
                <v:path arrowok="t" textboxrect="0,0,51727,59728"/>
              </v:shape>
              <v:shape id="Shape 34" o:spid="_x0000_s1045" style="position:absolute;left:16247;top:6381;width:370;height:818;visibility:visible;mso-wrap-style:square;v-text-anchor:top" coordsize="37046,8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1qxAAAANsAAAAPAAAAZHJzL2Rvd25yZXYueG1sRI9La8Mw&#10;EITvhf4HsYXcGjkPSuJaDiWlEEhTyPO8tbaWibUyluI4/74KFHocZuYbJlv0thYdtb5yrGA0TEAQ&#10;F05XXCo47D+eZyB8QNZYOyYFN/KwyB8fMky1u/KWul0oRYSwT1GBCaFJpfSFIYt+6Bri6P241mKI&#10;si2lbvEa4baW4yR5kRYrjgsGG1oaKs67i1XAl+/N6F1/rvXxy4yX21Ni591ZqcFT//YKIlAf/sN/&#10;7ZVWMJnC/Uv8ATL/BQAA//8DAFBLAQItABQABgAIAAAAIQDb4fbL7gAAAIUBAAATAAAAAAAAAAAA&#10;AAAAAAAAAABbQ29udGVudF9UeXBlc10ueG1sUEsBAi0AFAAGAAgAAAAhAFr0LFu/AAAAFQEAAAsA&#10;AAAAAAAAAAAAAAAAHwEAAF9yZWxzLy5yZWxzUEsBAi0AFAAGAAgAAAAhAKOtTWrEAAAA2wAAAA8A&#10;AAAAAAAAAAAAAAAABwIAAGRycy9kb3ducmV2LnhtbFBLBQYAAAAAAwADALcAAAD4AgAAAAA=&#10;" path="m25768,v3378,,5982,533,8751,1778c36055,2477,37046,3988,37046,5677r,2109c37046,9258,36297,10630,35052,11417v-1257,801,-2807,864,-4140,242c29616,11024,27737,10668,25768,10668v-2159,,-7213,,-7213,10109l18555,23292r14008,c34925,23292,36843,25197,36843,27572r,1892c36843,31839,34925,33744,32563,33744r-14008,l18555,77534v,2374,-1918,4280,-4280,4280l12179,81814v-2362,,-4279,-1906,-4279,-4280l7900,33744r-3620,c1905,33744,,31839,,29464l,27572c,25197,1905,23292,4280,23292r3620,l7900,20371v,-6706,1854,-12116,5346,-15608c16358,1651,20688,,25768,xe" fillcolor="#181717" stroked="f" strokeweight="0">
                <v:stroke miterlimit="83231f" joinstyle="miter"/>
                <v:path arrowok="t" textboxrect="0,0,37046,81814"/>
              </v:shape>
              <v:shape id="Shape 35" o:spid="_x0000_s1046" style="position:absolute;left:16671;top:6384;width:107;height:815;visibility:visible;mso-wrap-style:square;v-text-anchor:top" coordsize="10655,8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8zdwgAAANsAAAAPAAAAZHJzL2Rvd25yZXYueG1sRI/RagIx&#10;FETfC/2HcAu+1azVSlmNUhRBYV+q/YDL5ppdurnZJlHTfr0RBB+HmTnDzJfJduJMPrSOFYyGBQji&#10;2umWjYLvw+b1A0SIyBo7x6TgjwIsF89Pcyy1u/AXnffRiAzhUKKCJsa+lDLUDVkMQ9cTZ+/ovMWY&#10;pTdSe7xkuO3kW1FMpcWW80KDPa0aqn/2J6tgx+ui+h35SZUq/sfTyvi0NUoNXtLnDESkFB/he3ur&#10;FYzf4fYl/wC5uAIAAP//AwBQSwECLQAUAAYACAAAACEA2+H2y+4AAACFAQAAEwAAAAAAAAAAAAAA&#10;AAAAAAAAW0NvbnRlbnRfVHlwZXNdLnhtbFBLAQItABQABgAIAAAAIQBa9CxbvwAAABUBAAALAAAA&#10;AAAAAAAAAAAAAB8BAABfcmVscy8ucmVsc1BLAQItABQABgAIAAAAIQC5X8zdwgAAANsAAAAPAAAA&#10;AAAAAAAAAAAAAAcCAABkcnMvZG93bnJldi54bWxQSwUGAAAAAAMAAwC3AAAA9gIAAAAA&#10;" path="m4280,l6375,v2363,,4280,1918,4280,4280l10655,77229v,2375,-1917,4280,-4280,4280l4280,81509c1918,81509,,79604,,77229l,4280c,1918,1918,,4280,xe" fillcolor="#181717" stroked="f" strokeweight="0">
                <v:stroke miterlimit="83231f" joinstyle="miter"/>
                <v:path arrowok="t" textboxrect="0,0,10655,81509"/>
              </v:shape>
              <v:shape id="Shape 36" o:spid="_x0000_s1047" style="position:absolute;left:16940;top:6614;width:106;height:585;visibility:visible;mso-wrap-style:square;v-text-anchor:top" coordsize="10655,58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1iJxgAAANsAAAAPAAAAZHJzL2Rvd25yZXYueG1sRI9Ba8JA&#10;FITvBf/D8gre6kZbRKKrRKEgtFBrInp8ZF+TkOzbmF01/fduQehxmJlvmMWqN424UucqywrGowgE&#10;cW51xYWCLH1/mYFwHlljY5kU/JKD1XLwtMBY2xt/03XvCxEg7GJUUHrfxlK6vCSDbmRb4uD92M6g&#10;D7IrpO7wFuCmkZMomkqDFYeFElvalJTX+4tRsDttd8nxK61P53W0Pmcfh8nb51ip4XOfzEF46v1/&#10;+NHeagWvU/j7En6AXN4BAAD//wMAUEsBAi0AFAAGAAgAAAAhANvh9svuAAAAhQEAABMAAAAAAAAA&#10;AAAAAAAAAAAAAFtDb250ZW50X1R5cGVzXS54bWxQSwECLQAUAAYACAAAACEAWvQsW78AAAAVAQAA&#10;CwAAAAAAAAAAAAAAAAAfAQAAX3JlbHMvLnJlbHNQSwECLQAUAAYACAAAACEAIB9YicYAAADbAAAA&#10;DwAAAAAAAAAAAAAAAAAHAgAAZHJzL2Rvd25yZXYueG1sUEsFBgAAAAADAAMAtwAAAPoCAAAAAA==&#10;" path="m4280,l6375,v2363,,4280,1918,4280,4280l10655,54254v,2363,-1917,4280,-4280,4280l4280,58534c1918,58534,,56617,,54254l,4280c,1918,1918,,4280,xe" fillcolor="#181717" stroked="f" strokeweight="0">
                <v:stroke miterlimit="83231f" joinstyle="miter"/>
                <v:path arrowok="t" textboxrect="0,0,10655,58534"/>
              </v:shape>
              <v:shape id="Shape 37" o:spid="_x0000_s1048" style="position:absolute;left:16935;top:6414;width:116;height:142;visibility:visible;mso-wrap-style:square;v-text-anchor:top" coordsize="11659,1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d/ywgAAANsAAAAPAAAAZHJzL2Rvd25yZXYueG1sRI9Bi8Iw&#10;FITvC/6H8IS9rakKKtUoIop78aAu4vHRPJtq81KbqPXfG0HY4zAz3zCTWWNLcafaF44VdDsJCOLM&#10;6YJzBX/71c8IhA/IGkvHpOBJHmbT1tcEU+0evKX7LuQiQtinqMCEUKVS+syQRd9xFXH0Tq62GKKs&#10;c6lrfES4LWUvSQbSYsFxwWBFC0PZZXezCq6b87EadovDUq8Py9NemjC4NUp9t5v5GESgJvyHP+1f&#10;raA/hPeX+APk9AUAAP//AwBQSwECLQAUAAYACAAAACEA2+H2y+4AAACFAQAAEwAAAAAAAAAAAAAA&#10;AAAAAAAAW0NvbnRlbnRfVHlwZXNdLnhtbFBLAQItABQABgAIAAAAIQBa9CxbvwAAABUBAAALAAAA&#10;AAAAAAAAAAAAAB8BAABfcmVscy8ucmVsc1BLAQItABQABgAIAAAAIQCEdd/ywgAAANsAAAAPAAAA&#10;AAAAAAAAAAAAAAcCAABkcnMvZG93bnJldi54bWxQSwUGAAAAAAMAAwC3AAAA9gIAAAAA&#10;" path="m4280,l7379,v2362,,4280,1918,4280,4280l11659,9982v,2362,-1918,4280,-4280,4280l4280,14262c1918,14262,,12344,,9982l,4280c,1918,1918,,4280,xe" fillcolor="#181717" stroked="f" strokeweight="0">
                <v:stroke miterlimit="83231f" joinstyle="miter"/>
                <v:path arrowok="t" textboxrect="0,0,11659,14262"/>
              </v:shape>
              <v:shape id="Shape 38" o:spid="_x0000_s1049" style="position:absolute;left:17167;top:6602;width:549;height:609;visibility:visible;mso-wrap-style:square;v-text-anchor:top" coordsize="54889,6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CYevwAAANsAAAAPAAAAZHJzL2Rvd25yZXYueG1sRE/LisIw&#10;FN0P+A/hCu7GVAWRaioqIwhuZtRNd9fm9oHNTUkytv79ZCHM8nDem+1gWvEk5xvLCmbTBARxYXXD&#10;lYLb9fi5AuEDssbWMil4kYdtNvrYYKptzz/0vIRKxBD2KSqoQ+hSKX1Rk0E/tR1x5ErrDIYIXSW1&#10;wz6Gm1bOk2QpDTYcG2rs6FBT8bj8GgVfVc554lb7obvjuS9DP5/5b6Um42G3BhFoCP/it/ukFSzi&#10;2Pgl/gCZ/QEAAP//AwBQSwECLQAUAAYACAAAACEA2+H2y+4AAACFAQAAEwAAAAAAAAAAAAAAAAAA&#10;AAAAW0NvbnRlbnRfVHlwZXNdLnhtbFBLAQItABQABgAIAAAAIQBa9CxbvwAAABUBAAALAAAAAAAA&#10;AAAAAAAAAB8BAABfcmVscy8ucmVsc1BLAQItABQABgAIAAAAIQDNwCYevwAAANsAAAAPAAAAAAAA&#10;AAAAAAAAAAcCAABkcnMvZG93bnJldi54bWxQSwUGAAAAAAMAAwC3AAAA8wIAAAAA&#10;" path="m29858,c41440,,48285,5677,52959,10630v787,826,1206,1930,1168,3074c54089,14846,53607,15913,52768,16701r-1498,1396c49555,19698,46838,19621,45225,17894,40475,12827,35712,10554,29756,10554v-10643,,-18987,8649,-18987,19698c10769,41440,19329,50356,29858,50356v5994,,10807,-2413,15595,-7849c46215,41643,47307,41123,48463,41072v1181,-178,2273,356,3124,1156l53073,43624v1677,1562,1816,4166,331,5893c46863,57188,39129,60922,29756,60922,13348,60922,,47308,,30556,,13615,13398,,29858,xe" fillcolor="#181717" stroked="f" strokeweight="0">
                <v:stroke miterlimit="83231f" joinstyle="miter"/>
                <v:path arrowok="t" textboxrect="0,0,54889,60922"/>
              </v:shape>
              <v:shape id="Shape 39" o:spid="_x0000_s1050" style="position:absolute;left:17761;top:6441;width:370;height:767;visibility:visible;mso-wrap-style:square;v-text-anchor:top" coordsize="37033,76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9AKxAAAANsAAAAPAAAAZHJzL2Rvd25yZXYueG1sRI/RasJA&#10;FETfC/7DcoW+1Y21lBhdRSqFUFrB6Adcs9dsNHs3ZNeY/n23UOjjMDNnmOV6sI3oqfO1YwXTSQKC&#10;uHS65krB8fD+lILwAVlj45gUfJOH9Wr0sMRMuzvvqS9CJSKEfYYKTAhtJqUvDVn0E9cSR+/sOosh&#10;yq6SusN7hNtGPifJq7RYc1ww2NKbofJa3KyC8zTdYp1vv/DD0O2yOyWfs5ejUo/jYbMAEWgI/+G/&#10;dq4VzObw+yX+ALn6AQAA//8DAFBLAQItABQABgAIAAAAIQDb4fbL7gAAAIUBAAATAAAAAAAAAAAA&#10;AAAAAAAAAABbQ29udGVudF9UeXBlc10ueG1sUEsBAi0AFAAGAAgAAAAhAFr0LFu/AAAAFQEAAAsA&#10;AAAAAAAAAAAAAAAAHwEAAF9yZWxzLy5yZWxzUEsBAi0AFAAGAAgAAAAhAHY/0ArEAAAA2wAAAA8A&#10;AAAAAAAAAAAAAAAABwIAAGRycy9kb3ducmV2LnhtbFBLBQYAAAAAAwADALcAAAD4AgAAAAA=&#10;" path="m12167,r2095,c16624,,18542,1918,18542,4280r,13005l32753,17285v2362,,4280,1918,4280,4280l37033,23470v,2362,-1918,4279,-4280,4279l18542,27749r,30799c18542,65240,21793,66155,24955,66155v1944,,3950,-483,5677,-1347c31928,64122,33515,64198,34798,64986v1270,775,2032,2160,2032,3645l36830,70828v,1677,-978,3201,-2502,3899c31458,76048,28308,76709,24955,76709,14427,76709,7887,69825,7887,58738r,-30989l4280,27749c1905,27749,,25832,,23470l,21565c,19203,1905,17285,4280,17285r3607,l7887,4280c7887,1918,9804,,12167,xe" fillcolor="#181717" stroked="f" strokeweight="0">
                <v:stroke miterlimit="83231f" joinstyle="miter"/>
                <v:path arrowok="t" textboxrect="0,0,37033,76709"/>
              </v:shape>
              <v:shape id="Shape 40" o:spid="_x0000_s1051" style="position:absolute;left:18565;top:6602;width:828;height:597;visibility:visible;mso-wrap-style:square;v-text-anchor:top" coordsize="82817,5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gGBvAAAANsAAAAPAAAAZHJzL2Rvd25yZXYueG1sRE9LCsIw&#10;EN0L3iGM4E5TRYpUo4igFHXjbz80Y1ttJqWJWm9vFoLLx/vPl62pxIsaV1pWMBpGIIgzq0vOFVzO&#10;m8EUhPPIGivLpOBDDpaLbmeOibZvPtLr5HMRQtglqKDwvk6kdFlBBt3Q1sSBu9nGoA+wyaVu8B3C&#10;TSXHURRLgyWHhgJrWheUPU5Po+Camst2nMb3e3bYx215QHN87pTq99rVDISn1v/FP3eqFUzC+vAl&#10;/AC5+AIAAP//AwBQSwECLQAUAAYACAAAACEA2+H2y+4AAACFAQAAEwAAAAAAAAAAAAAAAAAAAAAA&#10;W0NvbnRlbnRfVHlwZXNdLnhtbFBLAQItABQABgAIAAAAIQBa9CxbvwAAABUBAAALAAAAAAAAAAAA&#10;AAAAAB8BAABfcmVscy8ucmVsc1BLAQItABQABgAIAAAAIQCztgGBvAAAANsAAAAPAAAAAAAAAAAA&#10;AAAAAAcCAABkcnMvZG93bnJldi54bWxQSwUGAAAAAAMAAwC3AAAA8AIAAAAA&#10;" path="m23673,v8001,,14491,3315,18529,9182c46253,3975,52426,,59754,,73977,,82817,9906,82817,25870r,29579c82817,57810,80899,59728,78537,59728r-2096,c74066,59728,72161,57810,72161,55449r,-29389c72161,16066,67716,10566,59652,10566v-6109,,-12903,6439,-12903,15698l46749,55449v,2361,-1918,4279,-4280,4279l40361,59728v-2363,,-4280,-1918,-4280,-4279l36081,26060v,-9994,-4445,-15494,-12510,-15494c17475,10566,10668,17005,10668,26264r,29185c10668,57810,8750,59728,6388,59728r-2108,c1918,59728,,57810,,55449l,5474c,3111,1918,1194,4280,1194r2108,c8471,1194,10198,2680,10592,4649,14186,1842,18694,,23673,xe" fillcolor="#181717" stroked="f" strokeweight="0">
                <v:stroke miterlimit="83231f" joinstyle="miter"/>
                <v:path arrowok="t" textboxrect="0,0,82817,59728"/>
              </v:shape>
              <v:shape id="Shape 41" o:spid="_x0000_s1052" style="position:absolute;left:19495;top:6816;width:259;height:395;visibility:visible;mso-wrap-style:square;v-text-anchor:top" coordsize="25902,39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/9UwwAAANsAAAAPAAAAZHJzL2Rvd25yZXYueG1sRI9Ba8JA&#10;FITvBf/D8oReim4SSpHoKioUvFaL4O2ZfSbR7Nuwuybx33cLgsdhZr5hFqvBNKIj52vLCtJpAoK4&#10;sLrmUsHv4XsyA+EDssbGMil4kIfVcvS2wFzbnn+o24dSRAj7HBVUIbS5lL6oyKCf2pY4ehfrDIYo&#10;XSm1wz7CTSOzJPmSBmuOCxW2tK2ouO3vRkGvL/3Bbk7l9dil2SML54/tzin1Ph7WcxCBhvAKP9s7&#10;reAzhf8v8QfI5R8AAAD//wMAUEsBAi0AFAAGAAgAAAAhANvh9svuAAAAhQEAABMAAAAAAAAAAAAA&#10;AAAAAAAAAFtDb250ZW50X1R5cGVzXS54bWxQSwECLQAUAAYACAAAACEAWvQsW78AAAAVAQAACwAA&#10;AAAAAAAAAAAAAAAfAQAAX3JlbHMvLnJlbHNQSwECLQAUAAYACAAAACEAXgv/VMMAAADbAAAADwAA&#10;AAAAAAAAAAAAAAAHAgAAZHJzL2Rvd25yZXYueG1sUEsFBgAAAAADAAMAtwAAAPcCAAAAAA==&#10;" path="m25902,r,10494l17701,11738v-3645,1245,-6957,3620,-6957,8141c10744,28464,21006,28896,23063,28896r2839,-910l25902,38574r-2953,876c9436,39450,,31538,,20184,,13955,2607,8862,7229,5327l25902,xe" fillcolor="#181717" stroked="f" strokeweight="0">
                <v:stroke miterlimit="83231f" joinstyle="miter"/>
                <v:path arrowok="t" textboxrect="0,0,25902,39450"/>
              </v:shape>
              <v:shape id="Shape 42" o:spid="_x0000_s1053" style="position:absolute;left:19537;top:6607;width:217;height:148;visibility:visible;mso-wrap-style:square;v-text-anchor:top" coordsize="21685,14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1cJwQAAANsAAAAPAAAAZHJzL2Rvd25yZXYueG1sRI9Ri8Iw&#10;EITfhfsPYQ980/RED+kZRQTBFwW9/oC1WZtisylJbOu/N8LBPQ6z883OajPYRnTkQ+1Ywdc0A0Fc&#10;Ol1zpaD43U+WIEJE1tg4JgVPCrBZf4xWmGvX85m6S6xEgnDIUYGJsc2lDKUhi2HqWuLk3Zy3GJP0&#10;ldQe+wS3jZxl2be0WHNqMNjSzlB5vzxsemPYLk4V0pz7orj2R39z5t4pNf4ctj8gIg3x//gvfdAK&#10;5jN4b0kAkOsXAAAA//8DAFBLAQItABQABgAIAAAAIQDb4fbL7gAAAIUBAAATAAAAAAAAAAAAAAAA&#10;AAAAAABbQ29udGVudF9UeXBlc10ueG1sUEsBAi0AFAAGAAgAAAAhAFr0LFu/AAAAFQEAAAsAAAAA&#10;AAAAAAAAAAAAHwEAAF9yZWxzLy5yZWxzUEsBAi0AFAAGAAgAAAAhAE5vVwnBAAAA2wAAAA8AAAAA&#10;AAAAAAAAAAAABwIAAGRycy9kb3ducmV2LnhtbFBLBQYAAAAAAwADALcAAAD1AgAAAAA=&#10;" path="m21685,r,10544l7518,14175v-1054,508,-2260,559,-3340,166c3099,13934,2223,13121,1740,12067l940,10263c,8156,902,5691,2959,4675l21685,xe" fillcolor="#181717" stroked="f" strokeweight="0">
                <v:stroke miterlimit="83231f" joinstyle="miter"/>
                <v:path arrowok="t" textboxrect="0,0,21685,14734"/>
              </v:shape>
              <v:shape id="Shape 43" o:spid="_x0000_s1054" style="position:absolute;left:19754;top:6606;width:258;height:596;visibility:visible;mso-wrap-style:square;v-text-anchor:top" coordsize="25825,5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Z6yxAAAANsAAAAPAAAAZHJzL2Rvd25yZXYueG1sRI/RagIx&#10;FETfhf5DuIW+aVZrxW6NIkKLiA+r9gMuyXV36eZmSaK77dcboeDjMDNnmMWqt424kg+1YwXjUQaC&#10;WDtTc6ng+/Q5nIMIEdlg45gU/FKA1fJpsMDcuI4PdD3GUiQIhxwVVDG2uZRBV2QxjFxLnLyz8xZj&#10;kr6UxmOX4LaRkyybSYs1p4UKW9pUpH+OF6uge/d6W8zGB3muv3RR/O3fdsVeqZfnfv0BIlIfH+H/&#10;9tYomL7C/Uv6AXJ5AwAA//8DAFBLAQItABQABgAIAAAAIQDb4fbL7gAAAIUBAAATAAAAAAAAAAAA&#10;AAAAAAAAAABbQ29udGVudF9UeXBlc10ueG1sUEsBAi0AFAAGAAgAAAAhAFr0LFu/AAAAFQEAAAsA&#10;AAAAAAAAAAAAAAAAHwEAAF9yZWxzLy5yZWxzUEsBAi0AFAAGAAgAAAAhAChlnrLEAAAA2wAAAA8A&#10;AAAAAAAAAAAAAAAABwIAAGRycy9kb3ducmV2LnhtbFBLBQYAAAAAAwADALcAAAD4AgAAAAA=&#10;" path="m654,c8782,,15183,2274,19666,6756v4039,4026,6159,9983,6159,17209l25825,55055v,2362,-1917,4279,-4279,4279l19437,59334v-2336,,-4229,-1866,-4280,-4178l,59652,,49064,10327,45752v3110,-2508,4830,-5810,4830,-8985l15157,33427c10713,32068,6153,31458,756,31458l,31572,,21078r654,-186c5480,20892,10509,21475,15119,22555,14815,17005,12528,10566,552,10566l,10708,,163,654,xe" fillcolor="#181717" stroked="f" strokeweight="0">
                <v:stroke miterlimit="83231f" joinstyle="miter"/>
                <v:path arrowok="t" textboxrect="0,0,25825,59652"/>
              </v:shape>
              <v:shape id="Shape 44" o:spid="_x0000_s1055" style="position:absolute;left:20152;top:6602;width:517;height:597;visibility:visible;mso-wrap-style:square;v-text-anchor:top" coordsize="51727,5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/6nwwAAANsAAAAPAAAAZHJzL2Rvd25yZXYueG1sRI9PawIx&#10;FMTvQr9DeAUvUpNuRdqtUYogCJ6qe+jxsXn7h25eQhLd7bdvhEKPw8z8htnsJjuIG4XYO9bwvFQg&#10;iGtnem41VJfD0yuImJANDo5Jww9F2G0fZhssjRv5k27n1IoM4Viihi4lX0oZ644sxqXzxNlrXLCY&#10;sgytNAHHDLeDLJRaS4s954UOPe07qr/PV6vh5e3QLopTE+tK+cKH8Us1+6PW88fp4x1Eoin9h//a&#10;R6NhtYL7l/wD5PYXAAD//wMAUEsBAi0AFAAGAAgAAAAhANvh9svuAAAAhQEAABMAAAAAAAAAAAAA&#10;AAAAAAAAAFtDb250ZW50X1R5cGVzXS54bWxQSwECLQAUAAYACAAAACEAWvQsW78AAAAVAQAACwAA&#10;AAAAAAAAAAAAAAAfAQAAX3JlbHMvLnJlbHNQSwECLQAUAAYACAAAACEAceP+p8MAAADbAAAADwAA&#10;AAAAAAAAAAAAAAAHAgAAZHJzL2Rvd25yZXYueG1sUEsFBgAAAAADAAMAtwAAAPcCAAAAAA==&#10;" path="m26467,c41808,,51727,10668,51727,27165r,28284c51727,57810,49822,59728,47447,59728r-2095,c42989,59728,41072,57810,41072,55449r,-28080c41072,21095,39141,10566,26264,10566v-8751,,-15609,7557,-15609,17196l10655,55449v,2361,-1917,4279,-4280,4279l4280,59728c1918,59728,,57810,,55449l,5474c,3111,1918,1194,4280,1194r2095,c8712,1194,10605,3073,10655,5397,14694,2172,20028,,26467,xe" fillcolor="#181717" stroked="f" strokeweight="0">
                <v:stroke miterlimit="83231f" joinstyle="miter"/>
                <v:path arrowok="t" textboxrect="0,0,51727,59728"/>
              </v:shape>
              <v:shape id="Shape 45" o:spid="_x0000_s1056" style="position:absolute;left:20767;top:6816;width:259;height:395;visibility:visible;mso-wrap-style:square;v-text-anchor:top" coordsize="25914,39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t42xQAAANsAAAAPAAAAZHJzL2Rvd25yZXYueG1sRI/dagIx&#10;FITvC75DOIJ3NatYK6tRpLQglWL9wevD5rhZ3ZxsN6muPn1TELwcZuYbZjJrbCnOVPvCsYJeNwFB&#10;nDldcK5gt/14HoHwAVlj6ZgUXMnDbNp6mmCq3YXXdN6EXEQI+xQVmBCqVEqfGbLou64ijt7B1RZD&#10;lHUudY2XCLel7CfJUFosOC4YrOjNUHba/FoF2/3i9hVu76vvcmmq177/Oe4/UalOu5mPQQRqwiN8&#10;by+0gsEL/H+JP0BO/wAAAP//AwBQSwECLQAUAAYACAAAACEA2+H2y+4AAACFAQAAEwAAAAAAAAAA&#10;AAAAAAAAAAAAW0NvbnRlbnRfVHlwZXNdLnhtbFBLAQItABQABgAIAAAAIQBa9CxbvwAAABUBAAAL&#10;AAAAAAAAAAAAAAAAAB8BAABfcmVscy8ucmVsc1BLAQItABQABgAIAAAAIQB7ht42xQAAANsAAAAP&#10;AAAAAAAAAAAAAAAAAAcCAABkcnMvZG93bnJldi54bWxQSwUGAAAAAAMAAwC3AAAA+QIAAAAA&#10;" path="m25914,r,10494l17713,11738v-3644,1245,-6956,3620,-6956,8141c10757,28464,21018,28896,23076,28896r2838,-910l25914,38574r-2952,876c9436,39450,,31538,,20184,,13955,2607,8862,7231,5327l25914,xe" fillcolor="#181717" stroked="f" strokeweight="0">
                <v:stroke miterlimit="83231f" joinstyle="miter"/>
                <v:path arrowok="t" textboxrect="0,0,25914,39450"/>
              </v:shape>
              <v:shape id="Shape 46" o:spid="_x0000_s1057" style="position:absolute;left:20810;top:6607;width:216;height:148;visibility:visible;mso-wrap-style:square;v-text-anchor:top" coordsize="21685,14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FEKwQAAANsAAAAPAAAAZHJzL2Rvd25yZXYueG1sRI9Ri8Iw&#10;EITfhfsPYQ980/TEE+kZRQTBF4Xz+gPWZm2KzaYksa3/3gjCPQ6z883OajPYRnTkQ+1Ywdc0A0Fc&#10;Ol1zpaD420+WIEJE1tg4JgUPCrBZf4xWmGvX8y9151iJBOGQowITY5tLGUpDFsPUtcTJuzpvMSbp&#10;K6k99gluGznLsoW0WHNqMNjSzlB5O99temPYfp8qpDn3RXHpj/7qzK1Tavw5bH9ARBri//E7fdAK&#10;5gt4bUkAkOsnAAAA//8DAFBLAQItABQABgAIAAAAIQDb4fbL7gAAAIUBAAATAAAAAAAAAAAAAAAA&#10;AAAAAABbQ29udGVudF9UeXBlc10ueG1sUEsBAi0AFAAGAAgAAAAhAFr0LFu/AAAAFQEAAAsAAAAA&#10;AAAAAAAAAAAAHwEAAF9yZWxzLy5yZWxzUEsBAi0AFAAGAAgAAAAhADFUUQrBAAAA2wAAAA8AAAAA&#10;AAAAAAAAAAAABwIAAGRycy9kb3ducmV2LnhtbFBLBQYAAAAAAwADALcAAAD1AgAAAAA=&#10;" path="m21685,r,10544l7506,14175v-1042,496,-2223,559,-3328,166c3099,13934,2223,13121,1740,12067l940,10263c,8156,902,5691,2959,4675l21685,xe" fillcolor="#181717" stroked="f" strokeweight="0">
                <v:stroke miterlimit="83231f" joinstyle="miter"/>
                <v:path arrowok="t" textboxrect="0,0,21685,14734"/>
              </v:shape>
              <v:shape id="Shape 47" o:spid="_x0000_s1058" style="position:absolute;left:21026;top:6606;width:259;height:596;visibility:visible;mso-wrap-style:square;v-text-anchor:top" coordsize="25813,5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D4HwwAAANsAAAAPAAAAZHJzL2Rvd25yZXYueG1sRI9Bi8Iw&#10;FITvwv6H8Bb2pml3pWo1yioIXjzYKnt9NG/bYvNSmqj13xtB8DjMzDfMYtWbRlypc7VlBfEoAkFc&#10;WF1zqeCYb4dTEM4ja2wsk4I7OVgtPwYLTLW98YGumS9FgLBLUUHlfZtK6YqKDLqRbYmD9287gz7I&#10;rpS6w1uAm0Z+R1EiDdYcFipsaVNRcc4uRsEsOeb1D05P+/s++lvP4mSTxajU12f/Owfhqffv8Ku9&#10;0wrGE3h+CT9ALh8AAAD//wMAUEsBAi0AFAAGAAgAAAAhANvh9svuAAAAhQEAABMAAAAAAAAAAAAA&#10;AAAAAAAAAFtDb250ZW50X1R5cGVzXS54bWxQSwECLQAUAAYACAAAACEAWvQsW78AAAAVAQAACwAA&#10;AAAAAAAAAAAAAAAfAQAAX3JlbHMvLnJlbHNQSwECLQAUAAYACAAAACEAr/g+B8MAAADbAAAADwAA&#10;AAAAAAAAAAAAAAAHAgAAZHJzL2Rvd25yZXYueG1sUEsFBgAAAAADAAMAtwAAAPcCAAAAAA==&#10;" path="m654,c8782,,15183,2274,19666,6756v4026,4026,6147,9970,6147,17209l25813,55055v,2362,-1905,4279,-4280,4279l19437,59334v-2336,,-4229,-1866,-4280,-4178l,59652,,49064,10327,45752v3110,-2508,4830,-5810,4830,-8985l15157,33427c10713,32068,6153,31458,756,31458l,31572,,21078r654,-186c5480,20892,10509,21475,15119,22555,14815,17005,12528,10566,552,10566l,10707,,163,654,xe" fillcolor="#181717" stroked="f" strokeweight="0">
                <v:stroke miterlimit="83231f" joinstyle="miter"/>
                <v:path arrowok="t" textboxrect="0,0,25813,59652"/>
              </v:shape>
              <v:shape id="Shape 48" o:spid="_x0000_s1059" style="position:absolute;left:21413;top:7181;width:270;height:180;visibility:visible;mso-wrap-style:square;v-text-anchor:top" coordsize="26931,18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1CvwAAANsAAAAPAAAAZHJzL2Rvd25yZXYueG1sRE/LisIw&#10;FN0P+A/hCrMbU0WkVFMRYWCYna+Fu0tzbVqbm9hktPP3ZiG4PJz3aj3YTtypD41jBdNJBoK4crrh&#10;WsHx8P2VgwgRWWPnmBT8U4B1OfpYYaHdg3d038dapBAOBSowMfpCylAZshgmzhMn7uJ6izHBvpa6&#10;x0cKt52cZdlCWmw4NRj0tDVUXfd/VkF3NteZb3N38/OdH/I2P/6eglKf42GzBBFpiG/xy/2jFczT&#10;2PQl/QBZPgEAAP//AwBQSwECLQAUAAYACAAAACEA2+H2y+4AAACFAQAAEwAAAAAAAAAAAAAAAAAA&#10;AAAAW0NvbnRlbnRfVHlwZXNdLnhtbFBLAQItABQABgAIAAAAIQBa9CxbvwAAABUBAAALAAAAAAAA&#10;AAAAAAAAAB8BAABfcmVscy8ucmVsc1BLAQItABQABgAIAAAAIQAqon1CvwAAANsAAAAPAAAAAAAA&#10;AAAAAAAAAAcCAABkcnMvZG93bnJldi54bWxQSwUGAAAAAAMAAwC3AAAA8wIAAAAA&#10;" path="m5131,140c6261,,7404,292,8306,991l26931,7455r,10568l1854,9537c940,8865,330,7836,165,6706,,5562,292,4407,991,3505l2286,1791c2985,889,4001,292,5131,140xe" fillcolor="#181717" stroked="f" strokeweight="0">
                <v:stroke miterlimit="83231f" joinstyle="miter"/>
                <v:path arrowok="t" textboxrect="0,0,26931,18023"/>
              </v:shape>
              <v:shape id="Shape 49" o:spid="_x0000_s1060" style="position:absolute;left:21392;top:6602;width:291;height:560;visibility:visible;mso-wrap-style:square;v-text-anchor:top" coordsize="29115,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P3mxgAAANsAAAAPAAAAZHJzL2Rvd25yZXYueG1sRI9BawIx&#10;FITvgv8hPKEXqVnFVl2NYltahOqhthdvj81zs7h52W5Sd/33piB4HGbmG2axam0pzlT7wrGC4SAB&#10;QZw5XXCu4Of7/XEKwgdkjaVjUnAhD6tlt7PAVLuGv+i8D7mIEPYpKjAhVKmUPjNk0Q9cRRy9o6st&#10;hijrXOoamwi3pRwlybO0WHBcMFjRq6HstP+zCiYvk7ej7G9/9W5q5EfzeUhGlyelHnrteg4iUBvu&#10;4Vt7oxWMZ/D/Jf4AubwCAAD//wMAUEsBAi0AFAAGAAgAAAAhANvh9svuAAAAhQEAABMAAAAAAAAA&#10;AAAAAAAAAAAAAFtDb250ZW50X1R5cGVzXS54bWxQSwECLQAUAAYACAAAACEAWvQsW78AAAAVAQAA&#10;CwAAAAAAAAAAAAAAAAAfAQAAX3JlbHMvLnJlbHNQSwECLQAUAAYACAAAACEAx9j95sYAAADbAAAA&#10;DwAAAAAAAAAAAAAAAAAHAgAAZHJzL2Rvd25yZXYueG1sUEsFBgAAAAADAAMAtwAAAPoCAAAAAA==&#10;" path="m28969,r146,51l29115,10584r-45,-18c19025,10566,10871,18326,10871,27863v,9792,8154,17603,18199,17603l29115,45449r,10533l28969,56032c12992,56032,,43523,,28169,,12547,12992,,28969,xe" fillcolor="#181717" stroked="f" strokeweight="0">
                <v:stroke miterlimit="83231f" joinstyle="miter"/>
                <v:path arrowok="t" textboxrect="0,0,29115,56032"/>
              </v:shape>
              <v:shape id="Shape 50" o:spid="_x0000_s1061" style="position:absolute;left:21683;top:6602;width:287;height:760;visibility:visible;mso-wrap-style:square;v-text-anchor:top" coordsize="28708,75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QTQwQAAANsAAAAPAAAAZHJzL2Rvd25yZXYueG1sRE/Pa8Iw&#10;FL4P/B/CE3Ypmm7g0GoUGTh2EqdevD2aZ1NtXmoTbfWvN4eBx4/v92zR2UrcqPGlYwUfwxQEce50&#10;yYWC/W41GIPwAVlj5ZgU3MnDYt57m2GmXct/dNuGQsQQ9hkqMCHUmZQ+N2TRD11NHLmjayyGCJtC&#10;6gbbGG4r+ZmmX9JiybHBYE3fhvLz9moVTJLN8XFoR3ptLvyTnPzanNNEqfd+t5yCCNSFl/jf/asV&#10;jOL6+CX+ADl/AgAA//8DAFBLAQItABQABgAIAAAAIQDb4fbL7gAAAIUBAAATAAAAAAAAAAAAAAAA&#10;AAAAAABbQ29udGVudF9UeXBlc10ueG1sUEsBAi0AFAAGAAgAAAAhAFr0LFu/AAAAFQEAAAsAAAAA&#10;AAAAAAAAAAAAHwEAAF9yZWxzLy5yZWxzUEsBAi0AFAAGAAgAAAAhANwFBNDBAAAA2wAAAA8AAAAA&#10;AAAAAAAAAAAABwIAAGRycy9kb3ducmV2LnhtbFBLBQYAAAAAAwADALcAAAD1AgAAAAA=&#10;" path="m,l18053,6299r,-877c18053,3060,19971,1143,22333,1143r2095,c26791,1143,28708,3060,28708,5422r,42381c28708,56210,26067,63310,21063,68313,16122,73253,8693,75972,146,75972l,75922,,65354r146,51c10903,65405,17164,59855,17964,49695l,55931,,45398,12881,40368v3311,-3116,5362,-7418,5362,-12162c18243,23361,16151,18938,12819,15727l,10533,,xe" fillcolor="#181717" stroked="f" strokeweight="0">
                <v:stroke miterlimit="83231f" joinstyle="miter"/>
                <v:path arrowok="t" textboxrect="0,0,28708,75972"/>
              </v:shape>
              <v:shape id="Shape 51" o:spid="_x0000_s1062" style="position:absolute;left:22085;top:6603;width:277;height:605;visibility:visible;mso-wrap-style:square;v-text-anchor:top" coordsize="27762,60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3i0xQAAANsAAAAPAAAAZHJzL2Rvd25yZXYueG1sRI9Ba8JA&#10;FITvBf/D8oTe6ibaqsRsRAoF6aVUA16f2WcSzb4N2W2S9td3CwWPw8x8w6Tb0TSip87VlhXEswgE&#10;cWF1zaWC/Pj2tAbhPLLGxjIp+CYH22zykGKi7cCf1B98KQKEXYIKKu/bREpXVGTQzWxLHLyL7Qz6&#10;ILtS6g6HADeNnEfRUhqsOSxU2NJrRcXt8GUU6J/nxXDNz+X+fdfHiKuPRX66KPU4HXcbEJ5Gfw//&#10;t/dawUsMf1/CD5DZLwAAAP//AwBQSwECLQAUAAYACAAAACEA2+H2y+4AAACFAQAAEwAAAAAAAAAA&#10;AAAAAAAAAAAAW0NvbnRlbnRfVHlwZXNdLnhtbFBLAQItABQABgAIAAAAIQBa9CxbvwAAABUBAAAL&#10;AAAAAAAAAAAAAAAAAB8BAABfcmVscy8ucmVsc1BLAQItABQABgAIAAAAIQAnE3i0xQAAANsAAAAP&#10;AAAAAAAAAAAAAAAAAAcCAABkcnMvZG93bnJldi54bWxQSwUGAAAAAAMAAwC3AAAA+QIAAAAA&#10;" path="m27762,r,10605l17353,14389v-2897,2502,-4983,6081,-5936,10386l27762,24775r,10465l11367,35240v952,4515,3162,8268,6278,10892l27762,49689r,10837l17542,58540c6929,54109,,43593,,30363,,17266,6837,6677,17054,2200l27762,xe" fillcolor="#181717" stroked="f" strokeweight="0">
                <v:stroke miterlimit="83231f" joinstyle="miter"/>
                <v:path arrowok="t" textboxrect="0,0,27762,60526"/>
              </v:shape>
              <v:shape id="Shape 52" o:spid="_x0000_s1063" style="position:absolute;left:22362;top:6999;width:267;height:212;visibility:visible;mso-wrap-style:square;v-text-anchor:top" coordsize="26644,2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wzevwAAANsAAAAPAAAAZHJzL2Rvd25yZXYueG1sRI/NCsIw&#10;EITvgu8QVvAimiooWo2iQsGrPw+wNmtb2mxqE7W+vREEj8PMfMOsNq2pxJMaV1hWMB5FIIhTqwvO&#10;FFzOyXAOwnlkjZVlUvAmB5t1t7PCWNsXH+l58pkIEHYxKsi9r2MpXZqTQTeyNXHwbrYx6INsMqkb&#10;fAW4qeQkimbSYMFhIcea9jml5elhFOj79HbdJYu5uwxmY12X5f6QREr1e+12CcJT6//hX/ugFUwn&#10;8P0SfoBcfwAAAP//AwBQSwECLQAUAAYACAAAACEA2+H2y+4AAACFAQAAEwAAAAAAAAAAAAAAAAAA&#10;AAAAW0NvbnRlbnRfVHlwZXNdLnhtbFBLAQItABQABgAIAAAAIQBa9CxbvwAAABUBAAALAAAAAAAA&#10;AAAAAAAAAB8BAABfcmVscy8ucmVsc1BLAQItABQABgAIAAAAIQB8AwzevwAAANsAAAAPAAAAAAAA&#10;AAAAAAAAAAcCAABkcnMvZG93bnJldi54bWxQSwUGAAAAAAMAAwC3AAAA8wIAAAAA&#10;" path="m22555,1359r1702,1194c26175,3912,26644,6566,25298,8496,19761,16459,10858,21222,1499,21222l,20931,,10093r1600,563c8293,10656,13741,6376,16599,2363,17983,445,20663,,22555,1359xe" fillcolor="#181717" stroked="f" strokeweight="0">
                <v:stroke miterlimit="83231f" joinstyle="miter"/>
                <v:path arrowok="t" textboxrect="0,0,26644,21222"/>
              </v:shape>
              <v:shape id="Shape 53" o:spid="_x0000_s1064" style="position:absolute;left:22362;top:6602;width:278;height:353;visibility:visible;mso-wrap-style:square;v-text-anchor:top" coordsize="27762,3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bYMxwAAANsAAAAPAAAAZHJzL2Rvd25yZXYueG1sRI9PS8NA&#10;FMTvQr/D8gpexG5q8A8xm1IKQkWKZvXS2yP7TEKzb5fs2kY/fVcQPA4z8xumXE12EEcaQ+9YwXKR&#10;gSBunOm5VfDx/nT9ACJEZIODY1LwTQFW1eyixMK4E9d01LEVCcKhQAVdjL6QMjQdWQwL54mT9+lG&#10;izHJsZVmxFOC20HeZNmdtNhzWujQ06aj5qC/rIJML1/1y4+uN/lb/nzv/f5qt90rdTmf1o8gIk3x&#10;P/zX3hoFtzn8fkk/QFZnAAAA//8DAFBLAQItABQABgAIAAAAIQDb4fbL7gAAAIUBAAATAAAAAAAA&#10;AAAAAAAAAAAAAABbQ29udGVudF9UeXBlc10ueG1sUEsBAi0AFAAGAAgAAAAhAFr0LFu/AAAAFQEA&#10;AAsAAAAAAAAAAAAAAAAAHwEAAF9yZWxzLy5yZWxzUEsBAi0AFAAGAAgAAAAhAGw5tgzHAAAA2wAA&#10;AA8AAAAAAAAAAAAAAAAABwIAAGRycy9kb3ducmV2LnhtbFBLBQYAAAAAAwADALcAAAD7AgAAAAA=&#10;" path="m508,c18402,,27762,15418,27762,30658v,2362,-1918,4686,-4280,4686l,35344,,24879r16345,c14719,17373,9512,10566,394,10566l,10709,,104,508,xe" fillcolor="#181717" stroked="f" strokeweight="0">
                <v:stroke miterlimit="83231f" joinstyle="miter"/>
                <v:path arrowok="t" textboxrect="0,0,27762,35344"/>
              </v:shape>
              <v:shape id="Shape 54" o:spid="_x0000_s1065" style="position:absolute;left:22752;top:6602;width:828;height:597;visibility:visible;mso-wrap-style:square;v-text-anchor:top" coordsize="82804,5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+ZaxAAAANsAAAAPAAAAZHJzL2Rvd25yZXYueG1sRI/dagIx&#10;FITvC75DOII3UhPFn7IaxR/Eojdq+wCHzXF3cXOybKJu+/SmIPRymJlvmNmisaW4U+0Lxxr6PQWC&#10;OHWm4EzD99f2/QOED8gGS8ek4Yc8LOattxkmxj34RPdzyESEsE9QQx5ClUjp05ws+p6riKN3cbXF&#10;EGWdSVPjI8JtKQdKjaXFguNCjhWtc0qv55vVsN+o4+/ksu9OquuBNiu7O6nAWnfazXIKIlAT/sOv&#10;9qfRMBrC35f4A+T8CQAA//8DAFBLAQItABQABgAIAAAAIQDb4fbL7gAAAIUBAAATAAAAAAAAAAAA&#10;AAAAAAAAAABbQ29udGVudF9UeXBlc10ueG1sUEsBAi0AFAAGAAgAAAAhAFr0LFu/AAAAFQEAAAsA&#10;AAAAAAAAAAAAAAAAHwEAAF9yZWxzLy5yZWxzUEsBAi0AFAAGAAgAAAAhALoj5lrEAAAA2wAAAA8A&#10;AAAAAAAAAAAAAAAABwIAAGRycy9kb3ducmV2LnhtbFBLBQYAAAAAAwADALcAAAD4AgAAAAA=&#10;" path="m23673,v7988,,14465,3315,18516,9182c46241,3975,52413,,59741,,73965,,82804,9906,82804,25870r,29579c82804,57810,80886,59728,78524,59728r-2096,c74066,59728,72149,57810,72149,55449r,-29389c72149,16066,67716,10566,59639,10566v-6109,,-12903,6439,-12903,15698l46736,55449v,2361,-1918,4279,-4280,4279l40361,59728v-2375,,-4293,-1918,-4293,-4279l36068,26060v,-9994,-4432,-15494,-12497,-15494c17463,10566,10655,17005,10655,26264r,29185c10655,57810,8737,59728,6375,59728r-2095,c1905,59728,,57810,,55449l,5474c,3111,1905,1194,4280,1194r2095,c8458,1194,10185,2680,10579,4649,14186,1842,18682,,23673,xe" fillcolor="#181717" stroked="f" strokeweight="0">
                <v:stroke miterlimit="83231f" joinstyle="miter"/>
                <v:path arrowok="t" textboxrect="0,0,82804,59728"/>
              </v:shape>
              <v:shape id="Shape 55" o:spid="_x0000_s1066" style="position:absolute;left:23689;top:6603;width:278;height:605;visibility:visible;mso-wrap-style:square;v-text-anchor:top" coordsize="27775,60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WP+wQAAANsAAAAPAAAAZHJzL2Rvd25yZXYueG1sRI/RisIw&#10;FETfBf8hXME3TVywLF2jFEFWwRfrfsCluabF5qY2Uevfm4WFfRxm5gyz2gyuFQ/qQ+NZw2KuQBBX&#10;3jRsNfycd7NPECEiG2w9k4YXBdisx6MV5sY/+USPMlqRIBxy1FDH2OVShqomh2HuO+LkXXzvMCbZ&#10;W2l6fCa4a+WHUpl02HBaqLGjbU3Vtbw7Dd8qFNu7sofSFsadr112Ox0zraeTofgCEWmI/+G/9t5o&#10;WC7h90v6AXL9BgAA//8DAFBLAQItABQABgAIAAAAIQDb4fbL7gAAAIUBAAATAAAAAAAAAAAAAAAA&#10;AAAAAABbQ29udGVudF9UeXBlc10ueG1sUEsBAi0AFAAGAAgAAAAhAFr0LFu/AAAAFQEAAAsAAAAA&#10;AAAAAAAAAAAAHwEAAF9yZWxzLy5yZWxzUEsBAi0AFAAGAAgAAAAhAO3ZY/7BAAAA2wAAAA8AAAAA&#10;AAAAAAAAAAAABwIAAGRycy9kb3ducmV2LnhtbFBLBQYAAAAAAwADALcAAAD1AgAAAAA=&#10;" path="m27775,r,10607l17370,14392v-2895,2502,-4981,6080,-5940,10385l27775,24777r,10466l11379,35243v946,4514,3153,8267,6268,10891l27775,49696r,10833l17547,58542c6929,54111,,43596,,30365,,17269,6837,6679,17054,2203l27775,xe" fillcolor="#181717" stroked="f" strokeweight="0">
                <v:stroke miterlimit="83231f" joinstyle="miter"/>
                <v:path arrowok="t" textboxrect="0,0,27775,60529"/>
              </v:shape>
              <v:shape id="Shape 56" o:spid="_x0000_s1067" style="position:absolute;left:23967;top:6999;width:266;height:212;visibility:visible;mso-wrap-style:square;v-text-anchor:top" coordsize="26645,2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LQSwQAAANsAAAAPAAAAZHJzL2Rvd25yZXYueG1sRI/RisIw&#10;FETfBf8hXME3TVVWpBpFRUUQH6x+wKW5tsXmpjSxrfv1m4WFfRxm5gyz2nSmFA3VrrCsYDKOQBCn&#10;VhecKXjcj6MFCOeRNZaWScGHHGzW/d4KY21bvlGT+EwECLsYFeTeV7GULs3JoBvbijh4T1sb9EHW&#10;mdQ1tgFuSjmNork0WHBYyLGifU7pK3kbBeco2enSXQ8tGbbX2ffl1DUXpYaDbrsE4anz/+G/9lkr&#10;+JrD75fwA+T6BwAA//8DAFBLAQItABQABgAIAAAAIQDb4fbL7gAAAIUBAAATAAAAAAAAAAAAAAAA&#10;AAAAAABbQ29udGVudF9UeXBlc10ueG1sUEsBAi0AFAAGAAgAAAAhAFr0LFu/AAAAFQEAAAsAAAAA&#10;AAAAAAAAAAAAHwEAAF9yZWxzLy5yZWxzUEsBAi0AFAAGAAgAAAAhAP+QtBLBAAAA2wAAAA8AAAAA&#10;AAAAAAAAAAAABwIAAGRycy9kb3ducmV2LnhtbFBLBQYAAAAAAwADALcAAAD1AgAAAAA=&#10;" path="m22568,1346r1689,1194c26175,3911,26645,6553,25311,8483,19774,16446,10871,21209,1499,21209l,20918,,10085r1588,558c8293,10643,13741,6362,16599,2349,17983,432,20638,,22568,1346xe" fillcolor="#181717" stroked="f" strokeweight="0">
                <v:stroke miterlimit="83231f" joinstyle="miter"/>
                <v:path arrowok="t" textboxrect="0,0,26645,21209"/>
              </v:shape>
              <v:shape id="Shape 57" o:spid="_x0000_s1068" style="position:absolute;left:23967;top:6602;width:277;height:353;visibility:visible;mso-wrap-style:square;v-text-anchor:top" coordsize="27762,3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rAPxgAAANsAAAAPAAAAZHJzL2Rvd25yZXYueG1sRI9BawIx&#10;FITvBf9DeIVepGatqGVrFBEKihQ17cXbY/O6u3TzEjaprv76RhB6HGbmG2a26GwjTtSG2rGC4SAD&#10;QVw4U3Op4Ovz/fkVRIjIBhvHpOBCARbz3sMMc+POfKCTjqVIEA45Kqhi9LmUoajIYhg4T5y8b9da&#10;jEm2pTQtnhPcNvIlyybSYs1poUJPq4qKH/1rFWR6uNPbqz6sRvvRZur9sf+xPir19Ngt30BE6uJ/&#10;+N5eGwXjKdy+pB8g538AAAD//wMAUEsBAi0AFAAGAAgAAAAhANvh9svuAAAAhQEAABMAAAAAAAAA&#10;AAAAAAAAAAAAAFtDb250ZW50X1R5cGVzXS54bWxQSwECLQAUAAYACAAAACEAWvQsW78AAAAVAQAA&#10;CwAAAAAAAAAAAAAAAAAfAQAAX3JlbHMvLnJlbHNQSwECLQAUAAYACAAAACEAEwKwD8YAAADbAAAA&#10;DwAAAAAAAAAAAAAAAAAHAgAAZHJzL2Rvd25yZXYueG1sUEsFBgAAAAADAAMAtwAAAPoCAAAAAA==&#10;" path="m495,c18402,,27762,15418,27762,30658v,2362,-1905,4686,-4280,4686l,35344,,24879r16345,c14707,17373,9512,10566,394,10566l,10709,,102,495,xe" fillcolor="#181717" stroked="f" strokeweight="0">
                <v:stroke miterlimit="83231f" joinstyle="miter"/>
                <v:path arrowok="t" textboxrect="0,0,27762,35344"/>
              </v:shape>
              <v:shape id="Shape 58" o:spid="_x0000_s1069" style="position:absolute;left:24356;top:6602;width:517;height:597;visibility:visible;mso-wrap-style:square;v-text-anchor:top" coordsize="51727,5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2J/wAAAANsAAAAPAAAAZHJzL2Rvd25yZXYueG1sRE/LagIx&#10;FN0L/kO4ghvRxCmWOjWKCILQVa2LLi+TOw86uQlJdKZ/3yyELg/nvTuMthcPCrFzrGG9UiCIK2c6&#10;bjTcvs7LNxAxIRvsHZOGX4pw2E8nOyyNG/iTHtfUiBzCsUQNbUq+lDJWLVmMK+eJM1e7YDFlGBpp&#10;Ag453PayUOpVWuw4N7To6dRS9XO9Ww0v23OzKD7qWN2UL3wYvlV9umg9n43HdxCJxvQvfrovRsMm&#10;j81f8g+Q+z8AAAD//wMAUEsBAi0AFAAGAAgAAAAhANvh9svuAAAAhQEAABMAAAAAAAAAAAAAAAAA&#10;AAAAAFtDb250ZW50X1R5cGVzXS54bWxQSwECLQAUAAYACAAAACEAWvQsW78AAAAVAQAACwAAAAAA&#10;AAAAAAAAAAAfAQAAX3JlbHMvLnJlbHNQSwECLQAUAAYACAAAACEAdXdif8AAAADbAAAADwAAAAAA&#10;AAAAAAAAAAAHAgAAZHJzL2Rvd25yZXYueG1sUEsFBgAAAAADAAMAtwAAAPQCAAAAAA==&#10;" path="m26467,c41808,,51727,10668,51727,27165r,28284c51727,57810,49822,59728,47447,59728r-2095,c42989,59728,41072,57810,41072,55449r,-28080c41072,21095,39141,10566,26264,10566v-8751,,-15596,7557,-15596,17196l10668,55449v,2361,-1918,4279,-4280,4279l4280,59728c1918,59728,,57810,,55449l,5474c,3111,1918,1194,4280,1194r2108,c8725,1194,10617,3061,10668,5385,14707,2172,20028,,26467,xe" fillcolor="#181717" stroked="f" strokeweight="0">
                <v:stroke miterlimit="83231f" joinstyle="miter"/>
                <v:path arrowok="t" textboxrect="0,0,51727,59728"/>
              </v:shape>
              <v:shape id="Shape 59" o:spid="_x0000_s1070" style="position:absolute;left:24961;top:6441;width:371;height:767;visibility:visible;mso-wrap-style:square;v-text-anchor:top" coordsize="37046,76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CjqwQAAANsAAAAPAAAAZHJzL2Rvd25yZXYueG1sRI9Pi8Iw&#10;FMTvgt8hPMGbpgr+q0aRRWH3IujKnh/NMy02LyXJ2u633wiCx2FmfsNsdp2txYN8qBwrmIwzEMSF&#10;0xUbBdfv42gJIkRkjbVjUvBHAXbbfm+DuXYtn+lxiUYkCIccFZQxNrmUoSjJYhi7hjh5N+ctxiS9&#10;kdpjm+C2ltMsm0uLFaeFEhv6KKm4X36tgilNftj5arkyzak9fM2ui5M5KDUcdPs1iEhdfIdf7U+t&#10;YLaC55f0A+T2HwAA//8DAFBLAQItABQABgAIAAAAIQDb4fbL7gAAAIUBAAATAAAAAAAAAAAAAAAA&#10;AAAAAABbQ29udGVudF9UeXBlc10ueG1sUEsBAi0AFAAGAAgAAAAhAFr0LFu/AAAAFQEAAAsAAAAA&#10;AAAAAAAAAAAAHwEAAF9yZWxzLy5yZWxzUEsBAi0AFAAGAAgAAAAhAJ9sKOrBAAAA2wAAAA8AAAAA&#10;AAAAAAAAAAAABwIAAGRycy9kb3ducmV2LnhtbFBLBQYAAAAAAwADALcAAAD1AgAAAAA=&#10;" path="m12179,r2096,c16637,,18555,1918,18555,4280r,13005l32766,17285v2362,,4280,1918,4280,4280l37046,23470v,2362,-1918,4279,-4280,4279l18555,27749r,30799c18555,65240,21806,66155,24968,66155v1931,,3950,-483,5677,-1347c31979,64148,33541,64198,34811,64986v1270,788,2032,2160,2032,3645l36843,70828v,1677,-978,3213,-2489,3899c31458,76048,28308,76709,24968,76709,14440,76709,7900,69825,7900,58738r,-30989l4280,27749c1918,27749,,25832,,23470l,21565c,19203,1918,17285,4280,17285r3620,l7900,4280c7900,1918,9804,,12179,xe" fillcolor="#181717" stroked="f" strokeweight="0">
                <v:stroke miterlimit="83231f" joinstyle="miter"/>
                <v:path arrowok="t" textboxrect="0,0,37046,76709"/>
              </v:shape>
              <v:shape id="Shape 60" o:spid="_x0000_s1071" style="position:absolute;left:25724;top:6816;width:259;height:395;visibility:visible;mso-wrap-style:square;v-text-anchor:top" coordsize="25915,39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bEFwQAAANsAAAAPAAAAZHJzL2Rvd25yZXYueG1sRE89a8Mw&#10;EN0L/Q/iAl1KLbeDHZwoIQRSiuliO0u3wzpbJtbJtZTE/ffVUOj4eN/b/WJHcaPZD44VvCYpCOLW&#10;6YF7Befm9LIG4QOyxtExKfghD/vd48MWC+3uXNGtDr2IIewLVGBCmAopfWvIok/cRBy5zs0WQ4Rz&#10;L/WM9xhuR/mWppm0OHBsMDjR0VB7qa9WwffIofzqyvraNO/Zc15hbj5LpZ5Wy2EDItAS/sV/7g+t&#10;IIvr45f4A+TuFwAA//8DAFBLAQItABQABgAIAAAAIQDb4fbL7gAAAIUBAAATAAAAAAAAAAAAAAAA&#10;AAAAAABbQ29udGVudF9UeXBlc10ueG1sUEsBAi0AFAAGAAgAAAAhAFr0LFu/AAAAFQEAAAsAAAAA&#10;AAAAAAAAAAAAHwEAAF9yZWxzLy5yZWxzUEsBAi0AFAAGAAgAAAAhANshsQXBAAAA2wAAAA8AAAAA&#10;AAAAAAAAAAAABwIAAGRycy9kb3ducmV2LnhtbFBLBQYAAAAAAwADALcAAAD1AgAAAAA=&#10;" path="m25915,r,10498l17713,11742v-3645,1245,-6956,3619,-6956,8141c10757,28468,21006,28900,23063,28900r2852,-914l25915,38581r-2941,872c9449,39453,,31541,,20188,,13958,2607,8866,7229,5330l25915,xe" fillcolor="#181717" stroked="f" strokeweight="0">
                <v:stroke miterlimit="83231f" joinstyle="miter"/>
                <v:path arrowok="t" textboxrect="0,0,25915,39453"/>
              </v:shape>
              <v:shape id="Shape 61" o:spid="_x0000_s1072" style="position:absolute;left:25766;top:6607;width:217;height:148;visibility:visible;mso-wrap-style:square;v-text-anchor:top" coordsize="21685,14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u2vwwAAANsAAAAPAAAAZHJzL2Rvd25yZXYueG1sRI9Ra8Iw&#10;FIXfBf9DuIIvMhN9ENcZRQRhjNVh5g+4NNe22NyUJtbu3y8DYY+Hc853OJvd4BrRUxdqzxoWcwWC&#10;uPC25lLD5fv4sgYRIrLFxjNp+KEAu+14tMHM+gefqTexFAnCIUMNVYxtJmUoKnIY5r4lTt7Vdw5j&#10;kl0pbYePBHeNXCq1kg5rTgsVtnSoqLiZu9NQ2tdPZb7yD3Xqh4ub5SafOaP1dDLs30BEGuJ/+Nl+&#10;txpWC/j7kn6A3P4CAAD//wMAUEsBAi0AFAAGAAgAAAAhANvh9svuAAAAhQEAABMAAAAAAAAAAAAA&#10;AAAAAAAAAFtDb250ZW50X1R5cGVzXS54bWxQSwECLQAUAAYACAAAACEAWvQsW78AAAAVAQAACwAA&#10;AAAAAAAAAAAAAAAfAQAAX3JlbHMvLnJlbHNQSwECLQAUAAYACAAAACEAIb7tr8MAAADbAAAADwAA&#10;AAAAAAAAAAAAAAAHAgAAZHJzL2Rvd25yZXYueG1sUEsFBgAAAAADAAMAtwAAAPcCAAAAAA==&#10;" path="m21685,r,10547l7506,14178v-1042,496,-2236,559,-3328,166c3086,13937,2210,13124,1740,12070l940,10266c,8159,889,5695,2959,4678l21685,xe" fillcolor="#181717" stroked="f" strokeweight="0">
                <v:stroke miterlimit="83231f" joinstyle="miter"/>
                <v:path arrowok="t" textboxrect="0,0,21685,14737"/>
              </v:shape>
              <v:shape id="Shape 62" o:spid="_x0000_s1073" style="position:absolute;left:25983;top:6606;width:258;height:596;visibility:visible;mso-wrap-style:square;v-text-anchor:top" coordsize="25813,59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kWqwgAAANsAAAAPAAAAZHJzL2Rvd25yZXYueG1sRI/NqsIw&#10;FIT3F3yHcAR311TBotUoKghuilx/Fu6OzbEtNieliVrf3lwQXA4z8w0zW7SmEg9qXGlZwaAfgSDO&#10;rC45V3A8bH7HIJxH1lhZJgUvcrCYd35mmGj75D967H0uAoRdggoK7+tESpcVZND1bU0cvKttDPog&#10;m1zqBp8Bbio5jKJYGiw5LBRY07qg7La/GwUr84pP58NljOnmMpFpPsHdKFWq122XUxCeWv8Nf9pb&#10;rSAewv+X8APk/A0AAP//AwBQSwECLQAUAAYACAAAACEA2+H2y+4AAACFAQAAEwAAAAAAAAAAAAAA&#10;AAAAAAAAW0NvbnRlbnRfVHlwZXNdLnhtbFBLAQItABQABgAIAAAAIQBa9CxbvwAAABUBAAALAAAA&#10;AAAAAAAAAAAAAB8BAABfcmVscy8ucmVsc1BLAQItABQABgAIAAAAIQAAtkWqwgAAANsAAAAPAAAA&#10;AAAAAAAAAAAAAAcCAABkcnMvZG93bnJldi54bWxQSwUGAAAAAAMAAwC3AAAA9gIAAAAA&#10;" path="m641,c8782,,15170,2274,19653,6756v4026,4014,6160,9970,6160,17209l25813,55055v,2362,-1918,4279,-4280,4279l19437,59334v-2324,,-4229,-1866,-4280,-4178l,59655,,49061,10325,45752v3112,-2508,4832,-5810,4832,-8985l15157,33427c10712,32068,6153,31458,756,31458l,31572,,21075r641,-183c5480,20892,10509,21475,15119,22555,14814,17018,12528,10566,552,10566l,10707,,160,641,xe" fillcolor="#181717" stroked="f" strokeweight="0">
                <v:stroke miterlimit="83231f" joinstyle="miter"/>
                <v:path arrowok="t" textboxrect="0,0,25813,59655"/>
              </v:shape>
              <v:shape id="Shape 63" o:spid="_x0000_s1074" style="position:absolute;left:26324;top:6441;width:370;height:767;visibility:visible;mso-wrap-style:square;v-text-anchor:top" coordsize="37046,76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NW9wwAAANsAAAAPAAAAZHJzL2Rvd25yZXYueG1sRI/NasMw&#10;EITvgb6D2EJvieyU5seNHEpJob0E4oScF2sjm1orI6mx+/ZVIZDjMDPfMJvtaDtxJR9axwryWQaC&#10;uHa6ZaPgdPyYrkCEiKyxc0wKfinAtnyYbLDQbuADXatoRIJwKFBBE2NfSBnqhiyGmeuJk3dx3mJM&#10;0hupPQ4Jbjs5z7KFtNhyWmiwp/eG6u/qxyqYU35m59vV2vT7Yff1clruzU6pp8fx7RVEpDHew7f2&#10;p1aweIb/L+kHyPIPAAD//wMAUEsBAi0AFAAGAAgAAAAhANvh9svuAAAAhQEAABMAAAAAAAAAAAAA&#10;AAAAAAAAAFtDb250ZW50X1R5cGVzXS54bWxQSwECLQAUAAYACAAAACEAWvQsW78AAAAVAQAACwAA&#10;AAAAAAAAAAAAAAAfAQAAX3JlbHMvLnJlbHNQSwECLQAUAAYACAAAACEAMOjVvcMAAADbAAAADwAA&#10;AAAAAAAAAAAAAAAHAgAAZHJzL2Rvd25yZXYueG1sUEsFBgAAAAADAAMAtwAAAPcCAAAAAA==&#10;" path="m12179,r2096,c16637,,18555,1918,18555,4280r,13005l32766,17285v2362,,4280,1918,4280,4280l37046,23470v,2362,-1918,4279,-4280,4279l18555,27749r,30799c18555,65240,21793,66155,24968,66155v1931,,3950,-483,5677,-1347c31978,64148,33541,64198,34811,64986v1270,788,2032,2160,2032,3645l36843,70828v,1677,-978,3213,-2489,3899c31458,76048,28296,76709,24968,76709,14440,76709,7900,69825,7900,58738r,-30989l4280,27749c1918,27749,,25832,,23470l,21565c,19203,1918,17285,4280,17285r3620,l7900,4280c7900,1918,9817,,12179,xe" fillcolor="#181717" stroked="f" strokeweight="0">
                <v:stroke miterlimit="83231f" joinstyle="miter"/>
                <v:path arrowok="t" textboxrect="0,0,37046,76709"/>
              </v:shape>
              <v:shape id="Shape 64" o:spid="_x0000_s1075" style="position:absolute;left:27081;top:6611;width:797;height:592;visibility:visible;mso-wrap-style:square;v-text-anchor:top" coordsize="79743,59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A7bwwAAANsAAAAPAAAAZHJzL2Rvd25yZXYueG1sRI/NbsIw&#10;EITvlXgHa5G4gV2gUUnjIH6rHnop8ACreJtEjdchNpC+fY2E1ONoZr7RZMveNuJKna8da3ieKBDE&#10;hTM1lxpOx/34FYQPyAYbx6Thlzws88FThqlxN/6i6yGUIkLYp6ihCqFNpfRFRRb9xLXE0ft2ncUQ&#10;ZVdK0+Etwm0jp0ol0mLNcaHCljYVFT+Hi9XQLDa7RH2+rN/l2eAxtLxVyUzr0bBfvYEI1If/8KP9&#10;YTQkc7h/iT9A5n8AAAD//wMAUEsBAi0AFAAGAAgAAAAhANvh9svuAAAAhQEAABMAAAAAAAAAAAAA&#10;AAAAAAAAAFtDb250ZW50X1R5cGVzXS54bWxQSwECLQAUAAYACAAAACEAWvQsW78AAAAVAQAACwAA&#10;AAAAAAAAAAAAAAAfAQAAX3JlbHMvLnJlbHNQSwECLQAUAAYACAAAACEAnVwO28MAAADbAAAADwAA&#10;AAAAAAAAAAAAAAAHAgAAZHJzL2Rvd25yZXYueG1sUEsFBgAAAAADAAMAtwAAAPcCAAAAAA==&#10;" path="m39065,r1715,c42608,,44234,1168,44831,2908l56972,38519,69100,3201c69697,1473,71310,305,73152,305r2095,c76632,305,77927,977,78740,2108v800,1117,1003,2565,559,3886l61811,56350v-610,1727,-2223,2883,-4052,2883l56058,59233v-1829,,-3455,-1169,-4051,-2909l39865,20675,27737,56324v-597,1740,-2223,2909,-4052,2909l21984,59233v-1829,,-3442,-1156,-4052,-2883l444,5994c,4673,203,3225,1016,2108,1816,977,3111,305,4495,305r2210,c8534,305,10160,1473,10757,3213l22796,38519,35027,2895c35611,1168,37236,,39065,xe" fillcolor="#181717" stroked="f" strokeweight="0">
                <v:stroke miterlimit="83231f" joinstyle="miter"/>
                <v:path arrowok="t" textboxrect="0,0,79743,59233"/>
              </v:shape>
              <v:shape id="Shape 65" o:spid="_x0000_s1076" style="position:absolute;left:27920;top:6602;width:303;height:609;visibility:visible;mso-wrap-style:square;v-text-anchor:top" coordsize="30271,6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fVNxQAAANsAAAAPAAAAZHJzL2Rvd25yZXYueG1sRI9Ba8JA&#10;FITvgv9heYI33VTQltRViqAIPdRqqfT2mn1NQnffhuzTpP++Wyh4HGbmG2a57r1TV2pjHdjA3TQD&#10;RVwEW3Np4O20nTyAioJs0QUmAz8UYb0aDpaY29DxK12PUqoE4ZijgUqkybWORUUe4zQ0xMn7Cq1H&#10;SbIttW2xS3Dv9CzLFtpjzWmhwoY2FRXfx4s38NI8u4/uLJk9Hz53eHDvF7mfGTMe9U+PoIR6uYX/&#10;23trYDGHvy/pB+jVLwAAAP//AwBQSwECLQAUAAYACAAAACEA2+H2y+4AAACFAQAAEwAAAAAAAAAA&#10;AAAAAAAAAAAAW0NvbnRlbnRfVHlwZXNdLnhtbFBLAQItABQABgAIAAAAIQBa9CxbvwAAABUBAAAL&#10;AAAAAAAAAAAAAAAAAB8BAABfcmVscy8ucmVsc1BLAQItABQABgAIAAAAIQA1vfVNxQAAANsAAAAP&#10;AAAAAAAAAAAAAAAAAAcCAABkcnMvZG93bnJldi54bWxQSwUGAAAAAAMAAwC3AAAA+QIAAAAA&#10;" path="m30264,r7,1l30271,10610r-108,-44c19114,10566,10769,19076,10769,30353v,5747,2105,10747,5608,14311l30271,50317r,10604l30264,60922c13017,60922,,47904,,30658,,13094,13017,,30264,xe" fillcolor="#181717" stroked="f" strokeweight="0">
                <v:stroke miterlimit="83231f" joinstyle="miter"/>
                <v:path arrowok="t" textboxrect="0,0,30271,60922"/>
              </v:shape>
              <v:shape id="Shape 66" o:spid="_x0000_s1077" style="position:absolute;left:28223;top:6602;width:302;height:609;visibility:visible;mso-wrap-style:square;v-text-anchor:top" coordsize="30257,60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zqMwwAAANsAAAAPAAAAZHJzL2Rvd25yZXYueG1sRI/dasJA&#10;FITvhb7DcgTvdJMisaRuRASLN7b48wCH7GmSJntOyG41vn23UOjlMDPfMOvN6Dp1o8E3wgbSRQKK&#10;uBTbcGXgetnPX0D5gGyxEyYDD/KwKZ4ma8yt3PlEt3OoVISwz9FAHUKfa+3Lmhz6hfTE0fuUwWGI&#10;cqi0HfAe4a7Tz0mSaYcNx4Uae9rVVLbnb2fgbX8dH1+O0l3aHpfy/iEXWYkxs+m4fQUVaAz/4b/2&#10;wRrIMvj9En+ALn4AAAD//wMAUEsBAi0AFAAGAAgAAAAhANvh9svuAAAAhQEAABMAAAAAAAAAAAAA&#10;AAAAAAAAAFtDb250ZW50X1R5cGVzXS54bWxQSwECLQAUAAYACAAAACEAWvQsW78AAAAVAQAACwAA&#10;AAAAAAAAAAAAAAAfAQAAX3JlbHMvLnJlbHNQSwECLQAUAAYACAAAACEAAfs6jMMAAADbAAAADwAA&#10;AAAAAAAAAAAAAAAHAgAAZHJzL2Rvd25yZXYueG1sUEsFBgAAAAADAAMAtwAAAPcCAAAAAA==&#10;" path="m,l12004,2300c22942,6766,30257,17315,30257,30250v,13183,-7315,23844,-18253,28350l,60919,,50316r95,39c11157,50355,19501,41845,19501,30567v,-5746,-2108,-10747,-5613,-14311l,10609,,xe" fillcolor="#181717" stroked="f" strokeweight="0">
                <v:stroke miterlimit="83231f" joinstyle="miter"/>
                <v:path arrowok="t" textboxrect="0,0,30257,60919"/>
              </v:shape>
              <v:shape id="Shape 67" o:spid="_x0000_s1078" style="position:absolute;left:28639;top:6602;width:312;height:597;visibility:visible;mso-wrap-style:square;v-text-anchor:top" coordsize="31255,5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W70xAAAANsAAAAPAAAAZHJzL2Rvd25yZXYueG1sRI9Ba8JA&#10;FITvQv/D8gpepG7iQUt0FSkEpfRS6w943X0mwezbuLtN4r/vFgoeh5n5htnsRtuKnnxoHCvI5xkI&#10;Yu1Mw5WC81f58goiRGSDrWNScKcAu+3TZIOFcQN/Un+KlUgQDgUqqGPsCimDrslimLuOOHkX5y3G&#10;JH0ljcchwW0rF1m2lBYbTgs1dvRWk76efqyCo8/1/vChZ5f379vQn0N+a8pSqenzuF+DiDTGR/i/&#10;fTQKliv4+5J+gNz+AgAA//8DAFBLAQItABQABgAIAAAAIQDb4fbL7gAAAIUBAAATAAAAAAAAAAAA&#10;AAAAAAAAAABbQ29udGVudF9UeXBlc10ueG1sUEsBAi0AFAAGAAgAAAAhAFr0LFu/AAAAFQEAAAsA&#10;AAAAAAAAAAAAAAAAHwEAAF9yZWxzLy5yZWxzUEsBAi0AFAAGAAgAAAAhAHP5bvTEAAAA2wAAAA8A&#10;AAAAAAAAAAAAAAAABwIAAGRycy9kb3ducmV2LnhtbFBLBQYAAAAAAwADALcAAAD4AgAAAAA=&#10;" path="m26784,v2363,,4471,1918,4471,4280l31255,6286v,2363,-1918,4280,-4280,4280c16828,10566,10656,21819,10656,29566r,25883c10656,57810,8750,59728,6376,59728r-2083,c1918,59728,,57810,,55449l,5474c,3111,1918,1194,4293,1194r2083,c8750,1194,10656,3111,10656,5474r,902c14821,2553,20257,,26784,xe" fillcolor="#181717" stroked="f" strokeweight="0">
                <v:stroke miterlimit="83231f" joinstyle="miter"/>
                <v:path arrowok="t" textboxrect="0,0,31255,59728"/>
              </v:shape>
              <v:shape id="Shape 68" o:spid="_x0000_s1079" style="position:absolute;left:29024;top:6384;width:500;height:815;visibility:visible;mso-wrap-style:square;v-text-anchor:top" coordsize="50050,8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VwEwwAAANsAAAAPAAAAZHJzL2Rvd25yZXYueG1sRE/LasJA&#10;FN0L/sNwBTdFJ6agkjqKKIIVuvCB3d5mbjPBzJ2QmcbUr+8sCi4P571YdbYSLTW+dKxgMk5AEOdO&#10;l1wouJx3ozkIH5A1Vo5JwS95WC37vQVm2t35SO0pFCKGsM9QgQmhzqT0uSGLfuxq4sh9u8ZiiLAp&#10;pG7wHsNtJdMkmUqLJccGgzVtDOW3049VEEybvuxv74eP9ut8vXxet+ns9aHUcNCt30AE6sJT/O/e&#10;awXTODZ+iT9ALv8AAAD//wMAUEsBAi0AFAAGAAgAAAAhANvh9svuAAAAhQEAABMAAAAAAAAAAAAA&#10;AAAAAAAAAFtDb250ZW50X1R5cGVzXS54bWxQSwECLQAUAAYACAAAACEAWvQsW78AAAAVAQAACwAA&#10;AAAAAAAAAAAAAAAfAQAAX3JlbHMvLnJlbHNQSwECLQAUAAYACAAAACEAdXlcBMMAAADbAAAADwAA&#10;AAAAAAAAAAAAAAAHAgAAZHJzL2Rvd25yZXYueG1sUEsFBgAAAAADAAMAtwAAAPcCAAAAAA==&#10;" path="m4280,l6375,v2362,,4280,1918,4280,4293l10655,49861,38125,24143v788,-750,1842,-1156,2921,-1156l43853,22987v1765,,3340,1080,3988,2718c48476,27343,48057,29210,46761,30404l26086,49606,48615,74358v1144,1245,1435,3061,750,4611c48679,80518,47142,81521,45440,81521r-2590,c41643,81521,40500,81014,39688,80111l18504,56744r-7849,7277l10655,77242v,2362,-1918,4279,-4280,4279l4280,81521c1905,81521,,79604,,77242l,4293c,1918,1905,,4280,xe" fillcolor="#181717" stroked="f" strokeweight="0">
                <v:stroke miterlimit="83231f" joinstyle="miter"/>
                <v:path arrowok="t" textboxrect="0,0,50050,81521"/>
              </v:shape>
              <v:shape id="Shape 69" o:spid="_x0000_s1080" style="position:absolute;left:8899;top:195;width:1899;height:2344;visibility:visible;mso-wrap-style:square;v-text-anchor:top" coordsize="189865,23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iRbvwAAANsAAAAPAAAAZHJzL2Rvd25yZXYueG1sRI/BCsIw&#10;EETvgv8QVvCmqR5Eq1FEEAQV0foBS7O21WZTmmjr3xtB8DjMzBtmsWpNKV5Uu8KygtEwAkGcWl1w&#10;puCabAdTEM4jaywtk4I3OVgtu50Fxto2fKbXxWciQNjFqCD3voqldGlOBt3QVsTBu9naoA+yzqSu&#10;sQlwU8pxFE2kwYLDQo4VbXJKH5enUVAekvf4bE/uuN6ODtHe7+5NY5Xq99r1HISn1v/Dv/ZOK5jM&#10;4Psl/AC5/AAAAP//AwBQSwECLQAUAAYACAAAACEA2+H2y+4AAACFAQAAEwAAAAAAAAAAAAAAAAAA&#10;AAAAW0NvbnRlbnRfVHlwZXNdLnhtbFBLAQItABQABgAIAAAAIQBa9CxbvwAAABUBAAALAAAAAAAA&#10;AAAAAAAAAB8BAABfcmVscy8ucmVsc1BLAQItABQABgAIAAAAIQDcDiRbvwAAANsAAAAPAAAAAAAA&#10;AAAAAAAAAAcCAABkcnMvZG93bnJldi54bWxQSwUGAAAAAAMAAwC3AAAA8wIAAAAA&#10;" path="m104711,v41923,,63500,18542,80430,35903c188658,39497,188722,45212,185306,48895r-4153,4471c179400,55258,176936,56350,174346,56376v-2680,-14,-5080,-1017,-6871,-2884c153098,38595,135509,24803,104445,24803v-44590,,-79515,40462,-79515,92126c24930,169190,59855,209664,104445,209664v30467,,51358,-16701,63525,-30708c169685,176974,172148,175806,174777,175717v2642,,5157,915,6985,2781l186195,182969v3505,3518,3670,9156,368,12878c163843,221462,136119,234455,104165,234455,45758,234455,,183223,,117831,,51498,45999,,104711,xe" fillcolor="#181717" stroked="f" strokeweight="0">
                <v:stroke miterlimit="83231f" joinstyle="miter"/>
                <v:path arrowok="t" textboxrect="0,0,189865,234455"/>
              </v:shape>
              <v:shape id="Shape 70" o:spid="_x0000_s1081" style="position:absolute;left:10990;top:790;width:815;height:1749;visibility:visible;mso-wrap-style:square;v-text-anchor:top" coordsize="81439,17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vWfwQAAANsAAAAPAAAAZHJzL2Rvd25yZXYueG1sRE/dasIw&#10;FL4XfIdwhN2Ipm60k84osjEq3oidD3Bojk1Zc1KarNa3Xy4ELz++/81utK0YqPeNYwWrZQKCuHK6&#10;4VrB5ed7sQbhA7LG1jEpuJOH3XY62WCu3Y3PNJShFjGEfY4KTAhdLqWvDFn0S9cRR+7qeoshwr6W&#10;usdbDLetfE2STFpsODYY7OjTUPVb/lkFRz0f7FdTrE9d7a7mrUjvlKVKvczG/QeIQGN4ih/ug1bw&#10;HtfHL/EHyO0/AAAA//8DAFBLAQItABQABgAIAAAAIQDb4fbL7gAAAIUBAAATAAAAAAAAAAAAAAAA&#10;AAAAAABbQ29udGVudF9UeXBlc10ueG1sUEsBAi0AFAAGAAgAAAAhAFr0LFu/AAAAFQEAAAsAAAAA&#10;AAAAAAAAAAAAHwEAAF9yZWxzLy5yZWxzUEsBAi0AFAAGAAgAAAAhAJmG9Z/BAAAA2wAAAA8AAAAA&#10;AAAAAAAAAAAABwIAAGRycy9kb3ducmV2LnhtbFBLBQYAAAAAAwADALcAAAD1AgAAAAA=&#10;" path="m81439,r,24859l81166,24802v-32055,,-56236,26797,-56236,62344c24930,114254,38668,136112,59193,145346r22246,4693l81439,174889,49131,168284c19695,155465,,125182,,88035,,50202,19695,19598,49131,6661l81439,xe" fillcolor="#181717" stroked="f" strokeweight="0">
                <v:stroke miterlimit="83231f" joinstyle="miter"/>
                <v:path arrowok="t" textboxrect="0,0,81439,174889"/>
              </v:shape>
              <v:shape id="Shape 71" o:spid="_x0000_s1082" style="position:absolute;left:11805;top:790;width:814;height:1749;visibility:visible;mso-wrap-style:square;v-text-anchor:top" coordsize="81439,17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BHCwgAAANsAAAAPAAAAZHJzL2Rvd25yZXYueG1sRI9Ba8JA&#10;FITvBf/D8gRvzSYFmxJdRYSCFw/a0Fwf2ZdsMPs2ZFcT/323UOhxmJlvmO1+tr140Og7xwqyJAVB&#10;XDvdcaug/Pp8/QDhA7LG3jEpeJKH/W7xssVCu4kv9LiGVkQI+wIVmBCGQkpfG7LoEzcQR69xo8UQ&#10;5dhKPeIU4baXb2n6Li12HBcMDnQ0VN+ud6vgvC6nurqYb4mNfB7byuRNZpRaLefDBkSgOfyH/9on&#10;rSDP4PdL/AFy9wMAAP//AwBQSwECLQAUAAYACAAAACEA2+H2y+4AAACFAQAAEwAAAAAAAAAAAAAA&#10;AAAAAAAAW0NvbnRlbnRfVHlwZXNdLnhtbFBLAQItABQABgAIAAAAIQBa9CxbvwAAABUBAAALAAAA&#10;AAAAAAAAAAAAAB8BAABfcmVscy8ucmVsc1BLAQItABQABgAIAAAAIQA5jBHCwgAAANsAAAAPAAAA&#10;AAAAAAAAAAAAAAcCAABkcnMvZG93bnJldi54bWxQSwUGAAAAAAMAAwC3AAAA9gIAAAAA&#10;" path="m6,c46438,,81439,37338,81439,86843v,50456,-35001,88049,-81433,88049l,174890,,150041r286,60c32341,150101,56509,123292,56509,87757,56509,60639,42778,38787,22256,29555l,24861,,1,6,xe" fillcolor="#181717" stroked="f" strokeweight="0">
                <v:stroke miterlimit="83231f" joinstyle="miter"/>
                <v:path arrowok="t" textboxrect="0,0,81439,174892"/>
              </v:shape>
              <v:shape id="Shape 72" o:spid="_x0000_s1083" style="position:absolute;left:12912;top:790;width:2247;height:1713;visibility:visible;mso-wrap-style:square;v-text-anchor:top" coordsize="224663,17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KFsxQAAANsAAAAPAAAAZHJzL2Rvd25yZXYueG1sRI9Pa8JA&#10;FMTvBb/D8gq9iG60UCXNRlQoFerFKD0/si9/aPZt2N3G6KfvFgo9DjPzGybbjKYTAznfWlawmCcg&#10;iEurW64VXM5vszUIH5A1dpZJwY08bPLJQ4aptlc+0VCEWkQI+xQVNCH0qZS+bMign9ueOHqVdQZD&#10;lK6W2uE1wk0nl0nyIg22HBca7GnfUPlVfBsFn/d9Pf2o3unZXaZyd8TqeO8HpZ4ex+0riEBj+A//&#10;tQ9awWoJv1/iD5D5DwAAAP//AwBQSwECLQAUAAYACAAAACEA2+H2y+4AAACFAQAAEwAAAAAAAAAA&#10;AAAAAAAAAAAAW0NvbnRlbnRfVHlwZXNdLnhtbFBLAQItABQABgAIAAAAIQBa9CxbvwAAABUBAAAL&#10;AAAAAAAAAAAAAAAAAB8BAABfcmVscy8ucmVsc1BLAQItABQABgAIAAAAIQCsCKFsxQAAANsAAAAP&#10;AAAAAAAAAAAAAAAAAAcCAABkcnMvZG93bnJldi54bWxQSwUGAAAAAAMAAwC3AAAA+QIAAAAA&#10;" path="m63157,v22936,,40780,10299,51308,28943c125133,12776,142405,,163157,v37935,,61506,28257,61506,73749l224663,161899v,5207,-4216,9411,-9411,9411l209423,171310v-5194,,-9411,-4204,-9411,-9411l200012,74346v,-31483,-13538,-49543,-37122,-49543c144806,24803,124651,45389,124651,74943r,86956c124651,167106,120434,171310,115240,171310r-5817,c104216,171310,100000,167106,100000,161899r,-87553c100000,42863,86474,24803,62878,24803v-18072,,-38227,20586,-38227,50140l24651,161899v,5207,-4217,9411,-9424,9411l9423,171310c4216,171310,,167106,,161899l,13005c,7798,4216,3581,9423,3581r5804,c20434,3581,24651,7798,24651,13005r,3467c34773,6680,48133,,63157,xe" fillcolor="#181717" stroked="f" strokeweight="0">
                <v:stroke miterlimit="83231f" joinstyle="miter"/>
                <v:path arrowok="t" textboxrect="0,0,224663,171310"/>
              </v:shape>
              <v:shape id="Shape 73" o:spid="_x0000_s1084" style="position:absolute;left:15535;top:790;width:2247;height:1713;visibility:visible;mso-wrap-style:square;v-text-anchor:top" coordsize="224663,17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AT3xQAAANsAAAAPAAAAZHJzL2Rvd25yZXYueG1sRI9Pa8JA&#10;FMTvBb/D8gq9iG6sUCXNRlQoLejFKD0/si9/aPZt2N3G1E/fFQo9DjPzGybbjKYTAznfWlawmCcg&#10;iEurW64VXM5vszUIH5A1dpZJwQ952OSThwxTba98oqEItYgQ9ikqaELoUyl92ZBBP7c9cfQq6wyG&#10;KF0ttcNrhJtOPifJizTYclxosKd9Q+VX8W0UfN729fRQvdPSXaZyd8TqeOsHpZ4ex+0riEBj+A//&#10;tT+0gtUS7l/iD5D5LwAAAP//AwBQSwECLQAUAAYACAAAACEA2+H2y+4AAACFAQAAEwAAAAAAAAAA&#10;AAAAAAAAAAAAW0NvbnRlbnRfVHlwZXNdLnhtbFBLAQItABQABgAIAAAAIQBa9CxbvwAAABUBAAAL&#10;AAAAAAAAAAAAAAAAAB8BAABfcmVscy8ucmVsc1BLAQItABQABgAIAAAAIQDDRAT3xQAAANsAAAAP&#10;AAAAAAAAAAAAAAAAAAcCAABkcnMvZG93bnJldi54bWxQSwUGAAAAAAMAAwC3AAAA+QIAAAAA&#10;" path="m63157,v22936,,40780,10300,51308,28943c125133,12776,142405,,163157,v37935,,61506,28258,61506,73749l224663,161899v,5195,-4216,9411,-9411,9411l209423,171310v-5194,,-9411,-4216,-9411,-9411l200012,74346v,-31483,-13538,-49543,-37122,-49543c144806,24803,124651,45390,124651,74943r,86956c124651,167094,120434,171310,115240,171310r-5817,c104216,171310,100000,167094,100000,161899r,-87553c100000,42863,86474,24803,62878,24803v-18072,,-38227,20587,-38227,50140l24651,161899v,5195,-4217,9411,-9424,9411l9423,171310c4216,171310,,167094,,161899l,13005c,7798,4216,3581,9423,3581r5804,c20434,3581,24651,7798,24651,13005r,3467c34773,6680,48133,,63157,xe" fillcolor="#181717" stroked="f" strokeweight="0">
                <v:stroke miterlimit="83231f" joinstyle="miter"/>
                <v:path arrowok="t" textboxrect="0,0,224663,171310"/>
              </v:shape>
              <v:shape id="Shape 74" o:spid="_x0000_s1085" style="position:absolute;left:18059;top:790;width:814;height:1749;visibility:visible;mso-wrap-style:square;v-text-anchor:top" coordsize="81439,17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fOcwwAAANsAAAAPAAAAZHJzL2Rvd25yZXYueG1sRI/disIw&#10;FITvF3yHcIS9WTTVXX+oRhGXRfFG/HmAQ3Nsis1JaWKtb28EYS+HmfmGmS9bW4qGal84VjDoJyCI&#10;M6cLzhWcT3+9KQgfkDWWjknBgzwsF52POaba3flAzTHkIkLYp6jAhFClUvrMkEXfdxVx9C6uthii&#10;rHOpa7xHuC3lMEnG0mLBccFgRWtD2fV4swp2+quxv8Vmuq9ydzHfm9GDxiOlPrvtagYiUBv+w+/2&#10;ViuY/MDrS/wBcvEEAAD//wMAUEsBAi0AFAAGAAgAAAAhANvh9svuAAAAhQEAABMAAAAAAAAAAAAA&#10;AAAAAAAAAFtDb250ZW50X1R5cGVzXS54bWxQSwECLQAUAAYACAAAACEAWvQsW78AAAAVAQAACwAA&#10;AAAAAAAAAAAAAAAfAQAAX3JlbHMvLnJlbHNQSwECLQAUAAYACAAAACEA5r3znMMAAADbAAAADwAA&#10;AAAAAAAAAAAAAAAHAgAAZHJzL2Rvd25yZXYueG1sUEsFBgAAAAADAAMAtwAAAPcCAAAAAA==&#10;" path="m81439,r,24859l81166,24802v-32055,,-56236,26797,-56236,62344c24930,114254,38668,136112,59193,145346r22246,4693l81439,174889,49131,168284c19695,155465,,125182,,88035,,50202,19695,19598,49131,6661l81439,xe" fillcolor="#181717" stroked="f" strokeweight="0">
                <v:stroke miterlimit="83231f" joinstyle="miter"/>
                <v:path arrowok="t" textboxrect="0,0,81439,174889"/>
              </v:shape>
              <v:shape id="Shape 75" o:spid="_x0000_s1086" style="position:absolute;left:18873;top:790;width:814;height:1749;visibility:visible;mso-wrap-style:square;v-text-anchor:top" coordsize="81439,17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xfBwQAAANsAAAAPAAAAZHJzL2Rvd25yZXYueG1sRI9Lq8Iw&#10;FIT3F/wP4QjublMv+KAaRQThblz4QLeH5rQpNielibb+eyMILoeZ+YZZrntbiwe1vnKsYJykIIhz&#10;pysuFZxPu985CB+QNdaOScGTPKxXg58lZtp1fKDHMZQiQthnqMCE0GRS+tyQRZ+4hjh6hWsthijb&#10;UuoWuwi3tfxL06m0WHFcMNjQ1lB+O96tgv3k3OXXg7lILORzW17NrBgbpUbDfrMAEagP3/Cn/a8V&#10;zCbw/hJ/gFy9AAAA//8DAFBLAQItABQABgAIAAAAIQDb4fbL7gAAAIUBAAATAAAAAAAAAAAAAAAA&#10;AAAAAABbQ29udGVudF9UeXBlc10ueG1sUEsBAi0AFAAGAAgAAAAhAFr0LFu/AAAAFQEAAAsAAAAA&#10;AAAAAAAAAAAAHwEAAF9yZWxzLy5yZWxzUEsBAi0AFAAGAAgAAAAhAEa3F8HBAAAA2wAAAA8AAAAA&#10;AAAAAAAAAAAABwIAAGRycy9kb3ducmV2LnhtbFBLBQYAAAAAAwADALcAAAD1AgAAAAA=&#10;" path="m6,c46438,,81439,37338,81439,86843v,50456,-35001,88049,-81433,88049l,174890,,150041r286,60c32341,150101,56509,123292,56509,87757,56509,60639,42778,38787,22256,29555l,24861,,1,6,xe" fillcolor="#181717" stroked="f" strokeweight="0">
                <v:stroke miterlimit="83231f" joinstyle="miter"/>
                <v:path arrowok="t" textboxrect="0,0,81439,174892"/>
              </v:shape>
              <v:shape id="Shape 76" o:spid="_x0000_s1087" style="position:absolute;left:19981;top:790;width:1385;height:1713;visibility:visible;mso-wrap-style:square;v-text-anchor:top" coordsize="138506,17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qDDxQAAANsAAAAPAAAAZHJzL2Rvd25yZXYueG1sRI/BbsIw&#10;EETvlfoP1lbiVpxySKoUB1UUKIdcIKl63cbbJBCvo9iF8Pe4EhLH0cy80cwXo+nEiQbXWlbwMo1A&#10;EFdWt1wrKIv18ysI55E1dpZJwYUcLLLHhzmm2p55R6e9r0WAsEtRQeN9n0rpqoYMuqntiYP3aweD&#10;PsihlnrAc4CbTs6iKJYGWw4LDfa0bKg67v+Mgnj3vVoWm6SsP7e5y2dfxc9HflBq8jS+v4HwNPp7&#10;+NbeagVJDP9fwg+Q2RUAAP//AwBQSwECLQAUAAYACAAAACEA2+H2y+4AAACFAQAAEwAAAAAAAAAA&#10;AAAAAAAAAAAAW0NvbnRlbnRfVHlwZXNdLnhtbFBLAQItABQABgAIAAAAIQBa9CxbvwAAABUBAAAL&#10;AAAAAAAAAAAAAAAAAB8BAABfcmVscy8ucmVsc1BLAQItABQABgAIAAAAIQBDuqDDxQAAANsAAAAP&#10;AAAAAAAAAAAAAAAAAAcCAABkcnMvZG93bnJldi54bWxQSwUGAAAAAAMAAwC3AAAA+QIAAAAA&#10;" path="m70904,v41694,,67602,29744,67602,77610l138506,161899v,5195,-4216,9411,-9423,9411l123266,171310v-5207,,-9423,-4216,-9423,-9411l113843,78219v,-16065,-4242,-53428,-43498,-53428c44717,24791,24638,48781,24638,79401r,82498c24638,167094,20422,171310,15227,171310r-5816,c4204,171310,,167094,,161899l,12992c,7798,4204,3569,9411,3569r5816,c20422,3569,24638,7798,24638,12992r,6350c35522,8382,50914,,70904,xe" fillcolor="#181717" stroked="f" strokeweight="0">
                <v:stroke miterlimit="83231f" joinstyle="miter"/>
                <v:path arrowok="t" textboxrect="0,0,138506,171310"/>
              </v:shape>
              <v:shape id="Shape 77" o:spid="_x0000_s1088" style="position:absolute;left:8851;top:3284;width:1627;height:2332;visibility:visible;mso-wrap-style:square;v-text-anchor:top" coordsize="162687,233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8bLxAAAANsAAAAPAAAAZHJzL2Rvd25yZXYueG1sRI9Pi8Iw&#10;FMTvC36H8ARva6oHK9UoIgiysMLWf3h7Ns+22LyUJtrut98sCB6HmfkNM192phJPalxpWcFoGIEg&#10;zqwuOVdw2G8+pyCcR9ZYWSYFv+Rgueh9zDHRtuUfeqY+FwHCLkEFhfd1IqXLCjLohrYmDt7NNgZ9&#10;kE0udYNtgJtKjqNoIg2WHBYKrGldUHZPH0aBPtW7R7ur0uPtuo+/z+uj+7pslBr0u9UMhKfOv8Ov&#10;9lYriGP4/xJ+gFz8AQAA//8DAFBLAQItABQABgAIAAAAIQDb4fbL7gAAAIUBAAATAAAAAAAAAAAA&#10;AAAAAAAAAABbQ29udGVudF9UeXBlc10ueG1sUEsBAi0AFAAGAAgAAAAhAFr0LFu/AAAAFQEAAAsA&#10;AAAAAAAAAAAAAAAAHwEAAF9yZWxzLy5yZWxzUEsBAi0AFAAGAAgAAAAhAPojxsvEAAAA2wAAAA8A&#10;AAAAAAAAAAAAAAAABwIAAGRycy9kb3ducmV2LnhtbFBLBQYAAAAAAwADALcAAAD4AgAAAAA=&#10;" path="m80696,v26403,,51282,8979,71920,25959c156451,29121,157175,34734,154254,38760r-3886,5360c148857,46228,146545,47599,143967,47943v-2502,304,-5156,-394,-7163,-2045c124968,36271,105550,24790,80137,24790v-29477,,-47092,19139,-47092,37630c33045,78257,37198,91783,88252,102959v52870,11544,74435,30353,74435,64884c162687,206604,131597,233248,87058,233248v-31330,,-60185,-12510,-83451,-36169c76,193484,,187744,3429,184061r4432,-4763c9627,177394,12103,176314,14694,176288v2527,128,5080,1029,6871,2909c39891,198336,62725,208458,87617,208458v29985,,50140,-15964,50140,-39713c137757,151943,133629,138658,81724,127305,43497,118999,8115,105486,8115,63322,8115,27546,39992,,80696,xe" fillcolor="#181717" stroked="f" strokeweight="0">
                <v:stroke miterlimit="83231f" joinstyle="miter"/>
                <v:path arrowok="t" textboxrect="0,0,162687,233248"/>
              </v:shape>
              <v:shape id="Shape 78" o:spid="_x0000_s1089" style="position:absolute;left:10702;top:3876;width:746;height:1737;visibility:visible;mso-wrap-style:square;v-text-anchor:top" coordsize="74517,173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LcrwwAAANsAAAAPAAAAZHJzL2Rvd25yZXYueG1sRE/Pa8Iw&#10;FL4P/B/CE3abaXtYpRplDERhbKIbDG/P5tmWNi8lyWznX78chB0/vt/L9Wg6cSXnG8sK0lkCgri0&#10;uuFKwdfn5mkOwgdkjZ1lUvBLHtarycMSC20HPtD1GCoRQ9gXqKAOoS+k9GVNBv3M9sSRu1hnMETo&#10;KqkdDjHcdDJLkmdpsOHYUGNPrzWV7fHHKNiGfX6TH51OT++35nubnbP2zSn1OB1fFiACjeFffHfv&#10;tII8jo1f4g+Qqz8AAAD//wMAUEsBAi0AFAAGAAgAAAAhANvh9svuAAAAhQEAABMAAAAAAAAAAAAA&#10;AAAAAAAAAFtDb250ZW50X1R5cGVzXS54bWxQSwECLQAUAAYACAAAACEAWvQsW78AAAAVAQAACwAA&#10;AAAAAAAAAAAAAAAfAQAAX3JlbHMvLnJlbHNQSwECLQAUAAYACAAAACEAXvS3K8MAAADbAAAADwAA&#10;AAAAAAAAAAAAAAAHAgAAZHJzL2Rvd25yZXYueG1sUEsFBgAAAAADAAMAtwAAAPcCAAAAAA==&#10;" path="m74517,r,24706l57665,28048c41153,35014,29404,51714,26099,73850r48418,l74517,98348r-48520,c29216,121399,41715,138805,59524,146068r14993,2867l74517,173711,47149,168037c18610,155321,,125139,,87134,,49549,18360,19157,45793,6310l74517,xe" fillcolor="#181717" stroked="f" strokeweight="0">
                <v:stroke miterlimit="83231f" joinstyle="miter"/>
                <v:path arrowok="t" textboxrect="0,0,74517,173711"/>
              </v:shape>
              <v:shape id="Shape 79" o:spid="_x0000_s1090" style="position:absolute;left:11448;top:5070;width:709;height:552;visibility:visible;mso-wrap-style:square;v-text-anchor:top" coordsize="70987,5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bQuwQAAANsAAAAPAAAAZHJzL2Rvd25yZXYueG1sRI/NqsIw&#10;FIT3F3yHcAR311QXVqtRRBB0ccG/Bzg0x6bYnJQm2urTmwuCy2FmvmEWq85W4kGNLx0rGA0TEMS5&#10;0yUXCi7n7e8UhA/IGivHpOBJHlbL3s8CM+1aPtLjFAoRIewzVGBCqDMpfW7Ioh+6mjh6V9dYDFE2&#10;hdQNthFuKzlOkom0WHJcMFjTxlB+O92tgvplr0mqJ/vX3/nZUro5loe9UWrQ79ZzEIG68A1/2jut&#10;IJ3B/5f4A+TyDQAA//8DAFBLAQItABQABgAIAAAAIQDb4fbL7gAAAIUBAAATAAAAAAAAAAAAAAAA&#10;AAAAAABbQ29udGVudF9UeXBlc10ueG1sUEsBAi0AFAAGAAgAAAAhAFr0LFu/AAAAFQEAAAsAAAAA&#10;AAAAAAAAAAAAHwEAAF9yZWxzLy5yZWxzUEsBAi0AFAAGAAgAAAAhACBBtC7BAAAA2wAAAA8AAAAA&#10;AAAAAAAAAAAABwIAAGRycy9kb3ducmV2LnhtbFBLBQYAAAAAAwADALcAAAD1AgAAAAA=&#10;" path="m54108,419c56674,,59290,622,61385,2210r4699,3569c70009,8751,70987,14250,68307,18390,53448,41415,29458,55156,4159,55156l,54294,,29517r4438,849c23768,30366,39529,17005,47847,4496,49282,2337,51543,851,54108,419xe" fillcolor="#181717" stroked="f" strokeweight="0">
                <v:stroke miterlimit="83231f" joinstyle="miter"/>
                <v:path arrowok="t" textboxrect="0,0,70987,55156"/>
              </v:shape>
              <v:shape id="Shape 80" o:spid="_x0000_s1091" style="position:absolute;left:11448;top:3873;width:745;height:987;visibility:visible;mso-wrap-style:square;v-text-anchor:top" coordsize="74517,98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bcDvQAAANsAAAAPAAAAZHJzL2Rvd25yZXYueG1sRE9Ni8Iw&#10;EL0v+B/CCN62qcIuWk2LCMLiTV08j83YFJtJTaLWf28OC3t8vO9VNdhOPMiH1rGCaZaDIK6dbrlR&#10;8Hvcfs5BhIissXNMCl4UoCpHHysstHvynh6H2IgUwqFABSbGvpAy1IYshsz1xIm7OG8xJugbqT0+&#10;U7jt5CzPv6XFllODwZ42hurr4W4VeHmSZ33R1pvmuPM43dHX4qbUZDyslyAiDfFf/Of+0QrmaX36&#10;kn6ALN8AAAD//wMAUEsBAi0AFAAGAAgAAAAhANvh9svuAAAAhQEAABMAAAAAAAAAAAAAAAAAAAAA&#10;AFtDb250ZW50X1R5cGVzXS54bWxQSwECLQAUAAYACAAAACEAWvQsW78AAAAVAQAACwAAAAAAAAAA&#10;AAAAAAAfAQAAX3JlbHMvLnJlbHNQSwECLQAUAAYACAAAACEAo4G3A70AAADbAAAADwAAAAAAAAAA&#10;AAAAAAAHAgAAZHJzL2Rvd25yZXYueG1sUEsFBgAAAAADAAMAtwAAAPECAAAAAA==&#10;" path="m1391,c49397,,74517,44285,74517,88036r,1194c74517,94437,70301,98654,65106,98654l,98654,,74155r48419,c44469,48298,28137,24791,1111,24791l,25011,,306,1391,xe" fillcolor="#181717" stroked="f" strokeweight="0">
                <v:stroke miterlimit="83231f" joinstyle="miter"/>
                <v:path arrowok="t" textboxrect="0,0,74517,98654"/>
              </v:shape>
              <v:shape id="Shape 81" o:spid="_x0000_s1092" style="position:absolute;left:12481;top:3873;width:1385;height:1713;visibility:visible;mso-wrap-style:square;v-text-anchor:top" coordsize="138506,17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MQywgAAANsAAAAPAAAAZHJzL2Rvd25yZXYueG1sRI9Pa8JA&#10;FMTvQr/D8gq96cbWf0RXkYLQk1D14u2RfSbR7HsxuzXx27tCweMwM79hFqvOVepGjS+FDQwHCSji&#10;TGzJuYHDftOfgfIB2WIlTAbu5GG1fOstMLXS8i/ddiFXEcI+RQNFCHWqtc8KcugHUhNH7ySNwxBl&#10;k2vbYBvhrtKfSTLRDkuOCwXW9F1Qdtn9OQNdPvGsv9rpdbPdjk9nkZE/ijEf7916DipQF17h//aP&#10;NTAbwvNL/AF6+QAAAP//AwBQSwECLQAUAAYACAAAACEA2+H2y+4AAACFAQAAEwAAAAAAAAAAAAAA&#10;AAAAAAAAW0NvbnRlbnRfVHlwZXNdLnhtbFBLAQItABQABgAIAAAAIQBa9CxbvwAAABUBAAALAAAA&#10;AAAAAAAAAAAAAB8BAABfcmVscy8ucmVsc1BLAQItABQABgAIAAAAIQDDKMQywgAAANsAAAAPAAAA&#10;AAAAAAAAAAAAAAcCAABkcnMvZG93bnJldi54bWxQSwUGAAAAAAMAAwC3AAAA9gIAAAAA&#10;" path="m70917,v41694,,67589,29731,67589,77610l138506,161887v,5207,-4216,9411,-9411,9411l123266,171298v-5194,,-9411,-4204,-9411,-9411l113855,78207v,-16066,-4241,-53416,-43497,-53416c44729,24791,24651,48781,24651,79401r,82486c24651,167094,20434,171298,15227,171298r-5804,c4216,171298,,167094,,161887l,12992c,7786,4216,3582,9423,3582r5804,c20434,3582,24651,7786,24651,12992r,6350c35535,8382,50927,,70917,xe" fillcolor="#181717" stroked="f" strokeweight="0">
                <v:stroke miterlimit="83231f" joinstyle="miter"/>
                <v:path arrowok="t" textboxrect="0,0,138506,171298"/>
              </v:shape>
              <v:shape id="Shape 82" o:spid="_x0000_s1093" style="position:absolute;left:14085;top:3882;width:1260;height:1731;visibility:visible;mso-wrap-style:square;v-text-anchor:top" coordsize="125959,173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sitxQAAANsAAAAPAAAAZHJzL2Rvd25yZXYueG1sRI/NasMw&#10;EITvgb6D2EIvoZEdQjFOlFBKW0IuoUnc82Ktf4i1EpbsuG9fBQo9DjPzDbPZTaYTI/W+tawgXSQg&#10;iEurW64VXM4fzxkIH5A1dpZJwQ952G0fZhvMtb3xF42nUIsIYZ+jgiYEl0vpy4YM+oV1xNGrbG8w&#10;RNnXUvd4i3DTyWWSvEiDLceFBh29NVReT4NRcBjT6nsojsOnq1y2SvfF/N0USj09Tq9rEIGm8B/+&#10;a++1gmwJ9y/xB8jtLwAAAP//AwBQSwECLQAUAAYACAAAACEA2+H2y+4AAACFAQAAEwAAAAAAAAAA&#10;AAAAAAAAAAAAW0NvbnRlbnRfVHlwZXNdLnhtbFBLAQItABQABgAIAAAAIQBa9CxbvwAAABUBAAAL&#10;AAAAAAAAAAAAAAAAAB8BAABfcmVscy8ucmVsc1BLAQItABQABgAIAAAAIQDRWsitxQAAANsAAAAP&#10;AAAAAAAAAAAAAAAAAAcCAABkcnMvZG93bnJldi54bWxQSwUGAAAAAAMAAwC3AAAA+QIAAAAA&#10;" path="m64744,v18492,,38126,6756,53861,18555c122504,21488,123520,26911,120942,31064r-3327,5359c116218,38684,113919,40246,111303,40716v-2616,482,-5321,-165,-7430,-1791c92354,30073,77724,24790,64744,24790v-18948,,-32689,9322,-32689,22149c32055,59499,44615,65418,69355,72758v23876,6998,56604,16599,56604,51016c125959,152615,100914,173100,66408,173100v-22009,,-45301,-9143,-62268,-24459c584,145440,,140093,2769,136195r3594,-5068c7912,128930,10338,127508,13005,127215v2654,-266,5334,559,7340,2350c33592,141477,50470,148310,66688,148310v19901,,34353,-9944,34353,-23647c101041,110096,89040,104901,63576,97142r-1308,-394c37694,89243,7125,79908,7125,47840,7125,19862,31344,,64744,xe" fillcolor="#181717" stroked="f" strokeweight="0">
                <v:stroke miterlimit="83231f" joinstyle="miter"/>
                <v:path arrowok="t" textboxrect="0,0,125959,173100"/>
              </v:shape>
              <v:shape id="Shape 83" o:spid="_x0000_s1094" style="position:absolute;left:15558;top:3876;width:745;height:1737;visibility:visible;mso-wrap-style:square;v-text-anchor:top" coordsize="74511,173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uLxgAAANsAAAAPAAAAZHJzL2Rvd25yZXYueG1sRI9ba8JA&#10;FITfC/0Pyyn0pejGSotENyKCN4rQRkF8O82eXGj2bMiuGv31bqHQx2FmvmEm087U4kytqywrGPQj&#10;EMSZ1RUXCva7RW8EwnlkjbVlUnAlB9Pk8WGCsbYX/qJz6gsRIOxiVFB638RSuqwkg65vG+Lg5bY1&#10;6INsC6lbvAS4qeVrFL1LgxWHhRIbmpeU/aQno+C4/Pz+yHGT3t5uh1NHlX9ZLbZKPT91szEIT53/&#10;D/+111rBaAi/X8IPkMkdAAD//wMAUEsBAi0AFAAGAAgAAAAhANvh9svuAAAAhQEAABMAAAAAAAAA&#10;AAAAAAAAAAAAAFtDb250ZW50X1R5cGVzXS54bWxQSwECLQAUAAYACAAAACEAWvQsW78AAAAVAQAA&#10;CwAAAAAAAAAAAAAAAAAfAQAAX3JlbHMvLnJlbHNQSwECLQAUAAYACAAAACEAalsLi8YAAADbAAAA&#10;DwAAAAAAAAAAAAAAAAAHAgAAZHJzL2Rvd25yZXYueG1sUEsFBgAAAAADAAMAtwAAAPoCAAAAAA==&#10;" path="m74511,r,24708l57659,28049c41145,35016,29400,51715,26086,73851r48425,l74511,98350r-48527,c29213,121400,41708,138807,59519,146070r14992,2865l74511,173714,47143,168038c18610,155323,,125140,,87135,,49550,18352,19158,45782,6311l74511,xe" fillcolor="#181717" stroked="f" strokeweight="0">
                <v:stroke miterlimit="83231f" joinstyle="miter"/>
                <v:path arrowok="t" textboxrect="0,0,74511,173714"/>
              </v:shape>
              <v:shape id="Shape 84" o:spid="_x0000_s1095" style="position:absolute;left:16303;top:5070;width:710;height:552;visibility:visible;mso-wrap-style:square;v-text-anchor:top" coordsize="70980,5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VnOxAAAANsAAAAPAAAAZHJzL2Rvd25yZXYueG1sRI9Pi8Iw&#10;FMTvwn6H8Ba8aboiVapRFqXLehL/oHh7NM+22LyUJqtdP70RBI/DzPyGmc5bU4krNa60rOCrH4Eg&#10;zqwuOVew36W9MQjnkTVWlknBPzmYzz46U0y0vfGGrlufiwBhl6CCwvs6kdJlBRl0fVsTB+9sG4M+&#10;yCaXusFbgJtKDqIolgZLDgsF1rQoKLts/4yCeD1IzeVnZ+6r82pUxYf6uExPSnU/2+8JCE+tf4df&#10;7V+tYDyE55fwA+TsAQAA//8DAFBLAQItABQABgAIAAAAIQDb4fbL7gAAAIUBAAATAAAAAAAAAAAA&#10;AAAAAAAAAABbQ29udGVudF9UeXBlc10ueG1sUEsBAi0AFAAGAAgAAAAhAFr0LFu/AAAAFQEAAAsA&#10;AAAAAAAAAAAAAAAAHwEAAF9yZWxzLy5yZWxzUEsBAi0AFAAGAAgAAAAhAG8JWc7EAAAA2wAAAA8A&#10;AAAAAAAAAAAAAAAABwIAAGRycy9kb3ducmV2LnhtbFBLBQYAAAAAAwADALcAAAD4AgAAAAA=&#10;" path="m54115,419c56680,,59296,622,61379,2210r4712,3569c70015,8751,70980,14250,68313,18390,53442,41415,29464,55156,4153,55156l,54295,,29516r4445,850c23762,30366,39535,17005,47841,4496,49289,2337,51549,851,54115,419xe" fillcolor="#181717" stroked="f" strokeweight="0">
                <v:stroke miterlimit="83231f" joinstyle="miter"/>
                <v:path arrowok="t" textboxrect="0,0,70980,55156"/>
              </v:shape>
              <v:shape id="Shape 85" o:spid="_x0000_s1096" style="position:absolute;left:16303;top:3873;width:745;height:987;visibility:visible;mso-wrap-style:square;v-text-anchor:top" coordsize="74524,98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8C+wgAAANsAAAAPAAAAZHJzL2Rvd25yZXYueG1sRI/BbsIw&#10;EETvlfgHa5F6Kw6tWkHAIISEQo8FPmCJlyRgr1PbJOHv60qVehzNzBvNcj1YIzryoXGsYDrJQBCX&#10;TjdcKTgddy8zECEiazSOScGDAqxXo6cl5tr1/EXdIVYiQTjkqKCOsc2lDGVNFsPEtcTJuzhvMSbp&#10;K6k99glujXzNsg9pseG0UGNL25rK2+FuFVy+385nw9FhYbrPbDvn660qlHoeD5sFiEhD/A//tfda&#10;wewdfr+kHyBXPwAAAP//AwBQSwECLQAUAAYACAAAACEA2+H2y+4AAACFAQAAEwAAAAAAAAAAAAAA&#10;AAAAAAAAW0NvbnRlbnRfVHlwZXNdLnhtbFBLAQItABQABgAIAAAAIQBa9CxbvwAAABUBAAALAAAA&#10;AAAAAAAAAAAAAB8BAABfcmVscy8ucmVsc1BLAQItABQABgAIAAAAIQCcX8C+wgAAANsAAAAPAAAA&#10;AAAAAAAAAAAAAAcCAABkcnMvZG93bnJldi54bWxQSwUGAAAAAAMAAwC3AAAA9gIAAAAA&#10;" path="m1384,c49403,,74524,44285,74524,88036r,1194c74524,94438,70307,98654,65100,98654l,98654,,74155r48425,c44463,48299,28131,24791,1118,24791l,25012,,304,1384,xe" fillcolor="#181717" stroked="f" strokeweight="0">
                <v:stroke miterlimit="83231f" joinstyle="miter"/>
                <v:path arrowok="t" textboxrect="0,0,74524,98654"/>
              </v:shape>
              <v:shape id="Shape 86" o:spid="_x0000_s1097" style="position:absolute;left:18075;top:3284;width:1626;height:2332;visibility:visible;mso-wrap-style:square;v-text-anchor:top" coordsize="162687,233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q1DvgAAANsAAAAPAAAAZHJzL2Rvd25yZXYueG1sRI/BCsIw&#10;EETvgv8QVvCmqYIi1SgiCIJeqqLXpVnbarMpTaz1740geBxm5g2zWLWmFA3VrrCsYDSMQBCnVhec&#10;KTiftoMZCOeRNZaWScGbHKyW3c4CY21fnFBz9JkIEHYxKsi9r2IpXZqTQTe0FXHwbrY26IOsM6lr&#10;fAW4KeU4iqbSYMFhIceKNjmlj+PTKLinMhlze9kcZGLs9c7NZF/dlOr32vUchKfW/8O/9k4rmE3h&#10;+yX8ALn8AAAA//8DAFBLAQItABQABgAIAAAAIQDb4fbL7gAAAIUBAAATAAAAAAAAAAAAAAAAAAAA&#10;AABbQ29udGVudF9UeXBlc10ueG1sUEsBAi0AFAAGAAgAAAAhAFr0LFu/AAAAFQEAAAsAAAAAAAAA&#10;AAAAAAAAHwEAAF9yZWxzLy5yZWxzUEsBAi0AFAAGAAgAAAAhAOAKrUO+AAAA2wAAAA8AAAAAAAAA&#10;AAAAAAAABwIAAGRycy9kb3ducmV2LnhtbFBLBQYAAAAAAwADALcAAADyAgAAAAA=&#10;" path="m80696,v26403,,51282,8979,71920,25959c156451,29121,157175,34734,154254,38760r-3886,5360c148857,46215,146545,47599,143967,47943v-2489,304,-5156,-394,-7163,-2045c124981,36271,105550,24791,80137,24791v-29477,,-47092,19138,-47092,37629c33045,78257,37198,91783,88252,102959v52870,11544,74435,30353,74435,64884c162687,206604,131597,233249,87071,233249v-31343,,-60198,-12511,-83464,-36170c76,193484,,187757,3429,184061r4432,-4763c9627,177394,12103,176314,14694,176288v2273,128,5080,1029,6871,2909c39891,198336,62725,208458,87617,208458v29985,,50140,-15964,50140,-39713c137757,151956,133629,138659,81724,127318,43498,119011,8115,105499,8115,63322,8115,27546,40005,,80696,xe" fillcolor="#181717" stroked="f" strokeweight="0">
                <v:stroke miterlimit="83231f" joinstyle="miter"/>
                <v:path arrowok="t" textboxrect="0,0,162687,233249"/>
              </v:shape>
              <v:shape id="Shape 87" o:spid="_x0000_s1098" style="position:absolute;left:19926;top:3876;width:745;height:1737;visibility:visible;mso-wrap-style:square;v-text-anchor:top" coordsize="74511,17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QTpxQAAANsAAAAPAAAAZHJzL2Rvd25yZXYueG1sRI/dasJA&#10;FITvC77DcgRvSt2okMbUVfxBEMEL0z7AafY0Sc2eDdnVxLd3hUIvh5n5hlmselOLG7WusqxgMo5A&#10;EOdWV1wo+PrcvyUgnEfWWFsmBXdysFoOXhaYatvxmW6ZL0SAsEtRQel9k0rp8pIMurFtiIP3Y1uD&#10;Psi2kLrFLsBNLadRFEuDFYeFEhvalpRfsqtRcGy6+beh+DTZVLG9zOa/2WuxU2o07NcfIDz1/j/8&#10;1z5oBck7PL+EHyCXDwAAAP//AwBQSwECLQAUAAYACAAAACEA2+H2y+4AAACFAQAAEwAAAAAAAAAA&#10;AAAAAAAAAAAAW0NvbnRlbnRfVHlwZXNdLnhtbFBLAQItABQABgAIAAAAIQBa9CxbvwAAABUBAAAL&#10;AAAAAAAAAAAAAAAAAB8BAABfcmVscy8ucmVsc1BLAQItABQABgAIAAAAIQBkAQTpxQAAANsAAAAP&#10;AAAAAAAAAAAAAAAAAAcCAABkcnMvZG93bnJldi54bWxQSwUGAAAAAAMAAwC3AAAA+QIAAAAA&#10;" path="m74511,r,24708l57665,28049c41152,35016,29401,51715,26086,73851r48425,l74511,98337r-48514,c29216,121388,41708,138801,59519,146068r14992,2867l74511,173712,47149,168039c18610,155323,,125140,,87136,,49550,18352,19158,45782,6311l74511,xe" fillcolor="#181717" stroked="f" strokeweight="0">
                <v:stroke miterlimit="83231f" joinstyle="miter"/>
                <v:path arrowok="t" textboxrect="0,0,74511,173712"/>
              </v:shape>
              <v:shape id="Shape 88" o:spid="_x0000_s1099" style="position:absolute;left:20671;top:5070;width:710;height:552;visibility:visible;mso-wrap-style:square;v-text-anchor:top" coordsize="70980,5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FPLwwAAANsAAAAPAAAAZHJzL2Rvd25yZXYueG1sRE9Na4NA&#10;EL0X8h+WKfTWrM3BBJtVSoOhnkJNSOhtcCcqcWfF3ajtr+8eCj0+3vc2m00nRhpca1nByzICQVxZ&#10;3XKt4HTMnzcgnEfW2FkmBd/kIEsXD1tMtJ34k8bS1yKEsEtQQeN9n0jpqoYMuqXtiQN3tYNBH+BQ&#10;Sz3gFMJNJ1dRFEuDLYeGBnt6b6i6lXejID6scnPbH81PcS3WXXzuL7v8S6mnx/ntFYSn2f+L/9wf&#10;WsEmjA1fwg+Q6S8AAAD//wMAUEsBAi0AFAAGAAgAAAAhANvh9svuAAAAhQEAABMAAAAAAAAAAAAA&#10;AAAAAAAAAFtDb250ZW50X1R5cGVzXS54bWxQSwECLQAUAAYACAAAACEAWvQsW78AAAAVAQAACwAA&#10;AAAAAAAAAAAAAAAfAQAAX3JlbHMvLnJlbHNQSwECLQAUAAYACAAAACEA7kRTy8MAAADbAAAADwAA&#10;AAAAAAAAAAAAAAAHAgAAZHJzL2Rvd25yZXYueG1sUEsFBgAAAAADAAMAtwAAAPcCAAAAAA==&#10;" path="m54115,419c56667,,59296,622,61392,2210r4699,3569c70015,8751,70980,14250,68313,18377,53467,41415,29477,55156,4166,55156l,54293,,29516r4445,850c23774,30366,39535,17005,47841,4496,49289,2337,51549,851,54115,419xe" fillcolor="#181717" stroked="f" strokeweight="0">
                <v:stroke miterlimit="83231f" joinstyle="miter"/>
                <v:path arrowok="t" textboxrect="0,0,70980,55156"/>
              </v:shape>
              <v:shape id="Shape 89" o:spid="_x0000_s1100" style="position:absolute;left:20671;top:3873;width:745;height:987;visibility:visible;mso-wrap-style:square;v-text-anchor:top" coordsize="74524,98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q+lxQAAANsAAAAPAAAAZHJzL2Rvd25yZXYueG1sRI9PawIx&#10;FMTvQr9DeIXe3Kw9lO1qFBEsrfRg3Sp4e27e/sHNy5JE3X77piD0OMxvZpjZYjCduJLzrWUFkyQF&#10;QVxa3XKt4LtYjzMQPiBr7CyTgh/ysJg/jGaYa3vjL7ruQi1iCfscFTQh9LmUvmzIoE9sTxy9yjqD&#10;IUpXS+3wFstNJ5/T9EUabDkuNNjTqqHyvLsYBedti/vqWAzbrPr8OK03h8i+KfX0OCynIAIN4R++&#10;p9+1guwV/r7EHyDnvwAAAP//AwBQSwECLQAUAAYACAAAACEA2+H2y+4AAACFAQAAEwAAAAAAAAAA&#10;AAAAAAAAAAAAW0NvbnRlbnRfVHlwZXNdLnhtbFBLAQItABQABgAIAAAAIQBa9CxbvwAAABUBAAAL&#10;AAAAAAAAAAAAAAAAAB8BAABfcmVscy8ucmVsc1BLAQItABQABgAIAAAAIQBM1q+lxQAAANsAAAAP&#10;AAAAAAAAAAAAAAAAAAcCAABkcnMvZG93bnJldi54bWxQSwUGAAAAAAMAAwC3AAAA+QIAAAAA&#10;" path="m1384,c49403,,74524,44285,74524,88036r,1194c74524,94437,70307,98641,65113,98641l,98641,,74155r48425,c44463,48298,28130,24791,1118,24791l,25012,,304,1384,xe" fillcolor="#181717" stroked="f" strokeweight="0">
                <v:stroke miterlimit="83231f" joinstyle="miter"/>
                <v:path arrowok="t" textboxrect="0,0,74524,98641"/>
              </v:shape>
              <v:shape id="Shape 90" o:spid="_x0000_s1101" style="position:absolute;left:21704;top:3873;width:817;height:1713;visibility:visible;mso-wrap-style:square;v-text-anchor:top" coordsize="81712,17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XgwAAAANsAAAAPAAAAZHJzL2Rvd25yZXYueG1sRE9Ni8Iw&#10;EL0v+B/CCN7WVEHZrUYRoSB4EF1Zr2MzttVmUpLY1n9vDgt7fLzv5bo3tWjJ+cqygsk4AUGcW11x&#10;oeD8k31+gfABWWNtmRS8yMN6NfhYYqptx0dqT6EQMYR9igrKEJpUSp+XZNCPbUMcuZt1BkOErpDa&#10;YRfDTS2nSTKXBiuODSU2tC0pf5yeRgFnLSbd9OBel+s9q2fuej787pUaDfvNAkSgPvyL/9w7reA7&#10;ro9f4g+QqzcAAAD//wMAUEsBAi0AFAAGAAgAAAAhANvh9svuAAAAhQEAABMAAAAAAAAAAAAAAAAA&#10;AAAAAFtDb250ZW50X1R5cGVzXS54bWxQSwECLQAUAAYACAAAACEAWvQsW78AAAAVAQAACwAAAAAA&#10;AAAAAAAAAAAfAQAAX3JlbHMvLnJlbHNQSwECLQAUAAYACAAAACEAzh0F4MAAAADbAAAADwAAAAAA&#10;AAAAAAAAAAAHAgAAZHJzL2Rvd25yZXYueG1sUEsFBgAAAAADAAMAtwAAAPQCAAAAAA==&#10;" path="m71793,v5194,,9919,4217,9919,9423l81712,15380v,5194,-4217,9411,-9424,9411l70904,24791v-28245,,-46266,35522,-46266,59969l24638,161899v,5195,-4216,9411,-9411,9411l9411,171310c4204,171310,,167094,,161899l,13005c,7798,4204,3582,9411,3582r5816,c20422,3582,24638,7798,24638,13005r,9500c36169,9258,52121,,71793,xe" fillcolor="#181717" stroked="f" strokeweight="0">
                <v:stroke miterlimit="83231f" joinstyle="miter"/>
                <v:path arrowok="t" textboxrect="0,0,81712,171310"/>
              </v:shape>
              <v:shape id="Shape 91" o:spid="_x0000_s1102" style="position:absolute;left:22720;top:3909;width:1523;height:1689;visibility:visible;mso-wrap-style:square;v-text-anchor:top" coordsize="152235,168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+7wwwAAANsAAAAPAAAAZHJzL2Rvd25yZXYueG1sRI9PawIx&#10;FMTvBb9DeIK3mlVB6moU/6DYQxG1vT82z822ycuyibr20zeFQo/DzPyGmS1aZ8WNmlB5VjDoZyCI&#10;C68rLhW8n7fPLyBCRNZoPZOCBwVYzDtPM8y1v/ORbqdYigThkKMCE2OdSxkKQw5D39fEybv4xmFM&#10;simlbvCe4M7KYZaNpcOK04LBmtaGiq/T1SmQxq5G32/t5+F1txxWZsMfY8tK9brtcgoiUhv/w3/t&#10;vVYwGcDvl/QD5PwHAAD//wMAUEsBAi0AFAAGAAgAAAAhANvh9svuAAAAhQEAABMAAAAAAAAAAAAA&#10;AAAAAAAAAFtDb250ZW50X1R5cGVzXS54bWxQSwECLQAUAAYACAAAACEAWvQsW78AAAAVAQAACwAA&#10;AAAAAAAAAAAAAAAfAQAAX3JlbHMvLnJlbHNQSwECLQAUAAYACAAAACEAAZ/u8MMAAADbAAAADwAA&#10;AAAAAAAAAAAAAAAHAgAAZHJzL2Rvd25yZXYueG1sUEsFBgAAAAADAAMAtwAAAPcCAAAAAA==&#10;" path="m9906,r6375,c20066,,23482,2273,24955,5752l76378,127508,127546,5778c129006,2273,132436,,136233,r6096,c145491,,148438,1588,150177,4216v1753,2629,2058,5969,826,8877l87274,163182v-1473,3480,-4889,5740,-8661,5740l74181,168922v-3772,,-7176,-2234,-8662,-5715l1257,13119c,10210,292,6870,2045,4228,3785,1588,6731,,9906,xe" fillcolor="#181717" stroked="f" strokeweight="0">
                <v:stroke miterlimit="83231f" joinstyle="miter"/>
                <v:path arrowok="t" textboxrect="0,0,152235,168922"/>
              </v:shape>
              <v:shape id="Shape 92" o:spid="_x0000_s1103" style="position:absolute;left:24490;top:3313;width:274;height:358;visibility:visible;mso-wrap-style:square;v-text-anchor:top" coordsize="27419,35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/k4wgAAANsAAAAPAAAAZHJzL2Rvd25yZXYueG1sRI/disIw&#10;FITvF3yHcARvFk31Qmo1igiiIOvizwMcmmNTbE5KE219e7Mg7OUwM98wi1VnK/GkxpeOFYxHCQji&#10;3OmSCwXXy3aYgvABWWPlmBS8yMNq2ftaYKZdyyd6nkMhIoR9hgpMCHUmpc8NWfQjVxNH7+YaiyHK&#10;ppC6wTbCbSUnSTKVFkuOCwZr2hjK7+eHVXDZ/hQ7Ew7fj9quWzxe0+kvpkoN+t16DiJQF/7Dn/Ze&#10;K5hN4O9L/AFy+QYAAP//AwBQSwECLQAUAAYACAAAACEA2+H2y+4AAACFAQAAEwAAAAAAAAAAAAAA&#10;AAAAAAAAW0NvbnRlbnRfVHlwZXNdLnhtbFBLAQItABQABgAIAAAAIQBa9CxbvwAAABUBAAALAAAA&#10;AAAAAAAAAAAAAB8BAABfcmVscy8ucmVsc1BLAQItABQABgAIAAAAIQBUS/k4wgAAANsAAAAPAAAA&#10;AAAAAAAAAAAAAAcCAABkcnMvZG93bnJldi54bWxQSwUGAAAAAAMAAwC3AAAA9gIAAAAA&#10;" path="m9411,r8585,c23203,,27419,4216,27419,9410r,16980c27419,31585,23203,35801,17996,35801r-8585,c4204,35801,,31585,,26390l,9410c,4216,4204,,9411,xe" fillcolor="#181717" stroked="f" strokeweight="0">
                <v:stroke miterlimit="83231f" joinstyle="miter"/>
                <v:path arrowok="t" textboxrect="0,0,27419,35801"/>
              </v:shape>
              <v:shape id="Shape 93" o:spid="_x0000_s1104" style="position:absolute;left:24504;top:3909;width:246;height:1677;visibility:visible;mso-wrap-style:square;v-text-anchor:top" coordsize="24651,167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w+8wwAAANsAAAAPAAAAZHJzL2Rvd25yZXYueG1sRI/NbsIw&#10;EITvlfoO1lbiVhx+lJYUgxACkd6A9gGWeJtExOvINiS8PUZC6nE0M99o5sveNOJKzteWFYyGCQji&#10;wuqaSwW/P9v3TxA+IGtsLJOCG3lYLl5f5php2/GBrsdQighhn6GCKoQ2k9IXFRn0Q9sSR+/POoMh&#10;SldK7bCLcNPIcZKk0mDNcaHCltYVFefjxUTK/qNbbSYhzXfpJR9/76buVEyVGrz1qy8QgfrwH362&#10;c61gNoHHl/gD5OIOAAD//wMAUEsBAi0AFAAGAAgAAAAhANvh9svuAAAAhQEAABMAAAAAAAAAAAAA&#10;AAAAAAAAAFtDb250ZW50X1R5cGVzXS54bWxQSwECLQAUAAYACAAAACEAWvQsW78AAAAVAQAACwAA&#10;AAAAAAAAAAAAAAAfAQAAX3JlbHMvLnJlbHNQSwECLQAUAAYACAAAACEAEfcPvMMAAADbAAAADwAA&#10;AAAAAAAAAAAAAAAHAgAAZHJzL2Rvd25yZXYueG1sUEsFBgAAAAADAAMAtwAAAPcCAAAAAA==&#10;" path="m9423,r5817,c20447,,24651,4216,24651,9411r,148895c24651,163513,20447,167729,15240,167729r-5817,c4216,167729,,163513,,158306l,9411c,4216,4216,,9423,xe" fillcolor="#181717" stroked="f" strokeweight="0">
                <v:stroke miterlimit="83231f" joinstyle="miter"/>
                <v:path arrowok="t" textboxrect="0,0,24651,167729"/>
              </v:shape>
              <v:shape id="Shape 94" o:spid="_x0000_s1105" style="position:absolute;left:25063;top:3873;width:1469;height:1749;visibility:visible;mso-wrap-style:square;v-text-anchor:top" coordsize="146926,174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kyRwwAAANsAAAAPAAAAZHJzL2Rvd25yZXYueG1sRI9Ba8JA&#10;FITvgv9heYXedFMRsdFVilbx4MVYKb09ss8kNPt2m93G+O9dQfA4zMw3zHzZmVq01PjKsoK3YQKC&#10;OLe64kLB13EzmILwAVljbZkUXMnDctHvzTHV9sIHarNQiAhhn6KCMgSXSunzkgz6oXXE0TvbxmCI&#10;simkbvAS4aaWoySZSIMVx4USHa1Kyn+zf6PAtev6hKe/pNuy+9zTT/VtTKbU60v3MQMRqAvP8KO9&#10;0wrex3D/En+AXNwAAAD//wMAUEsBAi0AFAAGAAgAAAAhANvh9svuAAAAhQEAABMAAAAAAAAAAAAA&#10;AAAAAAAAAFtDb250ZW50X1R5cGVzXS54bWxQSwECLQAUAAYACAAAACEAWvQsW78AAAAVAQAACwAA&#10;AAAAAAAAAAAAAAAfAQAAX3JlbHMvLnJlbHNQSwECLQAUAAYACAAAACEAwwJMkcMAAADbAAAADwAA&#10;AAAAAAAAAAAAAAAHAgAAZHJzL2Rvd25yZXYueG1sUEsFBgAAAAADAAMAtwAAAPcCAAAAAA==&#10;" path="m80340,v31344,,49860,16497,62484,30900c146088,34620,145910,40260,142405,43765r-4153,4165c136411,49785,133845,50750,131267,50686v-2603,-89,-5067,-1245,-6782,-3226c110808,31788,97117,24778,80061,24778v-30912,,-55131,27267,-55131,62065c24930,121971,49784,150089,80340,150089v17247,,31064,-7481,44793,-24245c126822,123787,129299,122530,131966,122403v2667,-203,5245,876,7124,2756l143243,129325v3378,3378,3683,8763,712,12509c126276,164071,105372,174879,80061,174879,35916,174879,,135789,,87744,,39078,36043,,80340,xe" fillcolor="#181717" stroked="f" strokeweight="0">
                <v:stroke miterlimit="83231f" joinstyle="miter"/>
                <v:path arrowok="t" textboxrect="0,0,146926,174879"/>
              </v:shape>
              <v:shape id="Shape 95" o:spid="_x0000_s1106" style="position:absolute;left:26727;top:3876;width:745;height:1737;visibility:visible;mso-wrap-style:square;v-text-anchor:top" coordsize="74505,173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qKsxAAAANsAAAAPAAAAZHJzL2Rvd25yZXYueG1sRI9Ba8JA&#10;FITvhf6H5RW8FN0oVGLqKioI8dBDo94f2dckmH0bdtck/nu3UOhxmJlvmPV2NK3oyfnGsoL5LAFB&#10;XFrdcKXgcj5OUxA+IGtsLZOCB3nYbl5f1phpO/A39UWoRISwz1BBHUKXSenLmgz6me2Io/djncEQ&#10;paukdjhEuGnlIkmW0mDDcaHGjg41lbfibhSUq/dhd73nqbvlX8V+ufdDf0qVmryNu08QgcbwH/5r&#10;51rB6gN+v8QfIDdPAAAA//8DAFBLAQItABQABgAIAAAAIQDb4fbL7gAAAIUBAAATAAAAAAAAAAAA&#10;AAAAAAAAAABbQ29udGVudF9UeXBlc10ueG1sUEsBAi0AFAAGAAgAAAAhAFr0LFu/AAAAFQEAAAsA&#10;AAAAAAAAAAAAAAAAHwEAAF9yZWxzLy5yZWxzUEsBAi0AFAAGAAgAAAAhAFJKoqzEAAAA2wAAAA8A&#10;AAAAAAAAAAAAAAAABwIAAGRycy9kb3ducmV2LnhtbFBLBQYAAAAAAwADALcAAAD4AgAAAAA=&#10;" path="m74505,r,24693l57654,28037c41145,35006,29401,51711,26086,73837r48419,l74505,98336r-48521,c29213,121386,41708,138800,59513,146066r14992,2868l74505,173709,47149,168037c18610,155321,,125139,,87134,,49549,18352,19157,45782,6310l74505,xe" fillcolor="#181717" stroked="f" strokeweight="0">
                <v:stroke miterlimit="83231f" joinstyle="miter"/>
                <v:path arrowok="t" textboxrect="0,0,74505,173709"/>
              </v:shape>
              <v:shape id="Shape 96" o:spid="_x0000_s1107" style="position:absolute;left:27472;top:5070;width:710;height:552;visibility:visible;mso-wrap-style:square;v-text-anchor:top" coordsize="70986,5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db5xgAAANsAAAAPAAAAZHJzL2Rvd25yZXYueG1sRI9Pa8JA&#10;FMTvBb/D8oTemo0epI2uIgFBKG2p//D4zD6T6O7bNLs16bfvFgoeh5n5DTNb9NaIG7W+dqxglKQg&#10;iAunay4V7Larp2cQPiBrNI5JwQ95WMwHDzPMtOv4k26bUIoIYZ+hgiqEJpPSFxVZ9IlriKN3dq3F&#10;EGVbSt1iF+HWyHGaTqTFmuNChQ3lFRXXzbdV8PG1X5tDfsmP3Zvt3vPR6/FkTko9DvvlFESgPtzD&#10;/+21VvAygb8v8QfI+S8AAAD//wMAUEsBAi0AFAAGAAgAAAAhANvh9svuAAAAhQEAABMAAAAAAAAA&#10;AAAAAAAAAAAAAFtDb250ZW50X1R5cGVzXS54bWxQSwECLQAUAAYACAAAACEAWvQsW78AAAAVAQAA&#10;CwAAAAAAAAAAAAAAAAAfAQAAX3JlbHMvLnJlbHNQSwECLQAUAAYACAAAACEAyRnW+cYAAADbAAAA&#10;DwAAAAAAAAAAAAAAAAAHAgAAZHJzL2Rvd25yZXYueG1sUEsFBgAAAAADAAMAtwAAAPoCAAAAAA==&#10;" path="m54121,419c56648,,59303,622,61385,2198r4712,3581c70021,8738,70986,14250,68319,18377,53473,41402,29483,55156,4172,55156l,54291,,29517r4438,849c23768,30366,39529,16993,47847,4496,49282,2325,51555,851,54121,419xe" fillcolor="#181717" stroked="f" strokeweight="0">
                <v:stroke miterlimit="83231f" joinstyle="miter"/>
                <v:path arrowok="t" textboxrect="0,0,70986,55156"/>
              </v:shape>
              <v:shape id="Shape 97" o:spid="_x0000_s1108" style="position:absolute;left:27472;top:3873;width:745;height:987;visibility:visible;mso-wrap-style:square;v-text-anchor:top" coordsize="74530,98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P/UxQAAANsAAAAPAAAAZHJzL2Rvd25yZXYueG1sRI9Ba8JA&#10;FITvBf/D8gQvRTcWWjW6ihUED/XQKHp9Zp/ZYPZtyK4x/fddodDjMDPfMItVZyvRUuNLxwrGowQE&#10;ce50yYWC42E7nILwAVlj5ZgU/JCH1bL3ssBUuwd/U5uFQkQI+xQVmBDqVEqfG7LoR64mjt7VNRZD&#10;lE0hdYOPCLeVfEuSD2mx5LhgsKaNofyW3a2C/S283k31vvtqr7PP0/k40ZvpRalBv1vPQQTqwn/4&#10;r73TCmYTeH6JP0AufwEAAP//AwBQSwECLQAUAAYACAAAACEA2+H2y+4AAACFAQAAEwAAAAAAAAAA&#10;AAAAAAAAAAAAW0NvbnRlbnRfVHlwZXNdLnhtbFBLAQItABQABgAIAAAAIQBa9CxbvwAAABUBAAAL&#10;AAAAAAAAAAAAAAAAAB8BAABfcmVscy8ucmVsc1BLAQItABQABgAIAAAAIQA4wP/UxQAAANsAAAAP&#10;AAAAAAAAAAAAAAAAAAcCAABkcnMvZG93bnJldi54bWxQSwUGAAAAAAMAAwC3AAAA+QIAAAAA&#10;" path="m1391,c49397,,74530,44285,74530,88024r,1206c74530,94424,70314,98641,65106,98641l,98641,,74143r48419,c44469,48285,28137,24778,1111,24778l,24999,,306,1391,xe" fillcolor="#181717" stroked="f" strokeweight="0">
                <v:stroke miterlimit="83231f" joinstyle="miter"/>
                <v:path arrowok="t" textboxrect="0,0,74530,98641"/>
              </v:shape>
              <v:shape id="Shape 98" o:spid="_x0000_s1109" style="position:absolute;left:28359;top:3882;width:1260;height:1731;visibility:visible;mso-wrap-style:square;v-text-anchor:top" coordsize="125959,173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2mawgAAANsAAAAPAAAAZHJzL2Rvd25yZXYueG1sRE/LasJA&#10;FN0X/IfhFropdRIpxUZHkVKLuCk+4vqSuXnQzJ0hM4np3zsLweXhvJfr0bRioM43lhWk0wQEcWF1&#10;w5WC82n7NgfhA7LG1jIp+CcP69XkaYmZtlc+0HAMlYgh7DNUUIfgMil9UZNBP7WOOHKl7QyGCLtK&#10;6g6vMdy0cpYkH9Jgw7GhRkdfNRV/x94o2A9peenz3/7HlW7+nu7y12+TK/XyPG4WIAKN4SG+u3da&#10;wWccG7/EHyBXNwAAAP//AwBQSwECLQAUAAYACAAAACEA2+H2y+4AAACFAQAAEwAAAAAAAAAAAAAA&#10;AAAAAAAAW0NvbnRlbnRfVHlwZXNdLnhtbFBLAQItABQABgAIAAAAIQBa9CxbvwAAABUBAAALAAAA&#10;AAAAAAAAAAAAAB8BAABfcmVscy8ucmVsc1BLAQItABQABgAIAAAAIQA1a2mawgAAANsAAAAPAAAA&#10;AAAAAAAAAAAAAAcCAABkcnMvZG93bnJldi54bWxQSwUGAAAAAAMAAwC3AAAA9gIAAAAA&#10;" path="m64744,v18492,,38126,6756,53861,18555c122504,21488,123520,26911,120955,31064r-3328,5359c116218,38684,113919,40246,111303,40716v-2591,482,-5309,-165,-7417,-1791c92354,30073,77724,24790,64744,24790v-18948,,-32689,9322,-32689,22149c32055,59499,44615,65418,69355,72758v23876,6998,56604,16599,56604,51016c125959,152615,100914,173100,66408,173100v-22009,,-45275,-9143,-62268,-24459c584,145440,,140081,2768,136182r3595,-5068c7925,128930,10338,127508,13005,127215v2743,-266,5334,559,7340,2350c33591,141477,50470,148310,66688,148310v19901,,34353,-9944,34353,-23647c101041,110096,89040,104901,63576,97142r-1308,-394c37693,89243,7125,79908,7125,47840,7125,19862,31343,,64744,xe" fillcolor="#181717" stroked="f" strokeweight="0">
                <v:stroke miterlimit="83231f" joinstyle="miter"/>
                <v:path arrowok="t" textboxrect="0,0,125959,173100"/>
              </v:shape>
              <v:shape id="Shape 99" o:spid="_x0000_s1110" style="position:absolute;left:2258;top:990;width:2888;height:2959;visibility:visible;mso-wrap-style:square;v-text-anchor:top" coordsize="288798,295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168xgAAANsAAAAPAAAAZHJzL2Rvd25yZXYueG1sRI/Na8JA&#10;FMTvBf+H5Qm9FN3UQ4nRTYhCP4Re/Lh4e2afSTT7NmTXmP73bqHQ4zAzv2GW2WAa0VPnassKXqcR&#10;COLC6ppLBYf9+yQG4TyyxsYyKfghB1k6elpiou2dt9TvfCkChF2CCirv20RKV1Rk0E1tSxy8s+0M&#10;+iC7UuoO7wFuGjmLojdpsOawUGFL64qK6+5mFMy+j/1tVcR5Tp/Xl4uJN9uPU6vU83jIFyA8Df4/&#10;/Nf+0grmc/j9En6ATB8AAAD//wMAUEsBAi0AFAAGAAgAAAAhANvh9svuAAAAhQEAABMAAAAAAAAA&#10;AAAAAAAAAAAAAFtDb250ZW50X1R5cGVzXS54bWxQSwECLQAUAAYACAAAACEAWvQsW78AAAAVAQAA&#10;CwAAAAAAAAAAAAAAAAAfAQAAX3JlbHMvLnJlbHNQSwECLQAUAAYACAAAACEA3xNevMYAAADbAAAA&#10;DwAAAAAAAAAAAAAAAAAHAgAAZHJzL2Rvd25yZXYueG1sUEsFBgAAAAADAAMAtwAAAPoCAAAAAA==&#10;" path="m149301,v57430,,110427,33554,135014,85484c288798,94971,284759,106287,275273,110782v-9487,4483,-20803,445,-25299,-9042c231648,63018,192126,37986,149301,37986,87935,37986,37998,87923,37998,149302v,60007,47752,109054,107252,111201l121260,295923c52299,282753,,222035,,149302,,66980,66980,,149301,xe" fillcolor="#181717" stroked="f" strokeweight="0">
                <v:stroke miterlimit="83231f" joinstyle="miter"/>
                <v:path arrowok="t" textboxrect="0,0,288798,295923"/>
              </v:shape>
              <v:shape id="Shape 100" o:spid="_x0000_s1111" style="position:absolute;left:2447;top:3632;width:2917;height:2951;visibility:visible;mso-wrap-style:square;v-text-anchor:top" coordsize="291655,295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JxxQAAANwAAAAPAAAAZHJzL2Rvd25yZXYueG1sRI9Ba8JA&#10;EIXvBf/DMoVeim7SQ4nRVWJpoccapfQ4ZMckNjsbsqum/fXOQfA2w3vz3jfL9eg6daYhtJ4NpLME&#10;FHHlbcu1gf3uY5qBChHZYueZDPxRgPVq8rDE3PoLb+lcxlpJCIccDTQx9rnWoWrIYZj5nli0gx8c&#10;RlmHWtsBLxLuOv2SJK/aYcvS0GBPbw1Vv+XJGejev7IsK47f/678OaWbwj7PU2vM0+NYLEBFGuPd&#10;fLv+tIKfCL48IxPo1RUAAP//AwBQSwECLQAUAAYACAAAACEA2+H2y+4AAACFAQAAEwAAAAAAAAAA&#10;AAAAAAAAAAAAW0NvbnRlbnRfVHlwZXNdLnhtbFBLAQItABQABgAIAAAAIQBa9CxbvwAAABUBAAAL&#10;AAAAAAAAAAAAAAAAAB8BAABfcmVscy8ucmVsc1BLAQItABQABgAIAAAAIQBg4YJxxQAAANwAAAAP&#10;AAAAAAAAAAAAAAAAAAcCAABkcnMvZG93bnJldi54bWxQSwUGAAAAAAMAAwC3AAAA+QIAAAAA&#10;" path="m169672,v42355,9538,79489,37288,100025,76721c288112,112090,291655,152515,279667,190551v-11989,38037,-38062,69126,-73432,87554c184620,289344,161125,295046,137452,295046v-15087,,-30251,-2311,-45059,-6971c54356,276085,23266,250013,4851,214630,,205334,3620,193853,12929,189014v9309,-4851,20777,-1232,25616,8078c52286,223457,75463,242901,103810,251841v28359,8941,58509,6299,84874,-7442c215049,230670,234493,207493,243434,179134v8940,-28359,6299,-58496,-7430,-84861c218275,60223,183909,37808,146152,34722l169672,xe" fillcolor="#181717" stroked="f" strokeweight="0">
                <v:stroke miterlimit="83231f" joinstyle="miter"/>
                <v:path arrowok="t" textboxrect="0,0,291655,295046"/>
              </v:shape>
              <v:shape id="Shape 101" o:spid="_x0000_s1112" style="position:absolute;width:3786;height:7573;visibility:visible;mso-wrap-style:square;v-text-anchor:top" coordsize="378663,757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ytXwgAAANwAAAAPAAAAZHJzL2Rvd25yZXYueG1sRE9La8JA&#10;EL4L/Q/LFLzVTTxIia4iisVToVGxxyE7zabNzqbZbR799V2h4G0+vuesNoOtRUetrxwrSGcJCOLC&#10;6YpLBefT4ekZhA/IGmvHpGAkD5v1w2SFmXY9v1GXh1LEEPYZKjAhNJmUvjBk0c9cQxy5D9daDBG2&#10;pdQt9jHc1nKeJAtpseLYYLChnaHiK/+xCrbly7dzzeUV0/3vwVzf/ed49kpNH4ftEkSgIdzF/+6j&#10;jvOTFG7PxAvk+g8AAP//AwBQSwECLQAUAAYACAAAACEA2+H2y+4AAACFAQAAEwAAAAAAAAAAAAAA&#10;AAAAAAAAW0NvbnRlbnRfVHlwZXNdLnhtbFBLAQItABQABgAIAAAAIQBa9CxbvwAAABUBAAALAAAA&#10;AAAAAAAAAAAAAB8BAABfcmVscy8ucmVsc1BLAQItABQABgAIAAAAIQDEHytXwgAAANwAAAAPAAAA&#10;AAAAAAAAAAAAAAcCAABkcnMvZG93bnJldi54bWxQSwUGAAAAAAMAAwC3AAAA9gIAAAAA&#10;" path="m378663,r,32106c187566,32106,32093,187567,32093,378664v,191097,155473,346570,346570,346570l378663,757327c169863,757327,,587464,,378664,,169863,169863,,378663,xe" fillcolor="#181717" stroked="f" strokeweight="0">
                <v:stroke miterlimit="83231f" joinstyle="miter"/>
                <v:path arrowok="t" textboxrect="0,0,378663,757327"/>
              </v:shape>
              <v:shape id="Shape 102" o:spid="_x0000_s1113" style="position:absolute;left:3786;width:3787;height:7573;visibility:visible;mso-wrap-style:square;v-text-anchor:top" coordsize="378663,757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bUgwQAAANwAAAAPAAAAZHJzL2Rvd25yZXYueG1sRE9Ni8Iw&#10;EL0L/ocwwt401cMitVFEcdmTsOqyHodmbKrNpDZR6/56Iwje5vE+J5u1thJXanzpWMFwkIAgzp0u&#10;uVCw2676YxA+IGusHJOCO3mYTbudDFPtbvxD100oRAxhn6ICE0KdSulzQxb9wNXEkTu4xmKIsCmk&#10;bvAWw20lR0nyKS2WHBsM1rQwlJ82F6tgXnydnat/1zhc/q/M394f7zuv1EevnU9ABGrDW/xyf+s4&#10;PxnB85l4gZw+AAAA//8DAFBLAQItABQABgAIAAAAIQDb4fbL7gAAAIUBAAATAAAAAAAAAAAAAAAA&#10;AAAAAABbQ29udGVudF9UeXBlc10ueG1sUEsBAi0AFAAGAAgAAAAhAFr0LFu/AAAAFQEAAAsAAAAA&#10;AAAAAAAAAAAAHwEAAF9yZWxzLy5yZWxzUEsBAi0AFAAGAAgAAAAhADTNtSDBAAAA3AAAAA8AAAAA&#10;AAAAAAAAAAAABwIAAGRycy9kb3ducmV2LnhtbFBLBQYAAAAAAwADALcAAAD1AgAAAAA=&#10;" path="m,c208801,,378663,169863,378663,378664,378663,587464,208801,757327,,757327l,725234v191097,,346570,-155473,346570,-346570c346570,187567,191097,32106,,32106l,xe" fillcolor="#181717" stroked="f" strokeweight="0">
                <v:stroke miterlimit="83231f" joinstyle="miter"/>
                <v:path arrowok="t" textboxrect="0,0,378663,757327"/>
              </v:shape>
              <w10:anchorlock/>
            </v:group>
          </w:pict>
        </mc:Fallback>
      </mc:AlternateContent>
    </w:r>
  </w:p>
  <w:p w14:paraId="66A1084A" w14:textId="77777777" w:rsidR="0023572C" w:rsidRDefault="002357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B7618"/>
    <w:multiLevelType w:val="hybridMultilevel"/>
    <w:tmpl w:val="4C2CA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91"/>
    <w:rsid w:val="00003756"/>
    <w:rsid w:val="00015CEA"/>
    <w:rsid w:val="00042E2B"/>
    <w:rsid w:val="00064EDE"/>
    <w:rsid w:val="00124F63"/>
    <w:rsid w:val="00133B0D"/>
    <w:rsid w:val="001C2050"/>
    <w:rsid w:val="001E1F84"/>
    <w:rsid w:val="001F5E22"/>
    <w:rsid w:val="001F749C"/>
    <w:rsid w:val="0023572C"/>
    <w:rsid w:val="00250D69"/>
    <w:rsid w:val="0027139D"/>
    <w:rsid w:val="00292227"/>
    <w:rsid w:val="002953F6"/>
    <w:rsid w:val="002B5F43"/>
    <w:rsid w:val="002C1A3F"/>
    <w:rsid w:val="002D4E34"/>
    <w:rsid w:val="002E0428"/>
    <w:rsid w:val="00331222"/>
    <w:rsid w:val="0035737C"/>
    <w:rsid w:val="003727B0"/>
    <w:rsid w:val="003754B0"/>
    <w:rsid w:val="003D2590"/>
    <w:rsid w:val="004446B4"/>
    <w:rsid w:val="004566BE"/>
    <w:rsid w:val="00462AB9"/>
    <w:rsid w:val="004B655F"/>
    <w:rsid w:val="004D1D6F"/>
    <w:rsid w:val="00512D2F"/>
    <w:rsid w:val="005855DA"/>
    <w:rsid w:val="005A1C64"/>
    <w:rsid w:val="006266A2"/>
    <w:rsid w:val="006774E2"/>
    <w:rsid w:val="00684435"/>
    <w:rsid w:val="006A5779"/>
    <w:rsid w:val="006E12E8"/>
    <w:rsid w:val="00701C7F"/>
    <w:rsid w:val="007272D5"/>
    <w:rsid w:val="00733F81"/>
    <w:rsid w:val="00743591"/>
    <w:rsid w:val="0075272E"/>
    <w:rsid w:val="007763E5"/>
    <w:rsid w:val="007A6B44"/>
    <w:rsid w:val="007D5ABA"/>
    <w:rsid w:val="008002A2"/>
    <w:rsid w:val="00806D31"/>
    <w:rsid w:val="0083014D"/>
    <w:rsid w:val="008722D0"/>
    <w:rsid w:val="00873F7B"/>
    <w:rsid w:val="008D6026"/>
    <w:rsid w:val="008E3C6E"/>
    <w:rsid w:val="00925417"/>
    <w:rsid w:val="0096486C"/>
    <w:rsid w:val="009853A1"/>
    <w:rsid w:val="009A0BF8"/>
    <w:rsid w:val="009A158E"/>
    <w:rsid w:val="009F7539"/>
    <w:rsid w:val="00A16700"/>
    <w:rsid w:val="00A2288F"/>
    <w:rsid w:val="00A23C9B"/>
    <w:rsid w:val="00AD1DC5"/>
    <w:rsid w:val="00AF03BF"/>
    <w:rsid w:val="00B214EC"/>
    <w:rsid w:val="00B64A07"/>
    <w:rsid w:val="00BA645D"/>
    <w:rsid w:val="00BF380F"/>
    <w:rsid w:val="00C91DA8"/>
    <w:rsid w:val="00CD45AD"/>
    <w:rsid w:val="00D9339C"/>
    <w:rsid w:val="00DB41FD"/>
    <w:rsid w:val="00DE1929"/>
    <w:rsid w:val="00E046E0"/>
    <w:rsid w:val="00E16818"/>
    <w:rsid w:val="00E93E3C"/>
    <w:rsid w:val="00F3555A"/>
    <w:rsid w:val="00F733D7"/>
    <w:rsid w:val="00F83991"/>
    <w:rsid w:val="00FA1357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DCD31"/>
  <w15:docId w15:val="{310230F3-E01B-4E97-8340-606CFE21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Calibri" w:eastAsia="Calibri" w:hAnsi="Calibri" w:cs="Calibri"/>
      <w:b/>
      <w:color w:val="181717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72C"/>
    <w:rPr>
      <w:rFonts w:ascii="Calibri" w:eastAsia="Calibri" w:hAnsi="Calibri" w:cs="Calibri"/>
      <w:b/>
      <w:color w:val="181717"/>
      <w:sz w:val="14"/>
    </w:rPr>
  </w:style>
  <w:style w:type="paragraph" w:styleId="Footer">
    <w:name w:val="footer"/>
    <w:basedOn w:val="Normal"/>
    <w:link w:val="FooterChar"/>
    <w:uiPriority w:val="99"/>
    <w:unhideWhenUsed/>
    <w:rsid w:val="00235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72C"/>
    <w:rPr>
      <w:rFonts w:ascii="Calibri" w:eastAsia="Calibri" w:hAnsi="Calibri" w:cs="Calibri"/>
      <w:b/>
      <w:color w:val="181717"/>
      <w:sz w:val="14"/>
    </w:rPr>
  </w:style>
  <w:style w:type="paragraph" w:styleId="ListParagraph">
    <w:name w:val="List Paragraph"/>
    <w:basedOn w:val="Normal"/>
    <w:uiPriority w:val="34"/>
    <w:qFormat/>
    <w:rsid w:val="002D4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commonsenseservices-my.sharepoint.com/personal/milee_commonsenseservices_co_uk/Documents/CSS%20docs/templates/CSS%20Letterhead_A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E811E6A62DB648AB5DE3EFDC706ABC" ma:contentTypeVersion="0" ma:contentTypeDescription="Create a new document." ma:contentTypeScope="" ma:versionID="3d9679b01e8c9aaae391fe1e1990cf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c1c2d7ec2ac05519f2e796e60f5ae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722345-C214-488A-9B70-C020064C23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E0798C-9F34-4B49-8B87-45B1C00CB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A4F13A-FFA1-48EE-8079-A2FC6C3B53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CSS%20Letterhead_AW</Template>
  <TotalTime>30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 Letterhead.indd</vt:lpstr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 Letterhead.indd</dc:title>
  <dc:subject/>
  <dc:creator>Milee Brambleby</dc:creator>
  <cp:keywords/>
  <cp:lastModifiedBy>Milee Brambleby</cp:lastModifiedBy>
  <cp:revision>44</cp:revision>
  <dcterms:created xsi:type="dcterms:W3CDTF">2018-02-20T15:33:00Z</dcterms:created>
  <dcterms:modified xsi:type="dcterms:W3CDTF">2018-02-27T14:57:00Z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0x010100B4E811E6A62DB648AB5DE3EFDC706ABC</vt:lpwstr>
  </property>
  <property fmtid="{D5CDD505-2E9C-101B-9397-08002B2CF9AE}" pid="3" name="IsMyDocuments">
    <vt:bool>true</vt:bool>
  </property>
</Properties>
</file>